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081"/>
        <w:gridCol w:w="3463"/>
      </w:tblGrid>
      <w:tr w:rsidR="00542788" w14:paraId="7AEBA9FA" w14:textId="77777777" w:rsidTr="006B4ABC">
        <w:trPr>
          <w:trHeight w:val="2694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7714002" w14:textId="77777777" w:rsidR="00542788" w:rsidRPr="00B63F72" w:rsidRDefault="009E7EC0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DD18FF" wp14:editId="3414EDA4">
                  <wp:extent cx="4524375" cy="1247775"/>
                  <wp:effectExtent l="0" t="0" r="9525" b="9525"/>
                  <wp:docPr id="9" name="Picture 9" descr="https://www.msad60.org/wp-content/uploads/2018/02/month-of-march-saint-patricks-l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sad60.org/wp-content/uploads/2018/02/month-of-march-saint-patricks-l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442" cy="12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7EB18296" w14:textId="343A21B2" w:rsidR="00542788" w:rsidRPr="009E7EC0" w:rsidRDefault="004234FB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669900"/>
                <w:sz w:val="140"/>
                <w:szCs w:val="140"/>
              </w:rPr>
            </w:pPr>
            <w:r>
              <w:rPr>
                <w:rFonts w:ascii="Footlight MT Light" w:hAnsi="Footlight MT Light"/>
                <w:b/>
                <w:noProof/>
                <w:color w:val="669900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</w:tbl>
    <w:tbl>
      <w:tblPr>
        <w:tblStyle w:val="TableGrid"/>
        <w:tblW w:w="551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245"/>
      </w:tblGrid>
      <w:tr w:rsidR="00542788" w14:paraId="0EC5B058" w14:textId="77777777" w:rsidTr="00A455AF">
        <w:trPr>
          <w:trHeight w:hRule="exact" w:val="1274"/>
        </w:trPr>
        <w:tc>
          <w:tcPr>
            <w:tcW w:w="11907" w:type="dxa"/>
          </w:tcPr>
          <w:p w14:paraId="3DE4D4D4" w14:textId="77777777" w:rsidR="00542788" w:rsidRPr="00A455AF" w:rsidRDefault="00F02A22" w:rsidP="00381783">
            <w:pPr>
              <w:pStyle w:val="Title"/>
              <w:jc w:val="center"/>
              <w:rPr>
                <w:rFonts w:ascii="Footlight MT Light" w:hAnsi="Footlight MT Light" w:cs="Arial"/>
                <w:b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21ED81D9" wp14:editId="2F9B306F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2A248E25" w14:textId="77777777" w:rsidTr="00342F36">
        <w:trPr>
          <w:trHeight w:hRule="exact" w:val="80"/>
        </w:trPr>
        <w:tc>
          <w:tcPr>
            <w:tcW w:w="11907" w:type="dxa"/>
          </w:tcPr>
          <w:p w14:paraId="510AE5F3" w14:textId="77777777" w:rsidR="00542788" w:rsidRDefault="00542788"/>
        </w:tc>
      </w:tr>
    </w:tbl>
    <w:tbl>
      <w:tblPr>
        <w:tblStyle w:val="TableCalendar"/>
        <w:tblW w:w="5280" w:type="pct"/>
        <w:tblInd w:w="-150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285"/>
        <w:gridCol w:w="1714"/>
        <w:gridCol w:w="1857"/>
        <w:gridCol w:w="1714"/>
        <w:gridCol w:w="1856"/>
        <w:gridCol w:w="1999"/>
        <w:gridCol w:w="1286"/>
      </w:tblGrid>
      <w:tr w:rsidR="000C7EB3" w14:paraId="263A0315" w14:textId="77777777" w:rsidTr="006D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9238C228A2B24B2A874C627DCAD4E8DE"/>
            </w:placeholder>
            <w:temporary/>
            <w:showingPlcHdr/>
            <w15:appearance w15:val="hidden"/>
          </w:sdtPr>
          <w:sdtContent>
            <w:tc>
              <w:tcPr>
                <w:tcW w:w="1286" w:type="dxa"/>
                <w:tcBorders>
                  <w:bottom w:val="nil"/>
                </w:tcBorders>
              </w:tcPr>
              <w:p w14:paraId="576DE660" w14:textId="77777777" w:rsidR="00542788" w:rsidRPr="009B623F" w:rsidRDefault="008971A6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714" w:type="dxa"/>
            <w:tcBorders>
              <w:bottom w:val="nil"/>
            </w:tcBorders>
          </w:tcPr>
          <w:p w14:paraId="2E2BCEE9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5D65ED7D03EC4134B6478C394C4D35A6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138C7382" w14:textId="77777777" w:rsidR="002E48E7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  <w:p w14:paraId="61AD98E9" w14:textId="0779A0F7" w:rsidR="004234FB" w:rsidRPr="009B623F" w:rsidRDefault="004234FB">
            <w:pPr>
              <w:pStyle w:val="Days"/>
              <w:rPr>
                <w:b/>
                <w:i/>
                <w:color w:val="auto"/>
                <w:sz w:val="22"/>
              </w:rPr>
            </w:pPr>
            <w:r>
              <w:rPr>
                <w:b/>
                <w:i/>
                <w:color w:val="auto"/>
                <w:sz w:val="20"/>
              </w:rPr>
              <w:t>P-6</w:t>
            </w:r>
          </w:p>
        </w:tc>
        <w:tc>
          <w:tcPr>
            <w:tcW w:w="1857" w:type="dxa"/>
            <w:tcBorders>
              <w:bottom w:val="nil"/>
            </w:tcBorders>
          </w:tcPr>
          <w:p w14:paraId="5BCFFB6F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564D0293C8D0481BB2AF510F06FF3113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54EDB487" w14:textId="6020D8C7" w:rsidR="002E48E7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  <w:p w14:paraId="67293B35" w14:textId="3566E734" w:rsidR="004234FB" w:rsidRPr="009B623F" w:rsidRDefault="004234FB">
            <w:pPr>
              <w:pStyle w:val="Days"/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Phys. Ed. 3-4</w:t>
            </w:r>
          </w:p>
          <w:p w14:paraId="3E338BC4" w14:textId="77777777" w:rsidR="002E48E7" w:rsidRPr="00106653" w:rsidRDefault="002E48E7" w:rsidP="00106653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14" w:type="dxa"/>
            <w:tcBorders>
              <w:bottom w:val="nil"/>
            </w:tcBorders>
          </w:tcPr>
          <w:p w14:paraId="5A85A72F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E8CFB71B67AA4FED9834D557D2D8036C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546B8CC4" w14:textId="77777777" w:rsidR="002E48E7" w:rsidRPr="009B623F" w:rsidRDefault="00EC79F5">
            <w:pPr>
              <w:pStyle w:val="Days"/>
              <w:rPr>
                <w:b/>
                <w:i/>
                <w:color w:val="auto"/>
                <w:sz w:val="22"/>
              </w:rPr>
            </w:pPr>
            <w:r>
              <w:rPr>
                <w:b/>
                <w:i/>
                <w:color w:val="auto"/>
                <w:sz w:val="22"/>
              </w:rPr>
              <w:t>Library</w:t>
            </w:r>
          </w:p>
        </w:tc>
        <w:tc>
          <w:tcPr>
            <w:tcW w:w="1856" w:type="dxa"/>
            <w:tcBorders>
              <w:bottom w:val="nil"/>
            </w:tcBorders>
          </w:tcPr>
          <w:p w14:paraId="3D041B1D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39B4E7E7CA37453A8E7E907C4F323382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6190EE31" w14:textId="47C0877D" w:rsidR="002E48E7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  <w:p w14:paraId="401A98D5" w14:textId="322158C7" w:rsidR="004234FB" w:rsidRPr="009B623F" w:rsidRDefault="004234FB">
            <w:pPr>
              <w:pStyle w:val="Days"/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P-6</w:t>
            </w:r>
          </w:p>
          <w:p w14:paraId="100EB2A8" w14:textId="77777777" w:rsidR="002E48E7" w:rsidRPr="009B623F" w:rsidRDefault="002E48E7">
            <w:pPr>
              <w:pStyle w:val="Days"/>
              <w:rPr>
                <w:b/>
                <w:color w:val="auto"/>
                <w:sz w:val="22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14:paraId="1EE89D3E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189AB82E287244B3A6CAE49A23DA1268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5CE50E91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  <w:p w14:paraId="5A6CAF9C" w14:textId="77777777" w:rsidR="002E48E7" w:rsidRPr="009B623F" w:rsidRDefault="002E48E7" w:rsidP="00106653">
            <w:pPr>
              <w:pStyle w:val="Days"/>
              <w:rPr>
                <w:b/>
                <w:color w:val="auto"/>
                <w:sz w:val="2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1699D2D5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64F5EF4E30C84849B5976E0D62FB5AFE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FF4F82" w14:paraId="1D142B66" w14:textId="77777777" w:rsidTr="006D7F19">
        <w:trPr>
          <w:trHeight w:hRule="exact" w:val="79"/>
        </w:trPr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9697C2" w:themeFill="accent1" w:themeFillTint="99"/>
          </w:tcPr>
          <w:p w14:paraId="1A94FDF8" w14:textId="77777777" w:rsidR="00745AA5" w:rsidRDefault="00745AA5" w:rsidP="00745AA5"/>
        </w:tc>
        <w:tc>
          <w:tcPr>
            <w:tcW w:w="1714" w:type="dxa"/>
            <w:tcBorders>
              <w:top w:val="nil"/>
              <w:bottom w:val="single" w:sz="4" w:space="0" w:color="auto"/>
            </w:tcBorders>
            <w:shd w:val="solid" w:color="B9BAD6" w:themeColor="accent1" w:themeTint="66" w:fill="9697C2" w:themeFill="accent1" w:themeFillTint="99"/>
          </w:tcPr>
          <w:p w14:paraId="60DFD58E" w14:textId="77777777" w:rsidR="00745AA5" w:rsidRDefault="00745AA5" w:rsidP="00745AA5"/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9697C2" w:themeFill="accent1" w:themeFillTint="99"/>
          </w:tcPr>
          <w:p w14:paraId="061086D9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shd w:val="clear" w:color="auto" w:fill="9697C2" w:themeFill="accent1" w:themeFillTint="99"/>
          </w:tcPr>
          <w:p w14:paraId="4311F9A4" w14:textId="77777777" w:rsidR="00745AA5" w:rsidRDefault="00745AA5" w:rsidP="00745AA5"/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9697C2" w:themeFill="accent1" w:themeFillTint="99"/>
          </w:tcPr>
          <w:p w14:paraId="23A2D502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shd w:val="clear" w:color="auto" w:fill="9697C2" w:themeFill="accent1" w:themeFillTint="99"/>
          </w:tcPr>
          <w:p w14:paraId="38D26BB1" w14:textId="77777777" w:rsidR="00745AA5" w:rsidRDefault="00745AA5" w:rsidP="00745AA5">
            <w:pPr>
              <w:jc w:val="center"/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solid" w:color="B9BAD6" w:themeColor="accent1" w:themeTint="66" w:fill="9697C2" w:themeFill="accent1" w:themeFillTint="99"/>
          </w:tcPr>
          <w:p w14:paraId="7B7A4774" w14:textId="77777777" w:rsidR="00745AA5" w:rsidRDefault="00745AA5" w:rsidP="00745AA5"/>
        </w:tc>
      </w:tr>
      <w:tr w:rsidR="000C7EB3" w14:paraId="7B35DEF2" w14:textId="77777777" w:rsidTr="006D7F19">
        <w:trPr>
          <w:trHeight w:val="2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29D19E14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DAE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2F0" w14:textId="2720C919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C26" w14:textId="6FA85063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B46" w14:textId="293169D6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4BA" w14:textId="4E56796C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6133DC8" w14:textId="642630D5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</w:p>
        </w:tc>
      </w:tr>
      <w:tr w:rsidR="000C7EB3" w14:paraId="6BD8772D" w14:textId="77777777" w:rsidTr="006D7F19">
        <w:trPr>
          <w:trHeight w:hRule="exact" w:val="18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5CB6DA15" w14:textId="77777777" w:rsidR="00745AA5" w:rsidRDefault="00745AA5" w:rsidP="00745AA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2E52" w14:textId="77777777" w:rsidR="000B6D51" w:rsidRDefault="000B6D51" w:rsidP="000B6D51">
            <w:pPr>
              <w:jc w:val="center"/>
              <w:rPr>
                <w:i/>
              </w:rPr>
            </w:pPr>
          </w:p>
          <w:p w14:paraId="3FD2DFB3" w14:textId="77777777" w:rsidR="009D0C6A" w:rsidRDefault="009D0C6A" w:rsidP="000B6D51">
            <w:pPr>
              <w:jc w:val="center"/>
              <w:rPr>
                <w:i/>
              </w:rPr>
            </w:pPr>
          </w:p>
          <w:p w14:paraId="17DC9CB0" w14:textId="77777777" w:rsidR="009D0C6A" w:rsidRDefault="009D0C6A" w:rsidP="000B6D51">
            <w:pPr>
              <w:jc w:val="center"/>
              <w:rPr>
                <w:i/>
              </w:rPr>
            </w:pPr>
          </w:p>
          <w:p w14:paraId="0573CA6E" w14:textId="77777777" w:rsidR="009D0C6A" w:rsidRDefault="009D0C6A" w:rsidP="000B6D51">
            <w:pPr>
              <w:jc w:val="center"/>
              <w:rPr>
                <w:i/>
              </w:rPr>
            </w:pPr>
          </w:p>
          <w:p w14:paraId="4629A42B" w14:textId="77777777" w:rsidR="00381200" w:rsidRDefault="00381200" w:rsidP="000B6D51">
            <w:pPr>
              <w:jc w:val="center"/>
              <w:rPr>
                <w:i/>
              </w:rPr>
            </w:pPr>
          </w:p>
          <w:p w14:paraId="468BE707" w14:textId="77777777" w:rsidR="005C6AC7" w:rsidRPr="007E4145" w:rsidRDefault="005C6AC7" w:rsidP="000B6D51">
            <w:pPr>
              <w:jc w:val="center"/>
              <w:rPr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57C" w14:textId="77777777" w:rsidR="006844E9" w:rsidRDefault="006844E9" w:rsidP="005C6AC7">
            <w:pPr>
              <w:jc w:val="center"/>
              <w:rPr>
                <w:i/>
              </w:rPr>
            </w:pPr>
          </w:p>
          <w:p w14:paraId="00DA6D64" w14:textId="77777777" w:rsidR="006844E9" w:rsidRDefault="006844E9" w:rsidP="005C6AC7">
            <w:pPr>
              <w:jc w:val="center"/>
              <w:rPr>
                <w:i/>
              </w:rPr>
            </w:pPr>
          </w:p>
          <w:p w14:paraId="4FA83FFE" w14:textId="2FCF838C" w:rsidR="00381200" w:rsidRDefault="00381200" w:rsidP="005C6AC7">
            <w:pPr>
              <w:jc w:val="center"/>
              <w:rPr>
                <w:i/>
              </w:rPr>
            </w:pPr>
          </w:p>
          <w:p w14:paraId="04ABCD0B" w14:textId="46F665EE" w:rsidR="009D0C6A" w:rsidRPr="00A02901" w:rsidRDefault="009D0C6A" w:rsidP="005C6A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489" w14:textId="77777777" w:rsidR="001E5ECB" w:rsidRDefault="001E5ECB" w:rsidP="00745AA5">
            <w:pPr>
              <w:jc w:val="center"/>
              <w:rPr>
                <w:i/>
              </w:rPr>
            </w:pPr>
          </w:p>
          <w:p w14:paraId="0B2EF71F" w14:textId="77777777" w:rsidR="001E5ECB" w:rsidRDefault="001E5ECB" w:rsidP="00745AA5">
            <w:pPr>
              <w:jc w:val="center"/>
              <w:rPr>
                <w:i/>
              </w:rPr>
            </w:pPr>
          </w:p>
          <w:p w14:paraId="3F8D792C" w14:textId="77777777" w:rsidR="001E5ECB" w:rsidRDefault="001E5ECB" w:rsidP="00745AA5">
            <w:pPr>
              <w:jc w:val="center"/>
              <w:rPr>
                <w:i/>
              </w:rPr>
            </w:pPr>
          </w:p>
          <w:p w14:paraId="7071C098" w14:textId="77777777" w:rsidR="001E5ECB" w:rsidRDefault="001E5ECB" w:rsidP="00745AA5">
            <w:pPr>
              <w:jc w:val="center"/>
              <w:rPr>
                <w:i/>
              </w:rPr>
            </w:pPr>
          </w:p>
          <w:p w14:paraId="47940FFD" w14:textId="77777777" w:rsidR="001E5ECB" w:rsidRDefault="001E5ECB" w:rsidP="00745AA5">
            <w:pPr>
              <w:jc w:val="center"/>
              <w:rPr>
                <w:i/>
              </w:rPr>
            </w:pPr>
          </w:p>
          <w:p w14:paraId="4DE5C356" w14:textId="56F67284" w:rsidR="000B6D51" w:rsidRPr="00DB73C6" w:rsidRDefault="001E5ECB" w:rsidP="00745AA5">
            <w:pPr>
              <w:jc w:val="center"/>
              <w:rPr>
                <w:i/>
                <w:sz w:val="20"/>
                <w:szCs w:val="20"/>
              </w:rPr>
            </w:pPr>
            <w:r w:rsidRPr="00DB73C6">
              <w:rPr>
                <w:i/>
                <w:sz w:val="20"/>
                <w:szCs w:val="20"/>
              </w:rPr>
              <w:t>Chicken Caesar Wrap</w:t>
            </w:r>
          </w:p>
          <w:p w14:paraId="028397C2" w14:textId="77777777" w:rsidR="00A02901" w:rsidRDefault="00A02901" w:rsidP="00745AA5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D6194F8" w14:textId="77777777" w:rsidR="009D0C6A" w:rsidRDefault="009D0C6A" w:rsidP="00745AA5">
            <w:pPr>
              <w:jc w:val="center"/>
              <w:rPr>
                <w:i/>
              </w:rPr>
            </w:pPr>
          </w:p>
          <w:p w14:paraId="739C9701" w14:textId="77777777" w:rsidR="009D0C6A" w:rsidRDefault="009D0C6A" w:rsidP="00745AA5">
            <w:pPr>
              <w:jc w:val="center"/>
              <w:rPr>
                <w:i/>
              </w:rPr>
            </w:pPr>
          </w:p>
          <w:p w14:paraId="5959F8F3" w14:textId="77777777" w:rsidR="008C185B" w:rsidRDefault="008C185B" w:rsidP="00745AA5">
            <w:pPr>
              <w:jc w:val="center"/>
              <w:rPr>
                <w:i/>
              </w:rPr>
            </w:pPr>
          </w:p>
          <w:p w14:paraId="6BB05838" w14:textId="77777777" w:rsidR="009D0C6A" w:rsidRPr="000B6D51" w:rsidRDefault="009D0C6A" w:rsidP="00745AA5">
            <w:pPr>
              <w:jc w:val="center"/>
              <w:rPr>
                <w:i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34B" w14:textId="77777777" w:rsidR="000B6D51" w:rsidRDefault="000B6D51" w:rsidP="00444CDC">
            <w:pPr>
              <w:jc w:val="center"/>
              <w:rPr>
                <w:i/>
              </w:rPr>
            </w:pPr>
          </w:p>
          <w:p w14:paraId="01638445" w14:textId="77777777" w:rsidR="009D0C6A" w:rsidRDefault="009D0C6A" w:rsidP="00444CDC">
            <w:pPr>
              <w:jc w:val="center"/>
              <w:rPr>
                <w:i/>
              </w:rPr>
            </w:pPr>
          </w:p>
          <w:p w14:paraId="6700A9C8" w14:textId="77777777" w:rsidR="009D0C6A" w:rsidRDefault="009D0C6A" w:rsidP="00444CDC">
            <w:pPr>
              <w:jc w:val="center"/>
              <w:rPr>
                <w:i/>
              </w:rPr>
            </w:pPr>
          </w:p>
          <w:p w14:paraId="1F7E5984" w14:textId="77777777" w:rsidR="009D0C6A" w:rsidRDefault="009D0C6A" w:rsidP="00444CDC">
            <w:pPr>
              <w:jc w:val="center"/>
              <w:rPr>
                <w:i/>
              </w:rPr>
            </w:pPr>
          </w:p>
          <w:p w14:paraId="4D3CDA18" w14:textId="77777777" w:rsidR="009D0C6A" w:rsidRDefault="009D0C6A" w:rsidP="00444CDC">
            <w:pPr>
              <w:jc w:val="center"/>
              <w:rPr>
                <w:i/>
              </w:rPr>
            </w:pPr>
          </w:p>
          <w:p w14:paraId="3287ACF3" w14:textId="77777777" w:rsidR="009D0C6A" w:rsidRDefault="009D0C6A" w:rsidP="00444CDC">
            <w:pPr>
              <w:jc w:val="center"/>
              <w:rPr>
                <w:i/>
              </w:rPr>
            </w:pPr>
          </w:p>
          <w:p w14:paraId="1A02C524" w14:textId="77777777" w:rsidR="00AD25D3" w:rsidRPr="000B6D51" w:rsidRDefault="00AD25D3" w:rsidP="00444CDC">
            <w:pPr>
              <w:jc w:val="center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1A7E7" w14:textId="77777777" w:rsidR="005154E5" w:rsidRDefault="005154E5" w:rsidP="005154E5">
            <w:pPr>
              <w:jc w:val="center"/>
              <w:rPr>
                <w:b/>
                <w:sz w:val="22"/>
              </w:rPr>
            </w:pPr>
          </w:p>
          <w:p w14:paraId="12A3411B" w14:textId="77777777" w:rsidR="005154E5" w:rsidRDefault="005154E5" w:rsidP="00745AA5">
            <w:pPr>
              <w:jc w:val="center"/>
              <w:rPr>
                <w:i/>
              </w:rPr>
            </w:pPr>
          </w:p>
          <w:p w14:paraId="1C0569C6" w14:textId="77777777" w:rsidR="003236E6" w:rsidRDefault="003236E6" w:rsidP="00745AA5">
            <w:pPr>
              <w:jc w:val="center"/>
              <w:rPr>
                <w:i/>
              </w:rPr>
            </w:pPr>
          </w:p>
          <w:p w14:paraId="16B796EA" w14:textId="77777777" w:rsidR="00EC79F5" w:rsidRDefault="00EC79F5" w:rsidP="00EC79F5">
            <w:pPr>
              <w:jc w:val="center"/>
              <w:rPr>
                <w:i/>
              </w:rPr>
            </w:pPr>
          </w:p>
          <w:p w14:paraId="1C255B83" w14:textId="77777777" w:rsidR="00EC79F5" w:rsidRDefault="00EC79F5" w:rsidP="00EC79F5">
            <w:pPr>
              <w:jc w:val="center"/>
              <w:rPr>
                <w:i/>
              </w:rPr>
            </w:pPr>
          </w:p>
          <w:p w14:paraId="60347586" w14:textId="77777777" w:rsidR="00AD25D3" w:rsidRPr="00A02901" w:rsidRDefault="00A02901" w:rsidP="00A02901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     </w:t>
            </w:r>
            <w:r w:rsidR="00EC79F5" w:rsidRPr="00A02901">
              <w:rPr>
                <w:i/>
                <w:sz w:val="20"/>
                <w:szCs w:val="20"/>
              </w:rPr>
              <w:t>Pizza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578D73B7" w14:textId="77777777" w:rsidR="00A02901" w:rsidRDefault="00A02901" w:rsidP="000C7EB3">
            <w:pPr>
              <w:tabs>
                <w:tab w:val="left" w:pos="1876"/>
              </w:tabs>
              <w:ind w:right="-109"/>
              <w:rPr>
                <w:b/>
                <w:sz w:val="22"/>
                <w:szCs w:val="22"/>
              </w:rPr>
            </w:pPr>
          </w:p>
          <w:p w14:paraId="689D0BBE" w14:textId="77777777" w:rsidR="00745AA5" w:rsidRPr="00A02901" w:rsidRDefault="00745AA5" w:rsidP="000C7EB3">
            <w:pPr>
              <w:tabs>
                <w:tab w:val="left" w:pos="1876"/>
              </w:tabs>
              <w:ind w:right="-109"/>
              <w:rPr>
                <w:b/>
                <w:sz w:val="22"/>
                <w:szCs w:val="22"/>
              </w:rPr>
            </w:pPr>
          </w:p>
        </w:tc>
      </w:tr>
      <w:tr w:rsidR="000C7EB3" w14:paraId="63B4BFBB" w14:textId="77777777" w:rsidTr="006D7F19">
        <w:trPr>
          <w:trHeight w:val="2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A60DC8D" w14:textId="442D6991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9F2" w14:textId="7CC69AC7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1E5" w14:textId="52F98831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4E1" w14:textId="4AA17CE5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203" w14:textId="4EA179D5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3C0" w14:textId="262BAC53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4BF07B3D" w14:textId="35D709D3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</w:tr>
      <w:tr w:rsidR="000C7EB3" w14:paraId="4BD61E33" w14:textId="77777777" w:rsidTr="006D7F19">
        <w:trPr>
          <w:trHeight w:hRule="exact" w:val="18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282C4A58" w14:textId="77777777" w:rsidR="00745AA5" w:rsidRDefault="00745AA5" w:rsidP="00745AA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CA8A" w14:textId="48A9BC5C" w:rsidR="009D0C6A" w:rsidRDefault="009D0C6A" w:rsidP="00745AA5">
            <w:pPr>
              <w:jc w:val="center"/>
              <w:rPr>
                <w:i/>
              </w:rPr>
            </w:pPr>
          </w:p>
          <w:p w14:paraId="5182DDF2" w14:textId="3F5478D8" w:rsidR="005C6AC7" w:rsidRDefault="009067CF" w:rsidP="00745AA5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A68315D" wp14:editId="00C5CCF5">
                  <wp:extent cx="951230" cy="951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9749E" w14:textId="4772F3B0" w:rsidR="005C6AC7" w:rsidRDefault="005C6AC7" w:rsidP="00745AA5">
            <w:pPr>
              <w:jc w:val="center"/>
              <w:rPr>
                <w:i/>
              </w:rPr>
            </w:pPr>
          </w:p>
          <w:p w14:paraId="484B93DC" w14:textId="612C0016" w:rsidR="005C6AC7" w:rsidRDefault="005C6AC7" w:rsidP="00745AA5">
            <w:pPr>
              <w:jc w:val="center"/>
              <w:rPr>
                <w:i/>
              </w:rPr>
            </w:pPr>
          </w:p>
          <w:p w14:paraId="16743D2F" w14:textId="77777777" w:rsidR="009D0C6A" w:rsidRDefault="009D0C6A" w:rsidP="00745AA5">
            <w:pPr>
              <w:jc w:val="center"/>
              <w:rPr>
                <w:i/>
              </w:rPr>
            </w:pPr>
          </w:p>
          <w:p w14:paraId="045BFAE3" w14:textId="77777777" w:rsidR="00EC79F5" w:rsidRPr="002C1910" w:rsidRDefault="00EC79F5" w:rsidP="00745AA5">
            <w:pPr>
              <w:jc w:val="center"/>
              <w:rPr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C87" w14:textId="77777777" w:rsidR="005C6AC7" w:rsidRDefault="005C6AC7" w:rsidP="001D3F9B">
            <w:pPr>
              <w:jc w:val="center"/>
              <w:rPr>
                <w:i/>
              </w:rPr>
            </w:pPr>
          </w:p>
          <w:p w14:paraId="421A2B5F" w14:textId="3BC74026" w:rsidR="005C6AC7" w:rsidRPr="001E5ECB" w:rsidRDefault="001E5ECB" w:rsidP="001D3F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ECB">
              <w:rPr>
                <w:b/>
                <w:bCs/>
                <w:i/>
                <w:sz w:val="24"/>
                <w:szCs w:val="24"/>
              </w:rPr>
              <w:t>Jersey Day</w:t>
            </w:r>
          </w:p>
          <w:p w14:paraId="00FEBDAC" w14:textId="77777777" w:rsidR="005C6AC7" w:rsidRDefault="005C6AC7" w:rsidP="001D3F9B">
            <w:pPr>
              <w:jc w:val="center"/>
              <w:rPr>
                <w:i/>
              </w:rPr>
            </w:pPr>
          </w:p>
          <w:p w14:paraId="47BF2103" w14:textId="635DD01A" w:rsidR="005C6AC7" w:rsidRDefault="00231BA7" w:rsidP="001D3F9B">
            <w:pPr>
              <w:jc w:val="center"/>
              <w:rPr>
                <w:i/>
              </w:rPr>
            </w:pPr>
            <w:r w:rsidRPr="00231BA7">
              <w:rPr>
                <w:i/>
                <w:noProof/>
              </w:rPr>
              <w:drawing>
                <wp:inline distT="0" distB="0" distL="0" distR="0" wp14:anchorId="21056251" wp14:editId="5F11A7DA">
                  <wp:extent cx="615783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34" cy="49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24C68" w14:textId="058E0EC4" w:rsidR="005C6AC7" w:rsidRDefault="00B7610D" w:rsidP="001D3F9B">
            <w:pPr>
              <w:jc w:val="center"/>
              <w:rPr>
                <w:i/>
              </w:rPr>
            </w:pPr>
            <w:r>
              <w:rPr>
                <w:i/>
              </w:rPr>
              <w:t>Garlic Fingers</w:t>
            </w:r>
          </w:p>
          <w:p w14:paraId="7819E853" w14:textId="77777777" w:rsidR="00EC79F5" w:rsidRPr="00A02901" w:rsidRDefault="001D3936" w:rsidP="001D3936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</w:t>
            </w:r>
            <w:r w:rsidR="00EC79F5" w:rsidRPr="00A02901">
              <w:rPr>
                <w:i/>
                <w:sz w:val="20"/>
                <w:szCs w:val="20"/>
              </w:rPr>
              <w:t>Garlic Fingers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917" w14:textId="77777777" w:rsidR="001E5ECB" w:rsidRDefault="001E5ECB" w:rsidP="00F93DBD">
            <w:pPr>
              <w:spacing w:before="0" w:after="0"/>
              <w:jc w:val="center"/>
              <w:rPr>
                <w:i/>
              </w:rPr>
            </w:pPr>
          </w:p>
          <w:p w14:paraId="3B8B8F8D" w14:textId="3E5D4CE2" w:rsidR="001E5ECB" w:rsidRDefault="008967A3" w:rsidP="00F93DBD">
            <w:pPr>
              <w:spacing w:before="0" w:after="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571EEF0" wp14:editId="5392B602">
                  <wp:extent cx="951230" cy="45783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D5E28" w14:textId="77777777" w:rsidR="008967A3" w:rsidRDefault="008967A3" w:rsidP="008967A3">
            <w:pPr>
              <w:spacing w:before="0" w:after="0"/>
              <w:rPr>
                <w:i/>
              </w:rPr>
            </w:pPr>
          </w:p>
          <w:p w14:paraId="3FF03D49" w14:textId="54116004" w:rsidR="009D0C6A" w:rsidRPr="00DB73C6" w:rsidRDefault="001E5ECB" w:rsidP="008967A3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DB73C6">
              <w:rPr>
                <w:i/>
                <w:sz w:val="20"/>
                <w:szCs w:val="20"/>
              </w:rPr>
              <w:t>Alfredo Pasta/Garlic Toast</w:t>
            </w:r>
          </w:p>
          <w:p w14:paraId="7E6BFE12" w14:textId="77777777" w:rsidR="005C6AC7" w:rsidRDefault="005C6AC7" w:rsidP="00745AA5">
            <w:pPr>
              <w:jc w:val="center"/>
              <w:rPr>
                <w:b/>
              </w:rPr>
            </w:pPr>
          </w:p>
          <w:p w14:paraId="0FFEEF9A" w14:textId="77777777" w:rsidR="00EC79F5" w:rsidRDefault="00EC79F5" w:rsidP="00745AA5">
            <w:pPr>
              <w:jc w:val="center"/>
              <w:rPr>
                <w:i/>
              </w:rPr>
            </w:pPr>
          </w:p>
          <w:p w14:paraId="423AB28C" w14:textId="77777777" w:rsidR="005C6AC7" w:rsidRDefault="005C6AC7" w:rsidP="00745AA5">
            <w:pPr>
              <w:jc w:val="center"/>
              <w:rPr>
                <w:i/>
              </w:rPr>
            </w:pPr>
          </w:p>
          <w:p w14:paraId="60E08943" w14:textId="77777777" w:rsidR="006844E9" w:rsidRDefault="006844E9" w:rsidP="006844E9">
            <w:pPr>
              <w:jc w:val="center"/>
              <w:rPr>
                <w:i/>
              </w:rPr>
            </w:pPr>
          </w:p>
          <w:p w14:paraId="20FEB877" w14:textId="77777777" w:rsidR="009D0C6A" w:rsidRDefault="009D0C6A" w:rsidP="006844E9">
            <w:pPr>
              <w:jc w:val="center"/>
              <w:rPr>
                <w:i/>
              </w:rPr>
            </w:pPr>
          </w:p>
          <w:p w14:paraId="66F78100" w14:textId="77777777" w:rsidR="00EC79F5" w:rsidRPr="003541D0" w:rsidRDefault="00EC79F5" w:rsidP="006844E9">
            <w:pPr>
              <w:jc w:val="center"/>
              <w:rPr>
                <w:i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CB9B0" w14:textId="7D7FBCBD" w:rsidR="00456B7E" w:rsidRDefault="00721E96" w:rsidP="00456B7E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</w:rPr>
              <w:drawing>
                <wp:inline distT="0" distB="0" distL="0" distR="0" wp14:anchorId="28788D42" wp14:editId="50E57D1E">
                  <wp:extent cx="10414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98E87" w14:textId="77777777" w:rsidR="00CD41DE" w:rsidRDefault="00CD41DE" w:rsidP="00456B7E">
            <w:pPr>
              <w:jc w:val="center"/>
              <w:rPr>
                <w:i/>
              </w:rPr>
            </w:pPr>
          </w:p>
          <w:p w14:paraId="4A1DAD81" w14:textId="70D5564E" w:rsidR="00CD41DE" w:rsidRDefault="00CD41DE" w:rsidP="00456B7E">
            <w:pPr>
              <w:jc w:val="center"/>
              <w:rPr>
                <w:i/>
              </w:rPr>
            </w:pPr>
          </w:p>
          <w:p w14:paraId="6F960D3F" w14:textId="77777777" w:rsidR="00CD41DE" w:rsidRDefault="00CD41DE" w:rsidP="00456B7E">
            <w:pPr>
              <w:jc w:val="center"/>
              <w:rPr>
                <w:i/>
              </w:rPr>
            </w:pPr>
          </w:p>
          <w:p w14:paraId="6A870C7D" w14:textId="77777777" w:rsidR="00CD41DE" w:rsidRDefault="00CD41DE" w:rsidP="00456B7E">
            <w:pPr>
              <w:jc w:val="center"/>
              <w:rPr>
                <w:i/>
              </w:rPr>
            </w:pPr>
          </w:p>
          <w:p w14:paraId="59F7191C" w14:textId="77777777" w:rsidR="009853CE" w:rsidRDefault="009853CE" w:rsidP="00456B7E">
            <w:pPr>
              <w:jc w:val="center"/>
              <w:rPr>
                <w:i/>
              </w:rPr>
            </w:pPr>
          </w:p>
          <w:p w14:paraId="778B311E" w14:textId="77777777" w:rsidR="00EC79F5" w:rsidRPr="001D3F9B" w:rsidRDefault="00EC79F5" w:rsidP="00456B7E">
            <w:pPr>
              <w:jc w:val="center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5F5" w14:textId="77777777" w:rsidR="00F71CD8" w:rsidRDefault="00F71CD8" w:rsidP="00F71CD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36D09DCC" w14:textId="65366880" w:rsidR="00F71CD8" w:rsidRPr="00DB73C6" w:rsidRDefault="00DB73C6" w:rsidP="00DB73C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73C6">
              <w:rPr>
                <w:b/>
                <w:bCs/>
                <w:i/>
                <w:sz w:val="24"/>
                <w:szCs w:val="24"/>
              </w:rPr>
              <w:t>Green Day</w:t>
            </w:r>
          </w:p>
          <w:p w14:paraId="7C42741F" w14:textId="4F4BB7AD" w:rsidR="005C6AC7" w:rsidRPr="00F71CD8" w:rsidRDefault="00F71CD8" w:rsidP="00F71CD8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</w:rPr>
              <w:t xml:space="preserve">     </w:t>
            </w:r>
            <w:r w:rsidR="006A1D54">
              <w:rPr>
                <w:i/>
                <w:noProof/>
              </w:rPr>
              <w:drawing>
                <wp:inline distT="0" distB="0" distL="0" distR="0" wp14:anchorId="15506669" wp14:editId="7BE7B9CA">
                  <wp:extent cx="762000" cy="39914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04" cy="40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C160" w14:textId="67A541F5" w:rsidR="00EC79F5" w:rsidRPr="006A1D54" w:rsidRDefault="006A1D54" w:rsidP="00125A90">
            <w:pPr>
              <w:jc w:val="center"/>
              <w:rPr>
                <w:i/>
                <w:sz w:val="20"/>
                <w:szCs w:val="20"/>
              </w:rPr>
            </w:pPr>
            <w:r w:rsidRPr="006A1D54">
              <w:rPr>
                <w:i/>
                <w:sz w:val="20"/>
                <w:szCs w:val="20"/>
              </w:rPr>
              <w:t>Pizza</w:t>
            </w:r>
            <w:r w:rsidR="00995344" w:rsidRPr="006A1D54">
              <w:rPr>
                <w:i/>
                <w:sz w:val="20"/>
                <w:szCs w:val="20"/>
              </w:rPr>
              <w:t xml:space="preserve">                 </w:t>
            </w:r>
          </w:p>
          <w:p w14:paraId="39A039F2" w14:textId="77777777" w:rsidR="00C54369" w:rsidRDefault="00F71CD8" w:rsidP="00F71C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</w:p>
          <w:p w14:paraId="52DBC9FC" w14:textId="77777777" w:rsidR="009D0C6A" w:rsidRPr="00A02901" w:rsidRDefault="00C54369" w:rsidP="00F71C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F71CD8">
              <w:rPr>
                <w:i/>
                <w:sz w:val="20"/>
                <w:szCs w:val="20"/>
              </w:rPr>
              <w:t xml:space="preserve">  </w:t>
            </w:r>
            <w:r w:rsidR="009D0C6A" w:rsidRPr="00A02901">
              <w:rPr>
                <w:i/>
                <w:sz w:val="20"/>
                <w:szCs w:val="20"/>
              </w:rPr>
              <w:t>Pizza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54E0B6EA" w14:textId="77777777" w:rsidR="00745AA5" w:rsidRDefault="00745AA5" w:rsidP="00745AA5"/>
        </w:tc>
      </w:tr>
      <w:tr w:rsidR="000C7EB3" w14:paraId="332C1329" w14:textId="77777777" w:rsidTr="006D7F19">
        <w:trPr>
          <w:trHeight w:val="4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705179A5" w14:textId="4F3CA2DB" w:rsidR="00745AA5" w:rsidRPr="006826C5" w:rsidRDefault="00AD25D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719" w14:textId="40F9AF7A" w:rsidR="00745AA5" w:rsidRPr="008465BF" w:rsidRDefault="00AD25D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highlight w:val="magenta"/>
              </w:rPr>
            </w:pPr>
            <w:r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3</w:t>
            </w:r>
            <w:r w:rsidR="008465BF"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 xml:space="preserve"> March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9C7" w14:textId="39544B71" w:rsidR="00745AA5" w:rsidRPr="008465BF" w:rsidRDefault="00AD25D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highlight w:val="magenta"/>
              </w:rPr>
            </w:pPr>
            <w:r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4</w:t>
            </w:r>
            <w:r w:rsidR="008465BF"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 xml:space="preserve"> Break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AC3" w14:textId="126A1396" w:rsidR="00745AA5" w:rsidRPr="008465BF" w:rsidRDefault="00AD25D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highlight w:val="magenta"/>
              </w:rPr>
            </w:pPr>
            <w:r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5</w:t>
            </w:r>
            <w:r w:rsid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 xml:space="preserve"> No Classes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D84" w14:textId="237E2E2E" w:rsidR="00745AA5" w:rsidRPr="008465BF" w:rsidRDefault="00AD25D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highlight w:val="magenta"/>
              </w:rPr>
            </w:pPr>
            <w:r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6</w:t>
            </w:r>
            <w:r w:rsidR="008465BF"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 xml:space="preserve"> March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E0D" w14:textId="33F80005" w:rsidR="00745AA5" w:rsidRPr="008465BF" w:rsidRDefault="00EC79F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highlight w:val="magenta"/>
              </w:rPr>
            </w:pPr>
            <w:r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>7</w:t>
            </w:r>
            <w:r w:rsidR="008465BF" w:rsidRPr="008465BF">
              <w:rPr>
                <w:rFonts w:ascii="Arial" w:hAnsi="Arial" w:cs="Arial"/>
                <w:b/>
                <w:color w:val="auto"/>
                <w:sz w:val="22"/>
                <w:highlight w:val="magenta"/>
              </w:rPr>
              <w:t xml:space="preserve"> Break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9A8FE2F" w14:textId="5A5F09DF" w:rsidR="00745AA5" w:rsidRPr="006826C5" w:rsidRDefault="00234D2C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="004234FB"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</w:tr>
      <w:tr w:rsidR="000C7EB3" w14:paraId="7758A3AC" w14:textId="77777777" w:rsidTr="006D7F19">
        <w:trPr>
          <w:trHeight w:val="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3CE7EDAD" w14:textId="0F8E726E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E143" w14:textId="0A525FB8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1E5" w14:textId="4A4E24BE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DC4" w14:textId="18014AC8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AE4C" w14:textId="70DB21B3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6822" w14:textId="44CC8B16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2A64C7FB" w14:textId="317F9885" w:rsidR="00745AA5" w:rsidRPr="006826C5" w:rsidRDefault="004234FB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</w:tr>
      <w:tr w:rsidR="00FF4F82" w14:paraId="3421D648" w14:textId="77777777" w:rsidTr="006D7F19">
        <w:trPr>
          <w:trHeight w:hRule="exact" w:val="18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E8C063B" w14:textId="77777777" w:rsidR="009623E9" w:rsidRDefault="009623E9" w:rsidP="00745AA5">
            <w:pPr>
              <w:rPr>
                <w:b/>
                <w:sz w:val="22"/>
                <w:szCs w:val="22"/>
              </w:rPr>
            </w:pPr>
          </w:p>
          <w:p w14:paraId="7CD7CBF0" w14:textId="57B9E907" w:rsidR="00745AA5" w:rsidRPr="00A02901" w:rsidRDefault="00745AA5" w:rsidP="00745AA5">
            <w:pPr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B377" w14:textId="77777777" w:rsidR="007E4145" w:rsidRDefault="007E4145" w:rsidP="00125A90">
            <w:pPr>
              <w:jc w:val="center"/>
              <w:rPr>
                <w:i/>
              </w:rPr>
            </w:pPr>
          </w:p>
          <w:p w14:paraId="2861411F" w14:textId="77777777" w:rsidR="004234FB" w:rsidRPr="005154E5" w:rsidRDefault="004234FB" w:rsidP="004234FB">
            <w:pPr>
              <w:jc w:val="center"/>
              <w:rPr>
                <w:b/>
                <w:sz w:val="22"/>
              </w:rPr>
            </w:pPr>
            <w:r w:rsidRPr="005154E5">
              <w:rPr>
                <w:b/>
                <w:sz w:val="22"/>
              </w:rPr>
              <w:t>Assessment &amp; Evaluation Day</w:t>
            </w:r>
          </w:p>
          <w:p w14:paraId="360BFA3C" w14:textId="77777777" w:rsidR="004234FB" w:rsidRDefault="004234FB" w:rsidP="004234FB">
            <w:pPr>
              <w:jc w:val="center"/>
              <w:rPr>
                <w:i/>
              </w:rPr>
            </w:pPr>
            <w:r w:rsidRPr="005154E5">
              <w:rPr>
                <w:b/>
                <w:sz w:val="22"/>
              </w:rPr>
              <w:t>No Students Present</w:t>
            </w:r>
          </w:p>
          <w:p w14:paraId="77F80CD6" w14:textId="77777777" w:rsidR="00381200" w:rsidRDefault="00381200" w:rsidP="00AD25D3">
            <w:pPr>
              <w:jc w:val="center"/>
              <w:rPr>
                <w:i/>
              </w:rPr>
            </w:pPr>
          </w:p>
          <w:p w14:paraId="02115E70" w14:textId="77777777" w:rsidR="009D0C6A" w:rsidRPr="003541D0" w:rsidRDefault="009D0C6A" w:rsidP="00AD25D3">
            <w:pPr>
              <w:jc w:val="center"/>
              <w:rPr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A95B" w14:textId="77777777" w:rsidR="007E4145" w:rsidRDefault="007E4145" w:rsidP="00745AA5">
            <w:pPr>
              <w:jc w:val="center"/>
              <w:rPr>
                <w:i/>
              </w:rPr>
            </w:pPr>
          </w:p>
          <w:p w14:paraId="4A2AAE6F" w14:textId="77777777" w:rsidR="009D0C6A" w:rsidRDefault="009D0C6A" w:rsidP="00745AA5">
            <w:pPr>
              <w:jc w:val="center"/>
              <w:rPr>
                <w:i/>
              </w:rPr>
            </w:pPr>
          </w:p>
          <w:p w14:paraId="6272A20D" w14:textId="77777777" w:rsidR="009D0C6A" w:rsidRDefault="009D0C6A" w:rsidP="00745AA5">
            <w:pPr>
              <w:jc w:val="center"/>
              <w:rPr>
                <w:i/>
              </w:rPr>
            </w:pPr>
          </w:p>
          <w:p w14:paraId="62BFC2BC" w14:textId="418F0C0B" w:rsidR="009D0C6A" w:rsidRDefault="001D3936" w:rsidP="00745AA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719E835B" w14:textId="77777777" w:rsidR="009D0C6A" w:rsidRDefault="009D0C6A" w:rsidP="00745AA5">
            <w:pPr>
              <w:jc w:val="center"/>
              <w:rPr>
                <w:i/>
              </w:rPr>
            </w:pPr>
          </w:p>
          <w:p w14:paraId="69222AD3" w14:textId="77777777" w:rsidR="009D0C6A" w:rsidRPr="00A02901" w:rsidRDefault="005C6AC7" w:rsidP="00745AA5">
            <w:pPr>
              <w:jc w:val="center"/>
              <w:rPr>
                <w:i/>
                <w:sz w:val="20"/>
                <w:szCs w:val="20"/>
              </w:rPr>
            </w:pPr>
            <w:r w:rsidRPr="00A02901">
              <w:rPr>
                <w:i/>
                <w:sz w:val="20"/>
                <w:szCs w:val="20"/>
              </w:rPr>
              <w:t>Garlic Fingers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C8BA" w14:textId="77777777" w:rsidR="007E4145" w:rsidRDefault="007E4145" w:rsidP="007E4145">
            <w:pPr>
              <w:jc w:val="center"/>
              <w:rPr>
                <w:i/>
              </w:rPr>
            </w:pPr>
          </w:p>
          <w:p w14:paraId="417471B1" w14:textId="77777777" w:rsidR="001E5ECB" w:rsidRDefault="001E5ECB" w:rsidP="007E4145">
            <w:pPr>
              <w:jc w:val="center"/>
              <w:rPr>
                <w:i/>
              </w:rPr>
            </w:pPr>
          </w:p>
          <w:p w14:paraId="7D2BDC38" w14:textId="77777777" w:rsidR="001E5ECB" w:rsidRDefault="001E5ECB" w:rsidP="007E4145">
            <w:pPr>
              <w:jc w:val="center"/>
              <w:rPr>
                <w:i/>
              </w:rPr>
            </w:pPr>
          </w:p>
          <w:p w14:paraId="6A44CBEB" w14:textId="77777777" w:rsidR="001E5ECB" w:rsidRDefault="001E5ECB" w:rsidP="007E4145">
            <w:pPr>
              <w:jc w:val="center"/>
              <w:rPr>
                <w:i/>
              </w:rPr>
            </w:pPr>
          </w:p>
          <w:p w14:paraId="5162E634" w14:textId="77777777" w:rsidR="001E5ECB" w:rsidRDefault="001E5ECB" w:rsidP="007E4145">
            <w:pPr>
              <w:jc w:val="center"/>
              <w:rPr>
                <w:i/>
              </w:rPr>
            </w:pPr>
          </w:p>
          <w:p w14:paraId="11739708" w14:textId="5A264828" w:rsidR="009D0C6A" w:rsidRPr="00DB73C6" w:rsidRDefault="001E5ECB" w:rsidP="001E5ECB">
            <w:pPr>
              <w:jc w:val="center"/>
              <w:rPr>
                <w:i/>
                <w:sz w:val="20"/>
                <w:szCs w:val="20"/>
              </w:rPr>
            </w:pPr>
            <w:r w:rsidRPr="00DB73C6">
              <w:rPr>
                <w:i/>
                <w:sz w:val="20"/>
                <w:szCs w:val="20"/>
              </w:rPr>
              <w:t>Tacos</w:t>
            </w:r>
          </w:p>
          <w:p w14:paraId="1A75D697" w14:textId="77777777" w:rsidR="009D0C6A" w:rsidRPr="003A4FD1" w:rsidRDefault="005C6AC7" w:rsidP="007E414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19AD" w14:textId="77777777" w:rsidR="009D0C6A" w:rsidRPr="00456B7E" w:rsidRDefault="009D0C6A" w:rsidP="00086268">
            <w:pPr>
              <w:jc w:val="center"/>
              <w:rPr>
                <w:b/>
              </w:rPr>
            </w:pPr>
          </w:p>
          <w:p w14:paraId="2603CBE1" w14:textId="77777777" w:rsidR="009D0C6A" w:rsidRDefault="009D0C6A" w:rsidP="00086268">
            <w:pPr>
              <w:jc w:val="center"/>
              <w:rPr>
                <w:i/>
              </w:rPr>
            </w:pPr>
          </w:p>
          <w:p w14:paraId="7AB13BE5" w14:textId="77777777" w:rsidR="00456B7E" w:rsidRDefault="00456B7E" w:rsidP="00086268">
            <w:pPr>
              <w:jc w:val="center"/>
              <w:rPr>
                <w:b/>
              </w:rPr>
            </w:pPr>
          </w:p>
          <w:p w14:paraId="7C53B321" w14:textId="77777777" w:rsidR="00AD25D3" w:rsidRDefault="00AD25D3" w:rsidP="00086268">
            <w:pPr>
              <w:jc w:val="center"/>
              <w:rPr>
                <w:b/>
              </w:rPr>
            </w:pPr>
          </w:p>
          <w:p w14:paraId="320BEB68" w14:textId="77777777" w:rsidR="00AD25D3" w:rsidRDefault="00AD25D3" w:rsidP="00086268">
            <w:pPr>
              <w:jc w:val="center"/>
              <w:rPr>
                <w:b/>
              </w:rPr>
            </w:pPr>
          </w:p>
          <w:p w14:paraId="0E52B659" w14:textId="77777777" w:rsidR="00AD25D3" w:rsidRDefault="00AD25D3" w:rsidP="00086268">
            <w:pPr>
              <w:jc w:val="center"/>
              <w:rPr>
                <w:b/>
              </w:rPr>
            </w:pPr>
          </w:p>
          <w:p w14:paraId="162A2557" w14:textId="77777777" w:rsidR="009D0C6A" w:rsidRPr="00125A90" w:rsidRDefault="009D0C6A" w:rsidP="00086268">
            <w:pPr>
              <w:jc w:val="center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2623" w14:textId="77777777" w:rsidR="00036470" w:rsidRDefault="00036470" w:rsidP="00125A90">
            <w:pPr>
              <w:jc w:val="center"/>
            </w:pPr>
          </w:p>
          <w:p w14:paraId="63AEFB02" w14:textId="77777777" w:rsidR="009D0C6A" w:rsidRDefault="009D0C6A" w:rsidP="00125A90">
            <w:pPr>
              <w:jc w:val="center"/>
            </w:pPr>
          </w:p>
          <w:p w14:paraId="4AE063F4" w14:textId="77777777" w:rsidR="009D0C6A" w:rsidRDefault="009D0C6A" w:rsidP="00125A90">
            <w:pPr>
              <w:jc w:val="center"/>
            </w:pPr>
          </w:p>
          <w:p w14:paraId="1D675485" w14:textId="77777777" w:rsidR="009D0C6A" w:rsidRDefault="009D0C6A" w:rsidP="00125A90">
            <w:pPr>
              <w:jc w:val="center"/>
            </w:pPr>
          </w:p>
          <w:p w14:paraId="202233BB" w14:textId="77777777" w:rsidR="009D0C6A" w:rsidRDefault="009D0C6A" w:rsidP="00125A90">
            <w:pPr>
              <w:jc w:val="center"/>
            </w:pPr>
          </w:p>
          <w:p w14:paraId="5B27565D" w14:textId="77777777" w:rsidR="009D0C6A" w:rsidRPr="00A02901" w:rsidRDefault="001D3936" w:rsidP="001D393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          </w:t>
            </w:r>
            <w:r w:rsidR="009D0C6A" w:rsidRPr="00A02901">
              <w:rPr>
                <w:i/>
                <w:sz w:val="20"/>
                <w:szCs w:val="20"/>
              </w:rPr>
              <w:t>Pizza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F2907ED" w14:textId="77777777" w:rsidR="00745AA5" w:rsidRDefault="00745AA5" w:rsidP="00745AA5"/>
        </w:tc>
      </w:tr>
      <w:tr w:rsidR="00EC79F5" w14:paraId="200E31DF" w14:textId="77777777" w:rsidTr="006D7F19">
        <w:trPr>
          <w:trHeight w:hRule="exact" w:val="18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1265111" w14:textId="4CAFE917" w:rsidR="00EC79F5" w:rsidRPr="009351BF" w:rsidRDefault="009351BF" w:rsidP="00745A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1B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34F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A28A" w14:textId="12EDCCA7" w:rsidR="00EC79F5" w:rsidRPr="009351BF" w:rsidRDefault="004234FB" w:rsidP="009351B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45CC" w14:textId="6F41AF75" w:rsidR="00EC79F5" w:rsidRDefault="004234FB" w:rsidP="009351B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</w:p>
          <w:p w14:paraId="4067169D" w14:textId="002A7B93" w:rsidR="00231BA7" w:rsidRPr="003B385E" w:rsidRDefault="00231BA7" w:rsidP="009B4996">
            <w:pPr>
              <w:jc w:val="center"/>
              <w:rPr>
                <w:rFonts w:ascii="Arial" w:hAnsi="Arial" w:cs="Arial"/>
                <w:b/>
                <w:i/>
              </w:rPr>
            </w:pPr>
            <w:r w:rsidRPr="003B385E">
              <w:rPr>
                <w:rFonts w:ascii="Arial" w:hAnsi="Arial" w:cs="Arial"/>
                <w:b/>
                <w:i/>
              </w:rPr>
              <w:t>S</w:t>
            </w:r>
            <w:r w:rsidR="003B385E" w:rsidRPr="003B385E">
              <w:rPr>
                <w:rFonts w:ascii="Arial" w:hAnsi="Arial" w:cs="Arial"/>
                <w:b/>
                <w:i/>
              </w:rPr>
              <w:t>AC</w:t>
            </w:r>
            <w:r w:rsidRPr="003B385E">
              <w:rPr>
                <w:rFonts w:ascii="Arial" w:hAnsi="Arial" w:cs="Arial"/>
                <w:b/>
                <w:i/>
              </w:rPr>
              <w:t xml:space="preserve"> Meeting</w:t>
            </w:r>
            <w:r w:rsidR="009B4996">
              <w:rPr>
                <w:rFonts w:ascii="Arial" w:hAnsi="Arial" w:cs="Arial"/>
                <w:b/>
                <w:i/>
              </w:rPr>
              <w:t xml:space="preserve">- </w:t>
            </w:r>
            <w:r w:rsidRPr="003B385E">
              <w:rPr>
                <w:rFonts w:ascii="Arial" w:hAnsi="Arial" w:cs="Arial"/>
                <w:b/>
                <w:i/>
              </w:rPr>
              <w:t>2pm</w:t>
            </w:r>
          </w:p>
          <w:p w14:paraId="2D566FEE" w14:textId="77777777" w:rsidR="003B385E" w:rsidRDefault="008967A3" w:rsidP="008967A3">
            <w:pPr>
              <w:jc w:val="center"/>
              <w:rPr>
                <w:rFonts w:ascii="Arial" w:hAnsi="Arial" w:cs="Arial"/>
                <w:b/>
                <w:i/>
              </w:rPr>
            </w:pPr>
            <w:r w:rsidRPr="003B385E">
              <w:rPr>
                <w:rFonts w:ascii="Arial" w:hAnsi="Arial" w:cs="Arial"/>
                <w:b/>
                <w:i/>
              </w:rPr>
              <w:t>Report Cards</w:t>
            </w:r>
          </w:p>
          <w:p w14:paraId="5F79C77D" w14:textId="69318F61" w:rsidR="009351BF" w:rsidRPr="003B385E" w:rsidRDefault="003B385E" w:rsidP="008967A3">
            <w:pPr>
              <w:jc w:val="center"/>
              <w:rPr>
                <w:rFonts w:ascii="Arial" w:hAnsi="Arial" w:cs="Arial"/>
                <w:b/>
                <w:i/>
              </w:rPr>
            </w:pPr>
            <w:r w:rsidRPr="003B385E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Go </w:t>
            </w:r>
            <w:r w:rsidRPr="003B385E">
              <w:rPr>
                <w:rFonts w:ascii="Arial" w:hAnsi="Arial" w:cs="Arial"/>
                <w:b/>
                <w:i/>
              </w:rPr>
              <w:t>Home</w:t>
            </w:r>
          </w:p>
          <w:p w14:paraId="60F39586" w14:textId="77777777" w:rsidR="009B4996" w:rsidRDefault="009B4996" w:rsidP="009B49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240334CD" w14:textId="1111DCEE" w:rsidR="001E5ECB" w:rsidRPr="008967A3" w:rsidRDefault="008967A3" w:rsidP="009B4996">
            <w:pPr>
              <w:jc w:val="center"/>
              <w:rPr>
                <w:rFonts w:ascii="Corbel" w:hAnsi="Corbel" w:cs="Arial"/>
                <w:bCs/>
                <w:i/>
              </w:rPr>
            </w:pPr>
            <w:r w:rsidRPr="008967A3">
              <w:rPr>
                <w:rFonts w:ascii="Corbel" w:hAnsi="Corbel" w:cs="Arial"/>
                <w:bCs/>
                <w:i/>
              </w:rPr>
              <w:t>Garlic Fingers</w:t>
            </w:r>
          </w:p>
          <w:p w14:paraId="1B43A998" w14:textId="4F752F37" w:rsidR="009351BF" w:rsidRPr="00A02901" w:rsidRDefault="009351BF" w:rsidP="001E5E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9C9FC" w14:textId="62861681" w:rsidR="00A02901" w:rsidRDefault="004234FB" w:rsidP="001E5E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29</w:t>
            </w:r>
          </w:p>
          <w:p w14:paraId="34BD3BC1" w14:textId="77777777" w:rsidR="001E5ECB" w:rsidRDefault="001E5ECB" w:rsidP="001E5ECB">
            <w:pPr>
              <w:jc w:val="center"/>
              <w:rPr>
                <w:rFonts w:ascii="Corbel" w:hAnsi="Corbel" w:cs="Arial"/>
                <w:bCs/>
                <w:i/>
              </w:rPr>
            </w:pPr>
          </w:p>
          <w:p w14:paraId="4DBB91F4" w14:textId="77777777" w:rsidR="001E5ECB" w:rsidRDefault="001E5ECB" w:rsidP="001E5ECB">
            <w:pPr>
              <w:jc w:val="center"/>
              <w:rPr>
                <w:rFonts w:ascii="Corbel" w:hAnsi="Corbel" w:cs="Arial"/>
                <w:bCs/>
                <w:i/>
              </w:rPr>
            </w:pPr>
          </w:p>
          <w:p w14:paraId="0126B21F" w14:textId="77777777" w:rsidR="001E5ECB" w:rsidRDefault="001E5ECB" w:rsidP="001E5ECB">
            <w:pPr>
              <w:jc w:val="center"/>
              <w:rPr>
                <w:rFonts w:ascii="Corbel" w:hAnsi="Corbel" w:cs="Arial"/>
                <w:bCs/>
                <w:i/>
              </w:rPr>
            </w:pPr>
          </w:p>
          <w:p w14:paraId="49B6A551" w14:textId="77777777" w:rsidR="001E5ECB" w:rsidRDefault="001E5ECB" w:rsidP="001E5ECB">
            <w:pPr>
              <w:jc w:val="center"/>
              <w:rPr>
                <w:rFonts w:ascii="Corbel" w:hAnsi="Corbel" w:cs="Arial"/>
                <w:bCs/>
                <w:i/>
              </w:rPr>
            </w:pPr>
          </w:p>
          <w:p w14:paraId="6826A2D5" w14:textId="7EF0F1A2" w:rsidR="00A02901" w:rsidRPr="00DB73C6" w:rsidRDefault="001E5ECB" w:rsidP="001E5ECB">
            <w:pPr>
              <w:jc w:val="center"/>
              <w:rPr>
                <w:rFonts w:ascii="Corbel" w:hAnsi="Corbel" w:cs="Arial"/>
                <w:bCs/>
                <w:i/>
                <w:sz w:val="20"/>
                <w:szCs w:val="20"/>
              </w:rPr>
            </w:pPr>
            <w:r w:rsidRPr="00DB73C6">
              <w:rPr>
                <w:rFonts w:ascii="Corbel" w:hAnsi="Corbel" w:cs="Arial"/>
                <w:bCs/>
                <w:i/>
                <w:sz w:val="20"/>
                <w:szCs w:val="20"/>
              </w:rPr>
              <w:t>Chicken Pot Pie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C0DD" w14:textId="61CC9251" w:rsidR="00EC79F5" w:rsidRPr="006D7F19" w:rsidRDefault="00234D2C" w:rsidP="00234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F1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D7F19" w:rsidRPr="006D7F1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11D66C5" w14:textId="77777777" w:rsidR="00C54369" w:rsidRDefault="006D7F19" w:rsidP="001D3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 – </w:t>
            </w:r>
            <w:proofErr w:type="gramStart"/>
            <w:r>
              <w:rPr>
                <w:b/>
                <w:sz w:val="24"/>
                <w:szCs w:val="24"/>
              </w:rPr>
              <w:t>PD day</w:t>
            </w:r>
            <w:proofErr w:type="gramEnd"/>
          </w:p>
          <w:p w14:paraId="252BA9C2" w14:textId="77777777" w:rsidR="006D7F19" w:rsidRDefault="006D7F19" w:rsidP="001D3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– Parent Teacher</w:t>
            </w:r>
          </w:p>
          <w:p w14:paraId="4E909EF3" w14:textId="1EA915E6" w:rsidR="006D7F19" w:rsidRPr="00234D2C" w:rsidRDefault="006D7F19" w:rsidP="001D3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EA0C1" w14:textId="5C4E5DCA" w:rsidR="00EC79F5" w:rsidRPr="006D7F19" w:rsidRDefault="004234FB" w:rsidP="00234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F19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14:paraId="20D9C2BD" w14:textId="4570EDD7" w:rsidR="00234D2C" w:rsidRPr="00234D2C" w:rsidRDefault="009623E9" w:rsidP="00234D2C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14:paraId="5D109018" w14:textId="77777777" w:rsidR="00234D2C" w:rsidRDefault="00234D2C" w:rsidP="00234D2C">
            <w:pPr>
              <w:rPr>
                <w:b/>
                <w:sz w:val="28"/>
                <w:szCs w:val="28"/>
              </w:rPr>
            </w:pPr>
          </w:p>
          <w:p w14:paraId="5F74D4D7" w14:textId="77777777" w:rsidR="00234D2C" w:rsidRDefault="00234D2C" w:rsidP="00234D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</w:p>
          <w:p w14:paraId="20161A11" w14:textId="77777777" w:rsidR="00234D2C" w:rsidRPr="00234D2C" w:rsidRDefault="00234D2C" w:rsidP="00234D2C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Pr="00A02901">
              <w:rPr>
                <w:i/>
                <w:sz w:val="20"/>
                <w:szCs w:val="20"/>
              </w:rPr>
              <w:t>Pizza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AF2CF7A" w14:textId="77777777" w:rsidR="00EC79F5" w:rsidRDefault="00EC79F5" w:rsidP="00745AA5"/>
        </w:tc>
      </w:tr>
      <w:tr w:rsidR="00EC79F5" w14:paraId="5C858A52" w14:textId="77777777" w:rsidTr="006D7F19">
        <w:trPr>
          <w:trHeight w:hRule="exact" w:val="79"/>
        </w:trPr>
        <w:tc>
          <w:tcPr>
            <w:tcW w:w="12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AF8CF" w:themeFill="accent3"/>
          </w:tcPr>
          <w:p w14:paraId="5B9BF47A" w14:textId="77777777" w:rsidR="00EC79F5" w:rsidRDefault="00EC79F5" w:rsidP="00745AA5"/>
        </w:tc>
        <w:tc>
          <w:tcPr>
            <w:tcW w:w="17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8FEDC91" w14:textId="77777777" w:rsidR="00EC79F5" w:rsidRDefault="00EC79F5" w:rsidP="00125A90">
            <w:pPr>
              <w:jc w:val="center"/>
              <w:rPr>
                <w:i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4605DE6" w14:textId="77777777" w:rsidR="00EC79F5" w:rsidRDefault="00EC79F5" w:rsidP="00745AA5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FFF155F" w14:textId="77777777" w:rsidR="00EC79F5" w:rsidRDefault="00EC79F5" w:rsidP="007E4145">
            <w:pPr>
              <w:jc w:val="center"/>
              <w:rPr>
                <w:i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7E3CF08" w14:textId="77777777" w:rsidR="00EC79F5" w:rsidRPr="00456B7E" w:rsidRDefault="00EC79F5" w:rsidP="00086268">
            <w:pPr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98A2093" w14:textId="77777777" w:rsidR="00EC79F5" w:rsidRDefault="00EC79F5" w:rsidP="00125A90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31089DB" w14:textId="77777777" w:rsidR="00EC79F5" w:rsidRDefault="00EC79F5" w:rsidP="00745AA5"/>
        </w:tc>
      </w:tr>
    </w:tbl>
    <w:p w14:paraId="0A185E0F" w14:textId="77777777" w:rsidR="00542788" w:rsidRDefault="00542788">
      <w:pPr>
        <w:pStyle w:val="NoSpacing"/>
      </w:pPr>
    </w:p>
    <w:sectPr w:rsidR="00542788" w:rsidSect="00342F36">
      <w:pgSz w:w="12240" w:h="15840"/>
      <w:pgMar w:top="567" w:right="567" w:bottom="567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6C08" w14:textId="77777777" w:rsidR="00846089" w:rsidRDefault="00846089">
      <w:pPr>
        <w:spacing w:before="0" w:after="0"/>
      </w:pPr>
      <w:r>
        <w:separator/>
      </w:r>
    </w:p>
  </w:endnote>
  <w:endnote w:type="continuationSeparator" w:id="0">
    <w:p w14:paraId="34E701AB" w14:textId="77777777" w:rsidR="00846089" w:rsidRDefault="00846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2C50" w14:textId="77777777" w:rsidR="00846089" w:rsidRDefault="00846089">
      <w:pPr>
        <w:spacing w:before="0" w:after="0"/>
      </w:pPr>
      <w:r>
        <w:separator/>
      </w:r>
    </w:p>
  </w:footnote>
  <w:footnote w:type="continuationSeparator" w:id="0">
    <w:p w14:paraId="4C317D78" w14:textId="77777777" w:rsidR="00846089" w:rsidRDefault="008460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9415919">
    <w:abstractNumId w:val="9"/>
  </w:num>
  <w:num w:numId="2" w16cid:durableId="399405835">
    <w:abstractNumId w:val="7"/>
  </w:num>
  <w:num w:numId="3" w16cid:durableId="195780671">
    <w:abstractNumId w:val="6"/>
  </w:num>
  <w:num w:numId="4" w16cid:durableId="103036707">
    <w:abstractNumId w:val="5"/>
  </w:num>
  <w:num w:numId="5" w16cid:durableId="1023436571">
    <w:abstractNumId w:val="4"/>
  </w:num>
  <w:num w:numId="6" w16cid:durableId="604193681">
    <w:abstractNumId w:val="8"/>
  </w:num>
  <w:num w:numId="7" w16cid:durableId="2000230617">
    <w:abstractNumId w:val="3"/>
  </w:num>
  <w:num w:numId="8" w16cid:durableId="2124111371">
    <w:abstractNumId w:val="2"/>
  </w:num>
  <w:num w:numId="9" w16cid:durableId="1463767416">
    <w:abstractNumId w:val="1"/>
  </w:num>
  <w:num w:numId="10" w16cid:durableId="113556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2-28"/>
    <w:docVar w:name="MonthStart" w:val="2019-02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211BF"/>
    <w:rsid w:val="00036470"/>
    <w:rsid w:val="00085F17"/>
    <w:rsid w:val="00086268"/>
    <w:rsid w:val="000B1230"/>
    <w:rsid w:val="000B6D51"/>
    <w:rsid w:val="000C7EB3"/>
    <w:rsid w:val="000E34F4"/>
    <w:rsid w:val="00106653"/>
    <w:rsid w:val="001259D0"/>
    <w:rsid w:val="00125A90"/>
    <w:rsid w:val="0013323E"/>
    <w:rsid w:val="00146819"/>
    <w:rsid w:val="001850DE"/>
    <w:rsid w:val="00187DE9"/>
    <w:rsid w:val="001C3F38"/>
    <w:rsid w:val="001D3936"/>
    <w:rsid w:val="001D3F9B"/>
    <w:rsid w:val="001E5ECB"/>
    <w:rsid w:val="00231BA7"/>
    <w:rsid w:val="00234D2C"/>
    <w:rsid w:val="00240FF8"/>
    <w:rsid w:val="002542C0"/>
    <w:rsid w:val="00255C9E"/>
    <w:rsid w:val="002674E1"/>
    <w:rsid w:val="002A0511"/>
    <w:rsid w:val="002C1910"/>
    <w:rsid w:val="002D6C6E"/>
    <w:rsid w:val="002E48E7"/>
    <w:rsid w:val="002F2611"/>
    <w:rsid w:val="003236E6"/>
    <w:rsid w:val="003327E6"/>
    <w:rsid w:val="00342F36"/>
    <w:rsid w:val="00343F0C"/>
    <w:rsid w:val="003520E9"/>
    <w:rsid w:val="003541D0"/>
    <w:rsid w:val="00381200"/>
    <w:rsid w:val="00381783"/>
    <w:rsid w:val="003A4FD1"/>
    <w:rsid w:val="003B385E"/>
    <w:rsid w:val="003E2C73"/>
    <w:rsid w:val="004107E5"/>
    <w:rsid w:val="004234FB"/>
    <w:rsid w:val="00444CDC"/>
    <w:rsid w:val="0045637A"/>
    <w:rsid w:val="00456B7E"/>
    <w:rsid w:val="00475FBF"/>
    <w:rsid w:val="004D2F31"/>
    <w:rsid w:val="004F2CE8"/>
    <w:rsid w:val="004F3DE6"/>
    <w:rsid w:val="005042AF"/>
    <w:rsid w:val="00507825"/>
    <w:rsid w:val="005154E5"/>
    <w:rsid w:val="00516708"/>
    <w:rsid w:val="00542788"/>
    <w:rsid w:val="005753E7"/>
    <w:rsid w:val="0058036A"/>
    <w:rsid w:val="005A0B2F"/>
    <w:rsid w:val="005A2737"/>
    <w:rsid w:val="005C6AC7"/>
    <w:rsid w:val="005D29BF"/>
    <w:rsid w:val="005F79B3"/>
    <w:rsid w:val="00607766"/>
    <w:rsid w:val="006124B8"/>
    <w:rsid w:val="00626C1A"/>
    <w:rsid w:val="0064023B"/>
    <w:rsid w:val="006826C5"/>
    <w:rsid w:val="006844E9"/>
    <w:rsid w:val="006A1D54"/>
    <w:rsid w:val="006B4ABC"/>
    <w:rsid w:val="006D7F19"/>
    <w:rsid w:val="006E180C"/>
    <w:rsid w:val="006E6E86"/>
    <w:rsid w:val="0070623B"/>
    <w:rsid w:val="00716395"/>
    <w:rsid w:val="007169A2"/>
    <w:rsid w:val="00721E96"/>
    <w:rsid w:val="007354B8"/>
    <w:rsid w:val="00745AA5"/>
    <w:rsid w:val="00750BA6"/>
    <w:rsid w:val="007D0088"/>
    <w:rsid w:val="007E4145"/>
    <w:rsid w:val="007E47AB"/>
    <w:rsid w:val="0080225A"/>
    <w:rsid w:val="00845045"/>
    <w:rsid w:val="00846089"/>
    <w:rsid w:val="008465BF"/>
    <w:rsid w:val="00851A77"/>
    <w:rsid w:val="00853EE7"/>
    <w:rsid w:val="008770DA"/>
    <w:rsid w:val="008812A7"/>
    <w:rsid w:val="008967A3"/>
    <w:rsid w:val="008971A6"/>
    <w:rsid w:val="008A076C"/>
    <w:rsid w:val="008B03B0"/>
    <w:rsid w:val="008C185B"/>
    <w:rsid w:val="008D255C"/>
    <w:rsid w:val="008D611A"/>
    <w:rsid w:val="008E40FE"/>
    <w:rsid w:val="009067CF"/>
    <w:rsid w:val="0091741E"/>
    <w:rsid w:val="00926B50"/>
    <w:rsid w:val="009351BF"/>
    <w:rsid w:val="009609DE"/>
    <w:rsid w:val="009623E9"/>
    <w:rsid w:val="009853CE"/>
    <w:rsid w:val="009853F0"/>
    <w:rsid w:val="00995344"/>
    <w:rsid w:val="00997335"/>
    <w:rsid w:val="009B4996"/>
    <w:rsid w:val="009B4AF6"/>
    <w:rsid w:val="009B623F"/>
    <w:rsid w:val="009C460D"/>
    <w:rsid w:val="009D0C6A"/>
    <w:rsid w:val="009E7EC0"/>
    <w:rsid w:val="00A02901"/>
    <w:rsid w:val="00A03258"/>
    <w:rsid w:val="00A064E8"/>
    <w:rsid w:val="00A107CA"/>
    <w:rsid w:val="00A20AA6"/>
    <w:rsid w:val="00A455AF"/>
    <w:rsid w:val="00A55FC5"/>
    <w:rsid w:val="00A6730F"/>
    <w:rsid w:val="00A75AF0"/>
    <w:rsid w:val="00A768B0"/>
    <w:rsid w:val="00AA513B"/>
    <w:rsid w:val="00AC2738"/>
    <w:rsid w:val="00AD25D3"/>
    <w:rsid w:val="00AD31D4"/>
    <w:rsid w:val="00AE3882"/>
    <w:rsid w:val="00AE49D1"/>
    <w:rsid w:val="00AF31DA"/>
    <w:rsid w:val="00B15458"/>
    <w:rsid w:val="00B175DB"/>
    <w:rsid w:val="00B63F72"/>
    <w:rsid w:val="00B716A0"/>
    <w:rsid w:val="00B7610D"/>
    <w:rsid w:val="00BA3D87"/>
    <w:rsid w:val="00BB3669"/>
    <w:rsid w:val="00C22E65"/>
    <w:rsid w:val="00C45B13"/>
    <w:rsid w:val="00C54369"/>
    <w:rsid w:val="00C62E23"/>
    <w:rsid w:val="00C80253"/>
    <w:rsid w:val="00C90003"/>
    <w:rsid w:val="00CC48CA"/>
    <w:rsid w:val="00CD41DE"/>
    <w:rsid w:val="00CE4D99"/>
    <w:rsid w:val="00CE6CDB"/>
    <w:rsid w:val="00D33D41"/>
    <w:rsid w:val="00D33ED1"/>
    <w:rsid w:val="00D4612C"/>
    <w:rsid w:val="00DB2D1E"/>
    <w:rsid w:val="00DB3E2D"/>
    <w:rsid w:val="00DB73C6"/>
    <w:rsid w:val="00DD4244"/>
    <w:rsid w:val="00E04B46"/>
    <w:rsid w:val="00E12321"/>
    <w:rsid w:val="00E17EA3"/>
    <w:rsid w:val="00E47E22"/>
    <w:rsid w:val="00E623C6"/>
    <w:rsid w:val="00E7617F"/>
    <w:rsid w:val="00E864E4"/>
    <w:rsid w:val="00EB0E8A"/>
    <w:rsid w:val="00EC79F5"/>
    <w:rsid w:val="00EE364B"/>
    <w:rsid w:val="00EE793D"/>
    <w:rsid w:val="00EF56E0"/>
    <w:rsid w:val="00F02A22"/>
    <w:rsid w:val="00F50323"/>
    <w:rsid w:val="00F71CD8"/>
    <w:rsid w:val="00F76FE2"/>
    <w:rsid w:val="00F93DBD"/>
    <w:rsid w:val="00FC3BD8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57A53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3C6"/>
    <w:rPr>
      <w:color w:val="0028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8C228A2B24B2A874C627DCAD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5D29-3650-4205-BB0E-97DB69AC2CD9}"/>
      </w:docPartPr>
      <w:docPartBody>
        <w:p w:rsidR="00673C38" w:rsidRDefault="0048529B">
          <w:pPr>
            <w:pStyle w:val="9238C228A2B24B2A874C627DCAD4E8DE"/>
          </w:pPr>
          <w:r>
            <w:t>Sunday</w:t>
          </w:r>
        </w:p>
      </w:docPartBody>
    </w:docPart>
    <w:docPart>
      <w:docPartPr>
        <w:name w:val="5D65ED7D03EC4134B6478C394C4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D12F-26C9-48E3-8834-D622B7F2A0F6}"/>
      </w:docPartPr>
      <w:docPartBody>
        <w:p w:rsidR="00673C38" w:rsidRDefault="0048529B">
          <w:pPr>
            <w:pStyle w:val="5D65ED7D03EC4134B6478C394C4D35A6"/>
          </w:pPr>
          <w:r>
            <w:t>Monday</w:t>
          </w:r>
        </w:p>
      </w:docPartBody>
    </w:docPart>
    <w:docPart>
      <w:docPartPr>
        <w:name w:val="564D0293C8D0481BB2AF510F06F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0BC-92D8-4A2E-8E38-7D5AFA9E4F16}"/>
      </w:docPartPr>
      <w:docPartBody>
        <w:p w:rsidR="00673C38" w:rsidRDefault="0048529B">
          <w:pPr>
            <w:pStyle w:val="564D0293C8D0481BB2AF510F06FF3113"/>
          </w:pPr>
          <w:r>
            <w:t>Tuesday</w:t>
          </w:r>
        </w:p>
      </w:docPartBody>
    </w:docPart>
    <w:docPart>
      <w:docPartPr>
        <w:name w:val="E8CFB71B67AA4FED9834D557D2D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0E5-20CE-4FF0-BF40-CC851C8D9140}"/>
      </w:docPartPr>
      <w:docPartBody>
        <w:p w:rsidR="00673C38" w:rsidRDefault="0048529B">
          <w:pPr>
            <w:pStyle w:val="E8CFB71B67AA4FED9834D557D2D8036C"/>
          </w:pPr>
          <w:r>
            <w:t>Wednesday</w:t>
          </w:r>
        </w:p>
      </w:docPartBody>
    </w:docPart>
    <w:docPart>
      <w:docPartPr>
        <w:name w:val="39B4E7E7CA37453A8E7E907C4F32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CEF-C8C4-4FC1-94AB-E3CD3393D8C6}"/>
      </w:docPartPr>
      <w:docPartBody>
        <w:p w:rsidR="00673C38" w:rsidRDefault="0048529B">
          <w:pPr>
            <w:pStyle w:val="39B4E7E7CA37453A8E7E907C4F323382"/>
          </w:pPr>
          <w:r>
            <w:t>Thursday</w:t>
          </w:r>
        </w:p>
      </w:docPartBody>
    </w:docPart>
    <w:docPart>
      <w:docPartPr>
        <w:name w:val="189AB82E287244B3A6CAE49A23DA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8FA-0794-4C0F-A1D3-87AA521D2295}"/>
      </w:docPartPr>
      <w:docPartBody>
        <w:p w:rsidR="00673C38" w:rsidRDefault="0048529B">
          <w:pPr>
            <w:pStyle w:val="189AB82E287244B3A6CAE49A23DA1268"/>
          </w:pPr>
          <w:r>
            <w:t>Friday</w:t>
          </w:r>
        </w:p>
      </w:docPartBody>
    </w:docPart>
    <w:docPart>
      <w:docPartPr>
        <w:name w:val="64F5EF4E30C84849B5976E0D62FB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E521-8E77-45F6-8AAE-7F2A1997D871}"/>
      </w:docPartPr>
      <w:docPartBody>
        <w:p w:rsidR="00673C38" w:rsidRDefault="0048529B">
          <w:pPr>
            <w:pStyle w:val="64F5EF4E30C84849B5976E0D62FB5A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104D5C"/>
    <w:rsid w:val="00164AA8"/>
    <w:rsid w:val="001A3146"/>
    <w:rsid w:val="002D73FB"/>
    <w:rsid w:val="00306E77"/>
    <w:rsid w:val="00336CFF"/>
    <w:rsid w:val="00360948"/>
    <w:rsid w:val="003700A0"/>
    <w:rsid w:val="004105D1"/>
    <w:rsid w:val="00467D61"/>
    <w:rsid w:val="0048529B"/>
    <w:rsid w:val="004E3E1E"/>
    <w:rsid w:val="0050469C"/>
    <w:rsid w:val="005301DC"/>
    <w:rsid w:val="006152E2"/>
    <w:rsid w:val="00620987"/>
    <w:rsid w:val="00622D4B"/>
    <w:rsid w:val="00673C38"/>
    <w:rsid w:val="00775C0E"/>
    <w:rsid w:val="007E1116"/>
    <w:rsid w:val="0088092F"/>
    <w:rsid w:val="008E688A"/>
    <w:rsid w:val="00A558E1"/>
    <w:rsid w:val="00C03AB4"/>
    <w:rsid w:val="00CB5C71"/>
    <w:rsid w:val="00DF33DA"/>
    <w:rsid w:val="00E72622"/>
    <w:rsid w:val="00EB527C"/>
    <w:rsid w:val="00EC3CFA"/>
    <w:rsid w:val="00EF5927"/>
    <w:rsid w:val="00FA5DBF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8C228A2B24B2A874C627DCAD4E8DE">
    <w:name w:val="9238C228A2B24B2A874C627DCAD4E8DE"/>
  </w:style>
  <w:style w:type="paragraph" w:customStyle="1" w:styleId="5D65ED7D03EC4134B6478C394C4D35A6">
    <w:name w:val="5D65ED7D03EC4134B6478C394C4D35A6"/>
  </w:style>
  <w:style w:type="paragraph" w:customStyle="1" w:styleId="564D0293C8D0481BB2AF510F06FF3113">
    <w:name w:val="564D0293C8D0481BB2AF510F06FF3113"/>
  </w:style>
  <w:style w:type="paragraph" w:customStyle="1" w:styleId="E8CFB71B67AA4FED9834D557D2D8036C">
    <w:name w:val="E8CFB71B67AA4FED9834D557D2D8036C"/>
  </w:style>
  <w:style w:type="paragraph" w:customStyle="1" w:styleId="39B4E7E7CA37453A8E7E907C4F323382">
    <w:name w:val="39B4E7E7CA37453A8E7E907C4F323382"/>
  </w:style>
  <w:style w:type="paragraph" w:customStyle="1" w:styleId="189AB82E287244B3A6CAE49A23DA1268">
    <w:name w:val="189AB82E287244B3A6CAE49A23DA1268"/>
  </w:style>
  <w:style w:type="paragraph" w:customStyle="1" w:styleId="64F5EF4E30C84849B5976E0D62FB5AFE">
    <w:name w:val="64F5EF4E30C84849B5976E0D62FB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7BB3-C253-42A5-9C81-A9BF3527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4</cp:revision>
  <cp:lastPrinted>2023-02-27T15:57:00Z</cp:lastPrinted>
  <dcterms:created xsi:type="dcterms:W3CDTF">2023-02-27T15:46:00Z</dcterms:created>
  <dcterms:modified xsi:type="dcterms:W3CDTF">2023-02-27T16:35:00Z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