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97" w:type="pct"/>
        <w:tblInd w:w="-426" w:type="dxa"/>
        <w:tblLayout w:type="fixed"/>
        <w:tblLook w:val="04A0" w:firstRow="1" w:lastRow="0" w:firstColumn="1" w:lastColumn="0" w:noHBand="0" w:noVBand="1"/>
        <w:tblCaption w:val="Layout table"/>
      </w:tblPr>
      <w:tblGrid>
        <w:gridCol w:w="8245"/>
        <w:gridCol w:w="3533"/>
      </w:tblGrid>
      <w:tr w:rsidR="00542788" w14:paraId="4295B89E" w14:textId="77777777" w:rsidTr="008708EA">
        <w:trPr>
          <w:trHeight w:val="3255"/>
        </w:trPr>
        <w:tc>
          <w:tcPr>
            <w:tcW w:w="8081" w:type="dxa"/>
            <w:shd w:val="clear" w:color="auto" w:fill="FFFFFF" w:themeFill="background1"/>
            <w:vAlign w:val="center"/>
          </w:tcPr>
          <w:p w14:paraId="075E4CD7" w14:textId="77777777" w:rsidR="00542788" w:rsidRPr="00B63F72" w:rsidRDefault="00F33C03" w:rsidP="007D0088">
            <w:pPr>
              <w:pStyle w:val="Month"/>
              <w:jc w:val="center"/>
              <w:rPr>
                <w:b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492E6D4" wp14:editId="02AE0FB6">
                  <wp:extent cx="3557323" cy="1457325"/>
                  <wp:effectExtent l="0" t="0" r="5080" b="0"/>
                  <wp:docPr id="1" name="Picture 1" descr="Image result for octo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cto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8159" cy="1474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shd w:val="clear" w:color="auto" w:fill="FFFFFF" w:themeFill="background1"/>
            <w:vAlign w:val="center"/>
          </w:tcPr>
          <w:p w14:paraId="47B69598" w14:textId="7CB37047" w:rsidR="00542788" w:rsidRPr="00F33C03" w:rsidRDefault="000D355C" w:rsidP="001C3F38">
            <w:pPr>
              <w:pStyle w:val="Year"/>
              <w:jc w:val="center"/>
              <w:rPr>
                <w:rFonts w:ascii="Footlight MT Light" w:hAnsi="Footlight MT Light"/>
                <w:b/>
                <w:color w:val="BE4A02"/>
                <w:sz w:val="140"/>
                <w:szCs w:val="140"/>
              </w:rPr>
            </w:pPr>
            <w:r>
              <w:rPr>
                <w:rFonts w:ascii="Footlight MT Light" w:hAnsi="Footlight MT Light"/>
                <w:b/>
                <w:noProof/>
                <w:color w:val="BE4A02"/>
                <w:sz w:val="140"/>
                <w:szCs w:val="140"/>
                <w:lang w:val="en-CA" w:eastAsia="en-CA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</w:p>
        </w:tc>
      </w:tr>
    </w:tbl>
    <w:tbl>
      <w:tblPr>
        <w:tblStyle w:val="TableGrid"/>
        <w:tblW w:w="5513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2495"/>
      </w:tblGrid>
      <w:tr w:rsidR="00542788" w14:paraId="7B37DF6D" w14:textId="77777777" w:rsidTr="008708EA">
        <w:trPr>
          <w:trHeight w:hRule="exact" w:val="1428"/>
        </w:trPr>
        <w:tc>
          <w:tcPr>
            <w:tcW w:w="11907" w:type="dxa"/>
          </w:tcPr>
          <w:p w14:paraId="04D85B6C" w14:textId="77777777" w:rsidR="00542788" w:rsidRPr="008708EA" w:rsidRDefault="00F02A22" w:rsidP="008708EA">
            <w:pPr>
              <w:pStyle w:val="Title"/>
              <w:jc w:val="center"/>
              <w:rPr>
                <w:rFonts w:ascii="Footlight MT Light" w:hAnsi="Footlight MT Light" w:cs="Arial"/>
                <w:b/>
                <w:color w:val="000000" w:themeColor="text1"/>
                <w:sz w:val="56"/>
              </w:rPr>
            </w:pPr>
            <w:r w:rsidRPr="00A455AF">
              <w:rPr>
                <w:rFonts w:ascii="Footlight MT Light" w:hAnsi="Footlight MT Light"/>
                <w:noProof/>
                <w:color w:val="000000" w:themeColor="text1"/>
                <w:sz w:val="56"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0" wp14:anchorId="6A9D7189" wp14:editId="35198C5C">
                  <wp:simplePos x="0" y="0"/>
                  <wp:positionH relativeFrom="column">
                    <wp:posOffset>-103878</wp:posOffset>
                  </wp:positionH>
                  <wp:positionV relativeFrom="paragraph">
                    <wp:posOffset>110490</wp:posOffset>
                  </wp:positionV>
                  <wp:extent cx="939165" cy="744220"/>
                  <wp:effectExtent l="0" t="0" r="0" b="0"/>
                  <wp:wrapNone/>
                  <wp:docPr id="5" name="Picture 5" descr="UMCS LOGO No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MCS LOGO No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5AF">
              <w:rPr>
                <w:rFonts w:ascii="Footlight MT Light" w:hAnsi="Footlight MT Light" w:cs="Arial"/>
                <w:b/>
                <w:color w:val="000000" w:themeColor="text1"/>
                <w:sz w:val="56"/>
              </w:rPr>
              <w:t xml:space="preserve">     </w:t>
            </w:r>
            <w:r w:rsidR="002E48E7" w:rsidRPr="00A455AF">
              <w:rPr>
                <w:rFonts w:ascii="Footlight MT Light" w:hAnsi="Footlight MT Light" w:cs="Arial"/>
                <w:b/>
                <w:color w:val="000000" w:themeColor="text1"/>
                <w:sz w:val="56"/>
              </w:rPr>
              <w:t>Upper Musquodoboit Consolidated</w:t>
            </w:r>
            <w:r w:rsidR="002E48E7" w:rsidRPr="00A455AF">
              <w:rPr>
                <w:rFonts w:ascii="Footlight MT Light" w:hAnsi="Footlight MT Light" w:cs="Arial"/>
                <w:b/>
                <w:color w:val="auto"/>
                <w:sz w:val="56"/>
              </w:rPr>
              <w:t xml:space="preserve"> </w:t>
            </w:r>
            <w:r w:rsidR="00381783" w:rsidRPr="00A455AF">
              <w:rPr>
                <w:rFonts w:ascii="Footlight MT Light" w:hAnsi="Footlight MT Light" w:cs="Arial"/>
                <w:b/>
                <w:color w:val="auto"/>
                <w:sz w:val="56"/>
              </w:rPr>
              <w:t>S</w:t>
            </w:r>
            <w:r w:rsidR="002E48E7" w:rsidRPr="00A455AF">
              <w:rPr>
                <w:rFonts w:ascii="Footlight MT Light" w:hAnsi="Footlight MT Light" w:cs="Arial"/>
                <w:b/>
                <w:color w:val="auto"/>
                <w:sz w:val="56"/>
              </w:rPr>
              <w:t>chool</w:t>
            </w:r>
          </w:p>
        </w:tc>
      </w:tr>
      <w:tr w:rsidR="00542788" w14:paraId="2BE1C59A" w14:textId="77777777" w:rsidTr="00F9554A">
        <w:trPr>
          <w:trHeight w:hRule="exact" w:val="80"/>
        </w:trPr>
        <w:tc>
          <w:tcPr>
            <w:tcW w:w="11907" w:type="dxa"/>
          </w:tcPr>
          <w:p w14:paraId="29834459" w14:textId="77777777" w:rsidR="00542788" w:rsidRDefault="00542788"/>
        </w:tc>
      </w:tr>
    </w:tbl>
    <w:tbl>
      <w:tblPr>
        <w:tblStyle w:val="TableCalendar"/>
        <w:tblW w:w="5639" w:type="pct"/>
        <w:tblInd w:w="-151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1138"/>
        <w:gridCol w:w="1840"/>
        <w:gridCol w:w="1702"/>
        <w:gridCol w:w="1844"/>
        <w:gridCol w:w="1702"/>
        <w:gridCol w:w="1985"/>
        <w:gridCol w:w="1419"/>
        <w:gridCol w:w="1139"/>
      </w:tblGrid>
      <w:tr w:rsidR="001D6D7E" w14:paraId="36E0A501" w14:textId="77777777" w:rsidTr="00A75FC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9" w:type="dxa"/>
          <w:trHeight w:val="609"/>
        </w:trPr>
        <w:sdt>
          <w:sdtPr>
            <w:rPr>
              <w:b/>
              <w:color w:val="auto"/>
              <w:sz w:val="22"/>
            </w:rPr>
            <w:id w:val="169990909"/>
            <w:placeholder>
              <w:docPart w:val="54A7A00A2AA34AEC8B375DF0D990E57F"/>
            </w:placeholder>
            <w:temporary/>
            <w:showingPlcHdr/>
            <w15:appearance w15:val="hidden"/>
          </w:sdtPr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66726D" w14:textId="77777777" w:rsidR="009C0D3C" w:rsidRPr="009B623F" w:rsidRDefault="009C0D3C">
                <w:pPr>
                  <w:pStyle w:val="Days"/>
                  <w:rPr>
                    <w:b/>
                    <w:color w:val="auto"/>
                    <w:sz w:val="22"/>
                  </w:rPr>
                </w:pPr>
                <w:r w:rsidRPr="009B623F">
                  <w:rPr>
                    <w:b/>
                    <w:color w:val="auto"/>
                    <w:sz w:val="24"/>
                  </w:rPr>
                  <w:t>Sunday</w:t>
                </w:r>
              </w:p>
            </w:tc>
          </w:sdtContent>
        </w:sdt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6C07" w14:textId="77777777" w:rsidR="009C0D3C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2003705508"/>
                <w:placeholder>
                  <w:docPart w:val="71420BC59BAD4BEBA98AC439BA5F7D1E"/>
                </w:placeholder>
                <w:temporary/>
                <w:showingPlcHdr/>
                <w15:appearance w15:val="hidden"/>
              </w:sdtPr>
              <w:sdtContent>
                <w:r w:rsidR="009C0D3C" w:rsidRPr="009B623F">
                  <w:rPr>
                    <w:b/>
                    <w:color w:val="auto"/>
                    <w:sz w:val="24"/>
                  </w:rPr>
                  <w:t>Monday</w:t>
                </w:r>
              </w:sdtContent>
            </w:sdt>
          </w:p>
          <w:p w14:paraId="0A7D3DBC" w14:textId="77777777" w:rsidR="009C0D3C" w:rsidRPr="009B623F" w:rsidRDefault="009C0D3C">
            <w:pPr>
              <w:pStyle w:val="Days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0C13" w14:textId="77777777" w:rsidR="009C0D3C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-1002127387"/>
                <w:placeholder>
                  <w:docPart w:val="AB7E090F86B9452AB9D5BD652A7466CB"/>
                </w:placeholder>
                <w:temporary/>
                <w:showingPlcHdr/>
                <w15:appearance w15:val="hidden"/>
              </w:sdtPr>
              <w:sdtContent>
                <w:r w:rsidR="009C0D3C" w:rsidRPr="009B623F">
                  <w:rPr>
                    <w:b/>
                    <w:color w:val="auto"/>
                    <w:sz w:val="24"/>
                  </w:rPr>
                  <w:t>Tuesday</w:t>
                </w:r>
              </w:sdtContent>
            </w:sdt>
          </w:p>
          <w:p w14:paraId="3FF9DFE9" w14:textId="77777777" w:rsidR="009C0D3C" w:rsidRPr="00106653" w:rsidRDefault="009C0D3C" w:rsidP="0086157E">
            <w:pPr>
              <w:pStyle w:val="Days"/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186" w14:textId="77777777" w:rsidR="009C0D3C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58201609"/>
                <w:placeholder>
                  <w:docPart w:val="55CFB127764F4CEC90C4D58A4BB22E16"/>
                </w:placeholder>
                <w:temporary/>
                <w:showingPlcHdr/>
                <w15:appearance w15:val="hidden"/>
              </w:sdtPr>
              <w:sdtContent>
                <w:r w:rsidR="009C0D3C" w:rsidRPr="009B623F">
                  <w:rPr>
                    <w:b/>
                    <w:color w:val="auto"/>
                    <w:sz w:val="24"/>
                  </w:rPr>
                  <w:t>Wednesday</w:t>
                </w:r>
              </w:sdtContent>
            </w:sdt>
          </w:p>
          <w:p w14:paraId="29E5F765" w14:textId="77777777" w:rsidR="009C0D3C" w:rsidRPr="009B623F" w:rsidRDefault="009C0D3C">
            <w:pPr>
              <w:pStyle w:val="Days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9EF3" w14:textId="77777777" w:rsidR="009C0D3C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935238460"/>
                <w:placeholder>
                  <w:docPart w:val="1FB3F6FDBFD14EE79C5A7569A48CE3FC"/>
                </w:placeholder>
                <w:temporary/>
                <w:showingPlcHdr/>
                <w15:appearance w15:val="hidden"/>
              </w:sdtPr>
              <w:sdtContent>
                <w:r w:rsidR="009C0D3C" w:rsidRPr="009B623F">
                  <w:rPr>
                    <w:b/>
                    <w:color w:val="auto"/>
                    <w:sz w:val="24"/>
                  </w:rPr>
                  <w:t>Thursday</w:t>
                </w:r>
              </w:sdtContent>
            </w:sdt>
          </w:p>
          <w:p w14:paraId="0DEED880" w14:textId="77777777" w:rsidR="009C0D3C" w:rsidRPr="0086157E" w:rsidRDefault="009C0D3C" w:rsidP="0086157E">
            <w:pPr>
              <w:pStyle w:val="Days"/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62AB" w14:textId="77777777" w:rsidR="009C0D3C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179322461"/>
                <w:placeholder>
                  <w:docPart w:val="5AD7596B866448D5B491308CFCCC607F"/>
                </w:placeholder>
                <w:temporary/>
                <w:showingPlcHdr/>
                <w15:appearance w15:val="hidden"/>
              </w:sdtPr>
              <w:sdtContent>
                <w:r w:rsidR="009C0D3C" w:rsidRPr="009B623F">
                  <w:rPr>
                    <w:b/>
                    <w:color w:val="auto"/>
                    <w:sz w:val="24"/>
                  </w:rPr>
                  <w:t>Friday</w:t>
                </w:r>
              </w:sdtContent>
            </w:sdt>
          </w:p>
          <w:p w14:paraId="207A0E7E" w14:textId="77777777" w:rsidR="009C0D3C" w:rsidRPr="0086157E" w:rsidRDefault="009C0D3C" w:rsidP="0086157E">
            <w:pPr>
              <w:pStyle w:val="Days"/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BF7C" w14:textId="77777777" w:rsidR="009C0D3C" w:rsidRPr="009B623F" w:rsidRDefault="00000000">
            <w:pPr>
              <w:pStyle w:val="Days"/>
              <w:rPr>
                <w:b/>
                <w:color w:val="auto"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-824037915"/>
                <w:placeholder>
                  <w:docPart w:val="4856AB3497BE421E873F965438909046"/>
                </w:placeholder>
                <w:temporary/>
                <w:showingPlcHdr/>
                <w15:appearance w15:val="hidden"/>
              </w:sdtPr>
              <w:sdtContent>
                <w:r w:rsidR="009C0D3C" w:rsidRPr="009B623F">
                  <w:rPr>
                    <w:b/>
                    <w:color w:val="auto"/>
                    <w:sz w:val="24"/>
                  </w:rPr>
                  <w:t>Saturday</w:t>
                </w:r>
              </w:sdtContent>
            </w:sdt>
          </w:p>
        </w:tc>
      </w:tr>
      <w:tr w:rsidR="009C0D3C" w:rsidRPr="0098023F" w14:paraId="27D5CD1E" w14:textId="77777777" w:rsidTr="00A75FC4">
        <w:trPr>
          <w:gridAfter w:val="1"/>
          <w:wAfter w:w="1139" w:type="dxa"/>
          <w:trHeight w:val="50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7C2" w:themeFill="accent1" w:themeFillTint="99"/>
          </w:tcPr>
          <w:p w14:paraId="6326F09A" w14:textId="77777777" w:rsidR="009C0D3C" w:rsidRPr="0098023F" w:rsidRDefault="009C0D3C" w:rsidP="00745AA5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7C2" w:themeFill="accent1" w:themeFillTint="99"/>
          </w:tcPr>
          <w:p w14:paraId="67E92A98" w14:textId="77777777" w:rsidR="009C0D3C" w:rsidRPr="0098023F" w:rsidRDefault="009C0D3C" w:rsidP="00D44D1C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  <w:p w14:paraId="77140393" w14:textId="77777777" w:rsidR="009C0D3C" w:rsidRPr="0098023F" w:rsidRDefault="009C0D3C" w:rsidP="00D44D1C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98023F">
              <w:rPr>
                <w:rFonts w:ascii="Arial" w:hAnsi="Arial" w:cs="Arial"/>
                <w:b/>
                <w:color w:val="auto"/>
                <w:sz w:val="22"/>
              </w:rPr>
              <w:t>Phys. Ed</w:t>
            </w:r>
            <w:r w:rsidR="00933B94" w:rsidRPr="0098023F">
              <w:rPr>
                <w:rFonts w:ascii="Arial" w:hAnsi="Arial" w:cs="Arial"/>
                <w:b/>
                <w:color w:val="auto"/>
                <w:sz w:val="22"/>
              </w:rPr>
              <w:t xml:space="preserve"> P-6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7C2" w:themeFill="accent1" w:themeFillTint="99"/>
          </w:tcPr>
          <w:p w14:paraId="55DA0FFE" w14:textId="4343C8D1" w:rsidR="009C0D3C" w:rsidRPr="0098023F" w:rsidRDefault="009C0D3C" w:rsidP="00D4612C">
            <w:pPr>
              <w:pStyle w:val="Dates"/>
              <w:spacing w:before="24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98023F">
              <w:rPr>
                <w:rFonts w:ascii="Arial" w:hAnsi="Arial" w:cs="Arial"/>
                <w:b/>
                <w:color w:val="auto"/>
                <w:sz w:val="22"/>
              </w:rPr>
              <w:t>Music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7C2" w:themeFill="accent1" w:themeFillTint="99"/>
          </w:tcPr>
          <w:p w14:paraId="29A46B33" w14:textId="77777777" w:rsidR="009C0D3C" w:rsidRPr="0098023F" w:rsidRDefault="009C0D3C" w:rsidP="008708EA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  <w:p w14:paraId="23B15AE5" w14:textId="77777777" w:rsidR="009C0D3C" w:rsidRPr="0098023F" w:rsidRDefault="009C0D3C" w:rsidP="008708EA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98023F">
              <w:rPr>
                <w:rFonts w:ascii="Arial" w:hAnsi="Arial" w:cs="Arial"/>
                <w:b/>
                <w:color w:val="auto"/>
                <w:sz w:val="22"/>
              </w:rPr>
              <w:t>Library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7C2" w:themeFill="accent1" w:themeFillTint="99"/>
          </w:tcPr>
          <w:p w14:paraId="65F8D516" w14:textId="77777777" w:rsidR="009C0D3C" w:rsidRPr="0098023F" w:rsidRDefault="009C0D3C" w:rsidP="008708EA">
            <w:pPr>
              <w:pStyle w:val="Dates"/>
              <w:spacing w:before="24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98023F">
              <w:rPr>
                <w:rFonts w:ascii="Arial" w:hAnsi="Arial" w:cs="Arial"/>
                <w:b/>
                <w:color w:val="auto"/>
                <w:sz w:val="22"/>
              </w:rPr>
              <w:t>Phys. Ed.</w:t>
            </w:r>
            <w:r w:rsidR="00933B94" w:rsidRPr="0098023F">
              <w:rPr>
                <w:rFonts w:ascii="Arial" w:hAnsi="Arial" w:cs="Arial"/>
                <w:b/>
                <w:color w:val="auto"/>
                <w:sz w:val="22"/>
              </w:rPr>
              <w:t xml:space="preserve"> P-6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7C2" w:themeFill="accent1" w:themeFillTint="99"/>
          </w:tcPr>
          <w:p w14:paraId="16139B4A" w14:textId="77777777" w:rsidR="009C0D3C" w:rsidRPr="0098023F" w:rsidRDefault="009C0D3C" w:rsidP="008708EA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  <w:p w14:paraId="093927C0" w14:textId="77777777" w:rsidR="009C0D3C" w:rsidRPr="0098023F" w:rsidRDefault="009C0D3C" w:rsidP="008708EA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98023F">
              <w:rPr>
                <w:rFonts w:ascii="Arial" w:hAnsi="Arial" w:cs="Arial"/>
                <w:b/>
                <w:color w:val="auto"/>
                <w:sz w:val="22"/>
              </w:rPr>
              <w:t>Music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9BAD6" w:themeColor="accent1" w:themeTint="66" w:fill="9697C2" w:themeFill="accent1" w:themeFillTint="99"/>
          </w:tcPr>
          <w:p w14:paraId="70B69743" w14:textId="77777777" w:rsidR="009C0D3C" w:rsidRPr="0098023F" w:rsidRDefault="009C0D3C" w:rsidP="00745AA5">
            <w:pPr>
              <w:pStyle w:val="Dates"/>
              <w:rPr>
                <w:b/>
                <w:color w:val="auto"/>
              </w:rPr>
            </w:pPr>
            <w:r w:rsidRPr="0098023F">
              <w:rPr>
                <w:b/>
                <w:color w:val="auto"/>
              </w:rPr>
              <w:fldChar w:fldCharType="begin"/>
            </w:r>
            <w:r w:rsidRPr="0098023F">
              <w:rPr>
                <w:b/>
                <w:color w:val="auto"/>
              </w:rPr>
              <w:instrText xml:space="preserve"> IF </w:instrText>
            </w:r>
            <w:r w:rsidRPr="0098023F">
              <w:rPr>
                <w:b/>
                <w:color w:val="auto"/>
              </w:rPr>
              <w:fldChar w:fldCharType="begin"/>
            </w:r>
            <w:r w:rsidRPr="0098023F">
              <w:rPr>
                <w:b/>
                <w:color w:val="auto"/>
              </w:rPr>
              <w:instrText xml:space="preserve"> DocVariable MonthStart \@ dddd </w:instrText>
            </w:r>
            <w:r w:rsidRPr="0098023F">
              <w:rPr>
                <w:b/>
                <w:color w:val="auto"/>
              </w:rPr>
              <w:fldChar w:fldCharType="separate"/>
            </w:r>
            <w:r w:rsidRPr="0098023F">
              <w:rPr>
                <w:b/>
                <w:color w:val="auto"/>
              </w:rPr>
              <w:instrText>Monday</w:instrText>
            </w:r>
            <w:r w:rsidRPr="0098023F">
              <w:rPr>
                <w:b/>
                <w:color w:val="auto"/>
              </w:rPr>
              <w:fldChar w:fldCharType="end"/>
            </w:r>
            <w:r w:rsidRPr="0098023F">
              <w:rPr>
                <w:b/>
                <w:color w:val="auto"/>
              </w:rPr>
              <w:instrText xml:space="preserve"> = "Sunday" 1 ""</w:instrText>
            </w:r>
            <w:r w:rsidRPr="0098023F">
              <w:rPr>
                <w:b/>
                <w:color w:val="auto"/>
              </w:rPr>
              <w:fldChar w:fldCharType="end"/>
            </w:r>
          </w:p>
        </w:tc>
      </w:tr>
      <w:tr w:rsidR="009C0D3C" w14:paraId="5C5373BF" w14:textId="77777777" w:rsidTr="00A75FC4">
        <w:trPr>
          <w:gridAfter w:val="1"/>
          <w:wAfter w:w="1139" w:type="dxa"/>
          <w:trHeight w:hRule="exact" w:val="7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7C2" w:themeFill="accent1" w:themeFillTint="99"/>
          </w:tcPr>
          <w:p w14:paraId="502AC167" w14:textId="77777777" w:rsidR="009C0D3C" w:rsidRDefault="009C0D3C" w:rsidP="00745AA5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7C2" w:themeFill="accent1" w:themeFillTint="99"/>
          </w:tcPr>
          <w:p w14:paraId="134A6D87" w14:textId="77777777" w:rsidR="009C0D3C" w:rsidRDefault="009C0D3C" w:rsidP="00745AA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7C2" w:themeFill="accent1" w:themeFillTint="99"/>
          </w:tcPr>
          <w:p w14:paraId="2958971B" w14:textId="77777777" w:rsidR="009C0D3C" w:rsidRPr="003A4FD1" w:rsidRDefault="009C0D3C" w:rsidP="00745AA5">
            <w:pPr>
              <w:jc w:val="center"/>
              <w:rPr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7C2" w:themeFill="accent1" w:themeFillTint="99"/>
          </w:tcPr>
          <w:p w14:paraId="46A9B017" w14:textId="77777777" w:rsidR="009C0D3C" w:rsidRDefault="009C0D3C" w:rsidP="00745AA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7C2" w:themeFill="accent1" w:themeFillTint="99"/>
          </w:tcPr>
          <w:p w14:paraId="76D52E8E" w14:textId="77777777" w:rsidR="009C0D3C" w:rsidRPr="003A4FD1" w:rsidRDefault="009C0D3C" w:rsidP="00745AA5">
            <w:pPr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7C2" w:themeFill="accent1" w:themeFillTint="99"/>
          </w:tcPr>
          <w:p w14:paraId="6B67F35F" w14:textId="77777777" w:rsidR="009C0D3C" w:rsidRDefault="009C0D3C" w:rsidP="00745AA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9BAD6" w:themeColor="accent1" w:themeTint="66" w:fill="9697C2" w:themeFill="accent1" w:themeFillTint="99"/>
          </w:tcPr>
          <w:p w14:paraId="0DF07209" w14:textId="77777777" w:rsidR="009C0D3C" w:rsidRDefault="009C0D3C" w:rsidP="00745AA5"/>
        </w:tc>
      </w:tr>
      <w:tr w:rsidR="009C0D3C" w14:paraId="059CB2A3" w14:textId="77777777" w:rsidTr="00A75FC4">
        <w:trPr>
          <w:gridAfter w:val="1"/>
          <w:wAfter w:w="1139" w:type="dxa"/>
          <w:trHeight w:val="2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088C543C" w14:textId="1B60D8EA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037" w14:textId="4188DA35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3D39" w14:textId="29F4A11A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2E0" w14:textId="13DEB794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B393" w14:textId="36373024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CAB9" w14:textId="45D4BE87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6A7AD726" w14:textId="02F63EBF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7</w:t>
            </w:r>
          </w:p>
        </w:tc>
      </w:tr>
      <w:tr w:rsidR="009C0D3C" w14:paraId="7B12C565" w14:textId="77777777" w:rsidTr="00A75FC4">
        <w:trPr>
          <w:gridAfter w:val="1"/>
          <w:wAfter w:w="1139" w:type="dxa"/>
          <w:trHeight w:hRule="exact" w:val="138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677DC4EB" w14:textId="77777777" w:rsidR="009C0D3C" w:rsidRDefault="009C0D3C" w:rsidP="00745AA5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863EE" w14:textId="7E2D0931" w:rsidR="009C0D3C" w:rsidRPr="000D355C" w:rsidRDefault="000D355C" w:rsidP="002375E1">
            <w:pPr>
              <w:spacing w:before="0"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D355C">
              <w:rPr>
                <w:b/>
                <w:bCs/>
                <w:i/>
                <w:sz w:val="20"/>
                <w:szCs w:val="20"/>
              </w:rPr>
              <w:t>Truth &amp; Reconciliation Day</w:t>
            </w:r>
          </w:p>
          <w:p w14:paraId="462B6D47" w14:textId="77777777" w:rsidR="009C0D3C" w:rsidRDefault="009C0D3C" w:rsidP="002375E1">
            <w:pPr>
              <w:spacing w:before="0" w:after="0"/>
              <w:jc w:val="center"/>
              <w:rPr>
                <w:i/>
              </w:rPr>
            </w:pPr>
          </w:p>
          <w:p w14:paraId="7A1E8543" w14:textId="680AD55F" w:rsidR="000D355C" w:rsidRPr="000D355C" w:rsidRDefault="000D355C" w:rsidP="002375E1">
            <w:pPr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355C">
              <w:rPr>
                <w:b/>
                <w:bCs/>
                <w:i/>
                <w:sz w:val="24"/>
                <w:szCs w:val="24"/>
              </w:rPr>
              <w:t>No Classes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B5971" w14:textId="5E05302C" w:rsidR="0098023F" w:rsidRPr="00880C2F" w:rsidRDefault="00880C2F" w:rsidP="005C6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C2F">
              <w:rPr>
                <w:rFonts w:ascii="Arial" w:hAnsi="Arial" w:cs="Arial"/>
                <w:b/>
                <w:bCs/>
              </w:rPr>
              <w:t>RWM Grade 6</w:t>
            </w:r>
          </w:p>
          <w:p w14:paraId="4BF23CE6" w14:textId="177DC25A" w:rsidR="00880C2F" w:rsidRPr="00880C2F" w:rsidRDefault="00880C2F" w:rsidP="005C6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C2F">
              <w:rPr>
                <w:rFonts w:ascii="Arial" w:hAnsi="Arial" w:cs="Arial"/>
                <w:b/>
                <w:bCs/>
              </w:rPr>
              <w:t>Assessments</w:t>
            </w:r>
          </w:p>
          <w:p w14:paraId="02D338DE" w14:textId="77777777" w:rsidR="0098023F" w:rsidRDefault="0098023F" w:rsidP="005C6AC7">
            <w:pPr>
              <w:jc w:val="center"/>
              <w:rPr>
                <w:rFonts w:ascii="Arial" w:hAnsi="Arial" w:cs="Arial"/>
              </w:rPr>
            </w:pPr>
          </w:p>
          <w:p w14:paraId="3ECC2167" w14:textId="77777777" w:rsidR="0098023F" w:rsidRDefault="0098023F" w:rsidP="00880C2F">
            <w:pPr>
              <w:rPr>
                <w:rFonts w:ascii="Arial" w:hAnsi="Arial" w:cs="Arial"/>
              </w:rPr>
            </w:pPr>
          </w:p>
          <w:p w14:paraId="382A3B05" w14:textId="77777777" w:rsidR="009C0D3C" w:rsidRPr="002325D7" w:rsidRDefault="0098023F" w:rsidP="0098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Garlic Fingers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6F70C" w14:textId="77777777" w:rsidR="009C0D3C" w:rsidRPr="000B3F0D" w:rsidRDefault="009C0D3C" w:rsidP="00BE0E55">
            <w:pPr>
              <w:spacing w:before="0" w:after="0"/>
              <w:jc w:val="center"/>
              <w:rPr>
                <w:rFonts w:ascii="Arial" w:hAnsi="Arial" w:cs="Arial"/>
              </w:rPr>
            </w:pPr>
          </w:p>
          <w:p w14:paraId="3CE06518" w14:textId="77777777" w:rsidR="002325D7" w:rsidRPr="000B3F0D" w:rsidRDefault="002325D7" w:rsidP="00BE0E55">
            <w:pPr>
              <w:spacing w:before="0" w:after="0"/>
              <w:jc w:val="center"/>
              <w:rPr>
                <w:rFonts w:ascii="Arial" w:hAnsi="Arial" w:cs="Arial"/>
              </w:rPr>
            </w:pPr>
          </w:p>
          <w:p w14:paraId="7F084423" w14:textId="77777777" w:rsidR="009C0D3C" w:rsidRPr="000B3F0D" w:rsidRDefault="009C0D3C" w:rsidP="0010166D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14:paraId="7B2AED85" w14:textId="77777777" w:rsidR="009C0D3C" w:rsidRPr="000B3F0D" w:rsidRDefault="009C0D3C" w:rsidP="00BE0E55">
            <w:pPr>
              <w:spacing w:before="0" w:after="0"/>
              <w:jc w:val="center"/>
              <w:rPr>
                <w:rFonts w:ascii="Arial" w:hAnsi="Arial" w:cs="Arial"/>
              </w:rPr>
            </w:pPr>
          </w:p>
          <w:p w14:paraId="00C5D290" w14:textId="77777777" w:rsidR="000B3F0D" w:rsidRDefault="000B3F0D" w:rsidP="00BE0E55">
            <w:pPr>
              <w:spacing w:before="0" w:after="0"/>
              <w:jc w:val="center"/>
              <w:rPr>
                <w:rFonts w:ascii="Arial" w:hAnsi="Arial" w:cs="Arial"/>
              </w:rPr>
            </w:pPr>
          </w:p>
          <w:p w14:paraId="38E6FC6E" w14:textId="0564A2CA" w:rsidR="009C0D3C" w:rsidRPr="000B3F0D" w:rsidRDefault="000B3F0D" w:rsidP="00BE0E55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B3F0D">
              <w:rPr>
                <w:rFonts w:ascii="Arial" w:hAnsi="Arial" w:cs="Arial"/>
              </w:rPr>
              <w:t>Grilled Cheese</w:t>
            </w:r>
          </w:p>
          <w:p w14:paraId="106EDE35" w14:textId="77777777" w:rsidR="009C0D3C" w:rsidRPr="000B3F0D" w:rsidRDefault="009C0D3C" w:rsidP="00BA2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9400" w14:textId="77777777" w:rsidR="000B3F0D" w:rsidRPr="0023521D" w:rsidRDefault="000B3F0D" w:rsidP="000B3F0D">
            <w:pPr>
              <w:spacing w:before="0" w:after="0"/>
              <w:jc w:val="center"/>
              <w:rPr>
                <w:rFonts w:ascii="Arial" w:hAnsi="Arial" w:cs="Arial"/>
                <w:color w:val="FF0000"/>
              </w:rPr>
            </w:pPr>
            <w:r w:rsidRPr="0023521D">
              <w:rPr>
                <w:rFonts w:ascii="Arial" w:hAnsi="Arial" w:cs="Arial"/>
                <w:color w:val="FF0000"/>
              </w:rPr>
              <w:t>World Teacher Day</w:t>
            </w:r>
          </w:p>
          <w:p w14:paraId="056D9659" w14:textId="77777777" w:rsidR="000B3F0D" w:rsidRDefault="000B3F0D" w:rsidP="000B3F0D">
            <w:pPr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57A1203" w14:textId="606EA023" w:rsidR="00880C2F" w:rsidRPr="00880C2F" w:rsidRDefault="00880C2F" w:rsidP="000B3F0D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880C2F">
              <w:rPr>
                <w:rFonts w:ascii="Arial" w:hAnsi="Arial" w:cs="Arial"/>
                <w:b/>
              </w:rPr>
              <w:t>RWM Grade 6</w:t>
            </w:r>
          </w:p>
          <w:p w14:paraId="6329724A" w14:textId="6D7950A8" w:rsidR="00880C2F" w:rsidRPr="00880C2F" w:rsidRDefault="00880C2F" w:rsidP="000B3F0D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880C2F">
              <w:rPr>
                <w:rFonts w:ascii="Arial" w:hAnsi="Arial" w:cs="Arial"/>
                <w:b/>
              </w:rPr>
              <w:t>Assessments</w:t>
            </w:r>
          </w:p>
          <w:p w14:paraId="6267C2DF" w14:textId="77777777" w:rsidR="009C0D3C" w:rsidRPr="002325D7" w:rsidRDefault="009C0D3C" w:rsidP="00F33C03">
            <w:pPr>
              <w:jc w:val="center"/>
              <w:rPr>
                <w:rFonts w:ascii="Arial" w:hAnsi="Arial" w:cs="Arial"/>
              </w:rPr>
            </w:pPr>
          </w:p>
          <w:p w14:paraId="41ABC059" w14:textId="77777777" w:rsidR="009C0D3C" w:rsidRPr="002325D7" w:rsidRDefault="009C0D3C" w:rsidP="00F33C03">
            <w:pPr>
              <w:jc w:val="center"/>
              <w:rPr>
                <w:rFonts w:ascii="Arial" w:hAnsi="Arial" w:cs="Arial"/>
              </w:rPr>
            </w:pPr>
            <w:r w:rsidRPr="002325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F0047" w14:textId="77777777" w:rsidR="009C0D3C" w:rsidRDefault="009C0D3C" w:rsidP="00745AA5">
            <w:pPr>
              <w:jc w:val="center"/>
              <w:rPr>
                <w:i/>
              </w:rPr>
            </w:pPr>
          </w:p>
          <w:p w14:paraId="75BA9DD9" w14:textId="77777777" w:rsidR="00A529B8" w:rsidRDefault="00A529B8" w:rsidP="00745AA5">
            <w:pPr>
              <w:jc w:val="center"/>
              <w:rPr>
                <w:i/>
              </w:rPr>
            </w:pPr>
          </w:p>
          <w:p w14:paraId="134689FE" w14:textId="77777777" w:rsidR="00A529B8" w:rsidRDefault="00A529B8" w:rsidP="00745AA5">
            <w:pPr>
              <w:jc w:val="center"/>
              <w:rPr>
                <w:i/>
              </w:rPr>
            </w:pPr>
          </w:p>
          <w:p w14:paraId="14288801" w14:textId="77777777" w:rsidR="00A529B8" w:rsidRDefault="00A529B8" w:rsidP="00745AA5">
            <w:pPr>
              <w:jc w:val="center"/>
              <w:rPr>
                <w:i/>
              </w:rPr>
            </w:pPr>
          </w:p>
          <w:p w14:paraId="71F640B6" w14:textId="77777777" w:rsidR="009C0D3C" w:rsidRPr="000B3F0D" w:rsidRDefault="009C0D3C" w:rsidP="00745A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3F0D">
              <w:rPr>
                <w:b/>
                <w:bCs/>
                <w:i/>
                <w:sz w:val="20"/>
                <w:szCs w:val="20"/>
              </w:rPr>
              <w:t>Pepperoni Pizza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0F1D88B8" w14:textId="77777777" w:rsidR="009C0D3C" w:rsidRDefault="009C0D3C" w:rsidP="000C7EB3">
            <w:pPr>
              <w:tabs>
                <w:tab w:val="left" w:pos="1876"/>
              </w:tabs>
              <w:ind w:right="-109"/>
            </w:pPr>
          </w:p>
        </w:tc>
      </w:tr>
      <w:tr w:rsidR="009C0D3C" w14:paraId="66526FE7" w14:textId="77777777" w:rsidTr="00A75FC4">
        <w:trPr>
          <w:gridAfter w:val="1"/>
          <w:wAfter w:w="1139" w:type="dxa"/>
          <w:trHeight w:val="27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1A2BA9A2" w14:textId="7CC42498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5BBC" w14:textId="511CEE1D" w:rsidR="009C0D3C" w:rsidRPr="006826C5" w:rsidRDefault="00061621" w:rsidP="0031747D">
            <w:pPr>
              <w:pStyle w:val="Dates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9</w:t>
            </w:r>
            <w:r w:rsidR="0031747D">
              <w:rPr>
                <w:rFonts w:ascii="Arial" w:hAnsi="Arial" w:cs="Arial"/>
                <w:b/>
                <w:color w:val="auto"/>
                <w:sz w:val="22"/>
              </w:rPr>
              <w:t xml:space="preserve">    No Classes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F165" w14:textId="43EC3088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8F14" w14:textId="46E014A6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AE81" w14:textId="2128E571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8C90" w14:textId="7D146668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60EC5A56" w14:textId="48EB761B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14</w:t>
            </w:r>
          </w:p>
        </w:tc>
      </w:tr>
      <w:tr w:rsidR="009C0D3C" w14:paraId="353CDC25" w14:textId="77777777" w:rsidTr="00A75FC4">
        <w:trPr>
          <w:gridAfter w:val="1"/>
          <w:wAfter w:w="1139" w:type="dxa"/>
          <w:trHeight w:hRule="exact" w:val="126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039BE8E2" w14:textId="77777777" w:rsidR="009C0D3C" w:rsidRDefault="009C0D3C" w:rsidP="00745AA5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41D22A" w14:textId="77777777" w:rsidR="009C0D3C" w:rsidRPr="002325D7" w:rsidRDefault="002325D7" w:rsidP="00745AA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8480" behindDoc="1" locked="0" layoutInCell="1" allowOverlap="1" wp14:anchorId="302A6C01" wp14:editId="667E403F">
                  <wp:simplePos x="0" y="0"/>
                  <wp:positionH relativeFrom="margin">
                    <wp:posOffset>-61595</wp:posOffset>
                  </wp:positionH>
                  <wp:positionV relativeFrom="paragraph">
                    <wp:posOffset>3810</wp:posOffset>
                  </wp:positionV>
                  <wp:extent cx="1144905" cy="798195"/>
                  <wp:effectExtent l="0" t="0" r="0" b="1905"/>
                  <wp:wrapThrough wrapText="bothSides">
                    <wp:wrapPolygon edited="0">
                      <wp:start x="0" y="0"/>
                      <wp:lineTo x="0" y="21136"/>
                      <wp:lineTo x="21205" y="21136"/>
                      <wp:lineTo x="21205" y="0"/>
                      <wp:lineTo x="0" y="0"/>
                    </wp:wrapPolygon>
                  </wp:wrapThrough>
                  <wp:docPr id="3" name="Picture 3" descr="Image result for Thanksgiving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anksgiving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28413D" w14:textId="77777777" w:rsidR="009C0D3C" w:rsidRDefault="009C0D3C" w:rsidP="00745AA5">
            <w:pPr>
              <w:jc w:val="center"/>
              <w:rPr>
                <w:i/>
              </w:rPr>
            </w:pPr>
          </w:p>
          <w:p w14:paraId="025BB2E8" w14:textId="77777777" w:rsidR="009C0D3C" w:rsidRDefault="009C0D3C" w:rsidP="00745AA5">
            <w:pPr>
              <w:jc w:val="center"/>
              <w:rPr>
                <w:i/>
              </w:rPr>
            </w:pPr>
          </w:p>
          <w:p w14:paraId="12EB1792" w14:textId="77777777" w:rsidR="009C0D3C" w:rsidRDefault="009C0D3C" w:rsidP="004520BD">
            <w:pPr>
              <w:jc w:val="center"/>
              <w:rPr>
                <w:i/>
              </w:rPr>
            </w:pPr>
          </w:p>
          <w:p w14:paraId="5FF3F2BD" w14:textId="77777777" w:rsidR="009C0D3C" w:rsidRDefault="009C0D3C" w:rsidP="00F33C03">
            <w:pPr>
              <w:jc w:val="center"/>
              <w:rPr>
                <w:i/>
              </w:rPr>
            </w:pPr>
          </w:p>
          <w:p w14:paraId="2CB41E12" w14:textId="77777777" w:rsidR="009C0D3C" w:rsidRPr="002C1910" w:rsidRDefault="009C0D3C" w:rsidP="00F33C03">
            <w:pPr>
              <w:jc w:val="center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511D" w14:textId="16E31AC6" w:rsidR="009C0D3C" w:rsidRDefault="00953023" w:rsidP="001D3F9B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023">
              <w:rPr>
                <w:rFonts w:ascii="Arial" w:hAnsi="Arial" w:cs="Arial"/>
                <w:b/>
                <w:bCs/>
              </w:rPr>
              <w:t>SAC Meeting</w:t>
            </w:r>
          </w:p>
          <w:p w14:paraId="4CCBAC90" w14:textId="72F96E1C" w:rsidR="00953023" w:rsidRPr="00953023" w:rsidRDefault="00953023" w:rsidP="001D3F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2pm</w:t>
            </w:r>
          </w:p>
          <w:p w14:paraId="2F1E7E55" w14:textId="77777777" w:rsidR="0098023F" w:rsidRDefault="0098023F" w:rsidP="00A529B8">
            <w:pPr>
              <w:jc w:val="center"/>
              <w:rPr>
                <w:rFonts w:ascii="Arial" w:hAnsi="Arial" w:cs="Arial"/>
              </w:rPr>
            </w:pPr>
          </w:p>
          <w:p w14:paraId="3FE15094" w14:textId="77777777" w:rsidR="0098023F" w:rsidRDefault="0098023F" w:rsidP="00A529B8">
            <w:pPr>
              <w:jc w:val="center"/>
              <w:rPr>
                <w:rFonts w:ascii="Arial" w:hAnsi="Arial" w:cs="Arial"/>
              </w:rPr>
            </w:pPr>
          </w:p>
          <w:p w14:paraId="41DD2577" w14:textId="64956AAB" w:rsidR="0098023F" w:rsidRDefault="00953023" w:rsidP="00A52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Garlic Fingers</w:t>
            </w:r>
          </w:p>
          <w:p w14:paraId="5BF32F0E" w14:textId="77777777" w:rsidR="009C0D3C" w:rsidRPr="002325D7" w:rsidRDefault="0098023F" w:rsidP="00A52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Garlic Fingers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21A4" w14:textId="6B8A2D8F" w:rsidR="00061621" w:rsidRPr="00E5727E" w:rsidRDefault="00061621" w:rsidP="00880C2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1E50">
              <w:rPr>
                <w:rFonts w:ascii="Arial" w:hAnsi="Arial" w:cs="Arial"/>
                <w:b/>
                <w:sz w:val="24"/>
                <w:highlight w:val="yellow"/>
              </w:rPr>
              <w:t>PHOTO DAY</w:t>
            </w:r>
          </w:p>
          <w:p w14:paraId="3FB4702C" w14:textId="77777777" w:rsidR="00880C2F" w:rsidRPr="00880C2F" w:rsidRDefault="00880C2F" w:rsidP="00880C2F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880C2F">
              <w:rPr>
                <w:rFonts w:ascii="Arial" w:hAnsi="Arial" w:cs="Arial"/>
                <w:b/>
              </w:rPr>
              <w:t>RWM Grade 6</w:t>
            </w:r>
          </w:p>
          <w:p w14:paraId="0840281F" w14:textId="77777777" w:rsidR="00880C2F" w:rsidRPr="00880C2F" w:rsidRDefault="00880C2F" w:rsidP="00880C2F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880C2F">
              <w:rPr>
                <w:rFonts w:ascii="Arial" w:hAnsi="Arial" w:cs="Arial"/>
                <w:b/>
              </w:rPr>
              <w:t>Assessments</w:t>
            </w:r>
          </w:p>
          <w:p w14:paraId="5A32C8D7" w14:textId="61EEAD1B" w:rsidR="009C0D3C" w:rsidRPr="002325D7" w:rsidRDefault="000B3F0D" w:rsidP="00880C2F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Spaghet</w:t>
            </w:r>
            <w:r w:rsidR="00880C2F">
              <w:rPr>
                <w:rFonts w:ascii="Arial" w:hAnsi="Arial" w:cs="Arial"/>
              </w:rPr>
              <w:t xml:space="preserve">ti &amp; </w:t>
            </w:r>
            <w:r>
              <w:rPr>
                <w:rFonts w:ascii="Arial" w:hAnsi="Arial" w:cs="Arial"/>
              </w:rPr>
              <w:t>Meatballs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FBF56" w14:textId="77777777" w:rsidR="009C0D3C" w:rsidRPr="002325D7" w:rsidRDefault="009C0D3C" w:rsidP="00125A90">
            <w:pPr>
              <w:jc w:val="center"/>
              <w:rPr>
                <w:rFonts w:ascii="Arial" w:hAnsi="Arial" w:cs="Arial"/>
              </w:rPr>
            </w:pPr>
          </w:p>
          <w:p w14:paraId="336C4147" w14:textId="77777777" w:rsidR="009C0D3C" w:rsidRPr="002325D7" w:rsidRDefault="009C0D3C" w:rsidP="00125A90">
            <w:pPr>
              <w:jc w:val="center"/>
              <w:rPr>
                <w:rFonts w:ascii="Arial" w:hAnsi="Arial" w:cs="Arial"/>
              </w:rPr>
            </w:pPr>
          </w:p>
          <w:p w14:paraId="5B10FE02" w14:textId="77777777" w:rsidR="009C0D3C" w:rsidRPr="002325D7" w:rsidRDefault="009C0D3C" w:rsidP="00125A90">
            <w:pPr>
              <w:jc w:val="center"/>
              <w:rPr>
                <w:rFonts w:ascii="Arial" w:hAnsi="Arial" w:cs="Arial"/>
              </w:rPr>
            </w:pPr>
          </w:p>
          <w:p w14:paraId="35ED7BED" w14:textId="77777777" w:rsidR="009C0D3C" w:rsidRPr="002325D7" w:rsidRDefault="009C0D3C" w:rsidP="00125A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0DD5" w14:textId="142A32EE" w:rsidR="009C0D3C" w:rsidRPr="00424F96" w:rsidRDefault="00D91054" w:rsidP="00880C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24F96">
              <w:rPr>
                <w:b/>
                <w:bCs/>
                <w:i/>
                <w:sz w:val="20"/>
                <w:szCs w:val="20"/>
              </w:rPr>
              <w:t>Bus Evacuation Day</w:t>
            </w:r>
          </w:p>
          <w:p w14:paraId="2E5D94F6" w14:textId="77777777" w:rsidR="00880C2F" w:rsidRPr="00880C2F" w:rsidRDefault="00880C2F" w:rsidP="00880C2F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880C2F">
              <w:rPr>
                <w:rFonts w:ascii="Arial" w:hAnsi="Arial" w:cs="Arial"/>
                <w:b/>
              </w:rPr>
              <w:t>RWM Grade 6</w:t>
            </w:r>
          </w:p>
          <w:p w14:paraId="19F7A34F" w14:textId="57286E51" w:rsidR="00A529B8" w:rsidRDefault="00880C2F" w:rsidP="00880C2F">
            <w:pPr>
              <w:jc w:val="center"/>
              <w:rPr>
                <w:i/>
              </w:rPr>
            </w:pPr>
            <w:r w:rsidRPr="00880C2F">
              <w:rPr>
                <w:rFonts w:ascii="Arial" w:hAnsi="Arial" w:cs="Arial"/>
                <w:b/>
              </w:rPr>
              <w:t>Assessments</w:t>
            </w:r>
          </w:p>
          <w:p w14:paraId="17E25AD9" w14:textId="17028481" w:rsidR="009C0D3C" w:rsidRPr="000B3F0D" w:rsidRDefault="009C0D3C" w:rsidP="00880C2F">
            <w:pPr>
              <w:jc w:val="center"/>
              <w:rPr>
                <w:b/>
                <w:bCs/>
                <w:sz w:val="20"/>
                <w:szCs w:val="20"/>
              </w:rPr>
            </w:pPr>
            <w:r w:rsidRPr="000B3F0D">
              <w:rPr>
                <w:b/>
                <w:bCs/>
                <w:i/>
                <w:sz w:val="20"/>
                <w:szCs w:val="20"/>
              </w:rPr>
              <w:t>Pepperoni Pizza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61C3F28C" w14:textId="77777777" w:rsidR="009C0D3C" w:rsidRDefault="009C0D3C" w:rsidP="00745AA5"/>
        </w:tc>
      </w:tr>
      <w:tr w:rsidR="009C0D3C" w14:paraId="2162A7C4" w14:textId="77777777" w:rsidTr="00A75FC4">
        <w:trPr>
          <w:gridAfter w:val="1"/>
          <w:wAfter w:w="1139" w:type="dxa"/>
          <w:trHeight w:val="2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7AD657DF" w14:textId="008B13B5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FD73" w14:textId="3CFB8746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ECEE" w14:textId="72EABC2F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6398" w14:textId="7CE07823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7EE2" w14:textId="7DACDD7F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7493" w14:textId="4A7D0C20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20240864" w14:textId="3D13941C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21</w:t>
            </w:r>
          </w:p>
        </w:tc>
      </w:tr>
      <w:tr w:rsidR="009C0D3C" w14:paraId="7173FE96" w14:textId="77777777" w:rsidTr="00A75FC4">
        <w:trPr>
          <w:gridAfter w:val="1"/>
          <w:wAfter w:w="1139" w:type="dxa"/>
          <w:trHeight w:hRule="exact" w:val="131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60CACFF6" w14:textId="77777777" w:rsidR="009C0D3C" w:rsidRDefault="009C0D3C" w:rsidP="009E7EC0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8EE53" w14:textId="1BF17180" w:rsidR="009C0D3C" w:rsidRPr="00D91054" w:rsidRDefault="00D91054" w:rsidP="009E7EC0">
            <w:pPr>
              <w:jc w:val="center"/>
              <w:rPr>
                <w:b/>
                <w:bCs/>
                <w:sz w:val="20"/>
                <w:szCs w:val="20"/>
              </w:rPr>
            </w:pPr>
            <w:r w:rsidRPr="00D91054">
              <w:rPr>
                <w:b/>
                <w:bCs/>
                <w:sz w:val="20"/>
                <w:szCs w:val="20"/>
              </w:rPr>
              <w:t>Bus Evacuation Rain Date</w:t>
            </w:r>
          </w:p>
          <w:p w14:paraId="08FBDDD1" w14:textId="77777777" w:rsidR="009C0D3C" w:rsidRPr="00D67957" w:rsidRDefault="009C0D3C" w:rsidP="00A529B8">
            <w:pPr>
              <w:jc w:val="center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95179" w14:textId="77777777" w:rsidR="009C0D3C" w:rsidRPr="002325D7" w:rsidRDefault="009C0D3C" w:rsidP="009E7EC0">
            <w:pPr>
              <w:jc w:val="center"/>
              <w:rPr>
                <w:rFonts w:ascii="Arial" w:hAnsi="Arial" w:cs="Arial"/>
              </w:rPr>
            </w:pPr>
          </w:p>
          <w:p w14:paraId="663771C9" w14:textId="77777777" w:rsidR="009C0D3C" w:rsidRPr="002325D7" w:rsidRDefault="009C0D3C" w:rsidP="009E7EC0">
            <w:pPr>
              <w:jc w:val="center"/>
              <w:rPr>
                <w:rFonts w:ascii="Arial" w:hAnsi="Arial" w:cs="Arial"/>
              </w:rPr>
            </w:pPr>
          </w:p>
          <w:p w14:paraId="78151C42" w14:textId="77777777" w:rsidR="009C0D3C" w:rsidRPr="002325D7" w:rsidRDefault="009C0D3C" w:rsidP="00BE0E55">
            <w:pPr>
              <w:spacing w:before="0" w:after="0"/>
              <w:jc w:val="center"/>
              <w:rPr>
                <w:rFonts w:ascii="Arial" w:hAnsi="Arial" w:cs="Arial"/>
                <w:i/>
                <w:sz w:val="14"/>
              </w:rPr>
            </w:pPr>
          </w:p>
          <w:p w14:paraId="5CEA13ED" w14:textId="77777777" w:rsidR="0098023F" w:rsidRDefault="0098023F" w:rsidP="00BE0E55">
            <w:pPr>
              <w:spacing w:before="0" w:after="0"/>
              <w:jc w:val="center"/>
              <w:rPr>
                <w:rFonts w:ascii="Arial" w:hAnsi="Arial" w:cs="Arial"/>
              </w:rPr>
            </w:pPr>
          </w:p>
          <w:p w14:paraId="1B0B3FFE" w14:textId="77777777" w:rsidR="0098023F" w:rsidRDefault="0098023F" w:rsidP="00BE0E55">
            <w:pPr>
              <w:spacing w:before="0" w:after="0"/>
              <w:jc w:val="center"/>
              <w:rPr>
                <w:rFonts w:ascii="Arial" w:hAnsi="Arial" w:cs="Arial"/>
              </w:rPr>
            </w:pPr>
          </w:p>
          <w:p w14:paraId="19A2C566" w14:textId="77777777" w:rsidR="009C0D3C" w:rsidRPr="002325D7" w:rsidRDefault="0098023F" w:rsidP="00BE0E55">
            <w:pPr>
              <w:spacing w:before="0"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Garlic Fingers</w:t>
            </w:r>
          </w:p>
          <w:p w14:paraId="147B9088" w14:textId="77777777" w:rsidR="009C0D3C" w:rsidRPr="002325D7" w:rsidRDefault="009C0D3C" w:rsidP="00BE0E55">
            <w:pPr>
              <w:spacing w:before="0"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466E7" w14:textId="77777777" w:rsidR="002325D7" w:rsidRDefault="002325D7" w:rsidP="00BA207D">
            <w:pPr>
              <w:spacing w:before="0" w:after="0"/>
              <w:jc w:val="center"/>
              <w:rPr>
                <w:rFonts w:ascii="Arial" w:hAnsi="Arial" w:cs="Arial"/>
              </w:rPr>
            </w:pPr>
          </w:p>
          <w:p w14:paraId="44020FF1" w14:textId="77777777" w:rsidR="00D71702" w:rsidRDefault="00D71702" w:rsidP="00BA207D">
            <w:pPr>
              <w:spacing w:before="0" w:after="0"/>
              <w:jc w:val="center"/>
              <w:rPr>
                <w:rFonts w:ascii="Arial" w:hAnsi="Arial" w:cs="Arial"/>
              </w:rPr>
            </w:pPr>
          </w:p>
          <w:p w14:paraId="5EDB31FF" w14:textId="77777777" w:rsidR="00D71702" w:rsidRDefault="00D71702" w:rsidP="00BA207D">
            <w:pPr>
              <w:spacing w:before="0" w:after="0"/>
              <w:jc w:val="center"/>
              <w:rPr>
                <w:rFonts w:ascii="Arial" w:hAnsi="Arial" w:cs="Arial"/>
              </w:rPr>
            </w:pPr>
          </w:p>
          <w:p w14:paraId="6DB41E98" w14:textId="77777777" w:rsidR="00D71702" w:rsidRDefault="00D71702" w:rsidP="00BA207D">
            <w:pPr>
              <w:spacing w:before="0" w:after="0"/>
              <w:jc w:val="center"/>
              <w:rPr>
                <w:rFonts w:ascii="Arial" w:hAnsi="Arial" w:cs="Arial"/>
              </w:rPr>
            </w:pPr>
          </w:p>
          <w:p w14:paraId="416685F4" w14:textId="77777777" w:rsidR="00D71702" w:rsidRDefault="00D71702" w:rsidP="00BA207D">
            <w:pPr>
              <w:spacing w:before="0" w:after="0"/>
              <w:jc w:val="center"/>
              <w:rPr>
                <w:rFonts w:ascii="Arial" w:hAnsi="Arial" w:cs="Arial"/>
              </w:rPr>
            </w:pPr>
          </w:p>
          <w:p w14:paraId="1DCCA049" w14:textId="320693F2" w:rsidR="009C0D3C" w:rsidRPr="002325D7" w:rsidRDefault="00D71702" w:rsidP="00BA207D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DC75E" w14:textId="77777777" w:rsidR="009C0D3C" w:rsidRDefault="009C0D3C" w:rsidP="009E7EC0">
            <w:pPr>
              <w:jc w:val="center"/>
            </w:pPr>
          </w:p>
          <w:p w14:paraId="4D46397D" w14:textId="77777777" w:rsidR="009C0D3C" w:rsidRPr="00D67957" w:rsidRDefault="009C0D3C" w:rsidP="002325D7">
            <w:pPr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8502C" w14:textId="77777777" w:rsidR="009C0D3C" w:rsidRDefault="009C0D3C" w:rsidP="009E7EC0">
            <w:pPr>
              <w:jc w:val="center"/>
              <w:rPr>
                <w:i/>
              </w:rPr>
            </w:pPr>
          </w:p>
          <w:p w14:paraId="31C860B5" w14:textId="77777777" w:rsidR="009C0D3C" w:rsidRPr="002325D7" w:rsidRDefault="009C0D3C" w:rsidP="009E7EC0">
            <w:pPr>
              <w:jc w:val="center"/>
              <w:rPr>
                <w:i/>
              </w:rPr>
            </w:pPr>
          </w:p>
          <w:p w14:paraId="6F32C67C" w14:textId="77777777" w:rsidR="00A529B8" w:rsidRDefault="00A529B8" w:rsidP="009E7EC0">
            <w:pPr>
              <w:jc w:val="center"/>
              <w:rPr>
                <w:i/>
              </w:rPr>
            </w:pPr>
          </w:p>
          <w:p w14:paraId="09F56EDF" w14:textId="77777777" w:rsidR="00A529B8" w:rsidRDefault="00A529B8" w:rsidP="009E7EC0">
            <w:pPr>
              <w:jc w:val="center"/>
              <w:rPr>
                <w:i/>
              </w:rPr>
            </w:pPr>
          </w:p>
          <w:p w14:paraId="27AB232D" w14:textId="77777777" w:rsidR="009C0D3C" w:rsidRPr="000B3F0D" w:rsidRDefault="009C0D3C" w:rsidP="009E7EC0">
            <w:pPr>
              <w:jc w:val="center"/>
              <w:rPr>
                <w:b/>
                <w:bCs/>
                <w:sz w:val="20"/>
                <w:szCs w:val="20"/>
              </w:rPr>
            </w:pPr>
            <w:r w:rsidRPr="000B3F0D">
              <w:rPr>
                <w:b/>
                <w:bCs/>
                <w:i/>
                <w:sz w:val="20"/>
                <w:szCs w:val="20"/>
              </w:rPr>
              <w:t>Pepperoni Pizza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6B7137BB" w14:textId="77777777" w:rsidR="009C0D3C" w:rsidRDefault="009C0D3C" w:rsidP="009E7EC0"/>
        </w:tc>
      </w:tr>
      <w:tr w:rsidR="009C0D3C" w14:paraId="317ABF52" w14:textId="77777777" w:rsidTr="00A75FC4">
        <w:trPr>
          <w:gridAfter w:val="1"/>
          <w:wAfter w:w="1139" w:type="dxa"/>
          <w:trHeight w:val="2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09FAB1DD" w14:textId="33DA2874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1804" w14:textId="756A9B6F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3C27" w14:textId="51C27352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70D1" w14:textId="66B04781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8FB29" w14:textId="436B9C41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829D6" w14:textId="089CD326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6CB9DDB1" w14:textId="08BDD14B" w:rsidR="009C0D3C" w:rsidRPr="006826C5" w:rsidRDefault="00061621" w:rsidP="000C7EB3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28</w:t>
            </w:r>
          </w:p>
        </w:tc>
      </w:tr>
      <w:tr w:rsidR="001D6D7E" w14:paraId="00C01FAB" w14:textId="77777777" w:rsidTr="00A75FC4">
        <w:trPr>
          <w:gridAfter w:val="1"/>
          <w:wAfter w:w="1139" w:type="dxa"/>
          <w:trHeight w:hRule="exact" w:val="128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4D0A758B" w14:textId="77777777" w:rsidR="00A35B2F" w:rsidRDefault="00A35B2F" w:rsidP="00745AA5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C3DA6" w14:textId="77777777" w:rsidR="009C0D3C" w:rsidRPr="002325D7" w:rsidRDefault="009C0D3C" w:rsidP="009D0C6A">
            <w:pPr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  <w:p w14:paraId="78E5CF36" w14:textId="77777777" w:rsidR="009C0D3C" w:rsidRPr="002325D7" w:rsidRDefault="009C0D3C" w:rsidP="0023701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34B3684" w14:textId="77777777" w:rsidR="009C0D3C" w:rsidRPr="002325D7" w:rsidRDefault="009C0D3C" w:rsidP="008615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7772F03" w14:textId="77777777" w:rsidR="009C0D3C" w:rsidRPr="002325D7" w:rsidRDefault="009C0D3C" w:rsidP="00C614CC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2533D63" w14:textId="77777777" w:rsidR="00A35B2F" w:rsidRPr="00A35B2F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35B2F">
              <w:rPr>
                <w:rFonts w:ascii="Arial" w:hAnsi="Arial" w:cs="Arial"/>
                <w:color w:val="000000" w:themeColor="text1"/>
              </w:rPr>
              <w:tab/>
            </w:r>
          </w:p>
          <w:p w14:paraId="5E66DAC0" w14:textId="77777777" w:rsidR="00A35B2F" w:rsidRPr="00A35B2F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AE2E526" w14:textId="77777777" w:rsidR="00A35B2F" w:rsidRPr="00A35B2F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D7D9DC6" w14:textId="77777777" w:rsidR="00A35B2F" w:rsidRPr="00A35B2F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71A8CE5" w14:textId="77777777" w:rsidR="00A35B2F" w:rsidRPr="00A35B2F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09C107A" w14:textId="77777777" w:rsidR="00A35B2F" w:rsidRPr="00A35B2F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35B2F">
              <w:rPr>
                <w:rFonts w:ascii="Arial" w:hAnsi="Arial" w:cs="Arial"/>
                <w:color w:val="000000" w:themeColor="text1"/>
              </w:rPr>
              <w:tab/>
              <w:t xml:space="preserve">Say the </w:t>
            </w:r>
            <w:proofErr w:type="gramStart"/>
            <w:r w:rsidRPr="00A35B2F">
              <w:rPr>
                <w:rFonts w:ascii="Arial" w:hAnsi="Arial" w:cs="Arial"/>
                <w:color w:val="000000" w:themeColor="text1"/>
              </w:rPr>
              <w:t>ABC’s</w:t>
            </w:r>
            <w:proofErr w:type="gramEnd"/>
            <w:r w:rsidRPr="00A35B2F">
              <w:rPr>
                <w:rFonts w:ascii="Arial" w:hAnsi="Arial" w:cs="Arial"/>
                <w:color w:val="000000" w:themeColor="text1"/>
              </w:rPr>
              <w:t xml:space="preserve"> in a spooky voice!</w:t>
            </w:r>
          </w:p>
          <w:p w14:paraId="4E30BF48" w14:textId="77777777" w:rsidR="00A35B2F" w:rsidRPr="00A35B2F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F271861" w14:textId="77777777" w:rsidR="00A35B2F" w:rsidRPr="00A35B2F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9DF184E" w14:textId="77777777" w:rsidR="00A35B2F" w:rsidRPr="00A35B2F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EB444B9" w14:textId="77777777" w:rsidR="00A35B2F" w:rsidRPr="00A35B2F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4BD459F" w14:textId="77777777" w:rsidR="00A35B2F" w:rsidRPr="00A35B2F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C24CB7D" w14:textId="77777777" w:rsidR="00A35B2F" w:rsidRPr="00A35B2F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A9F5560" w14:textId="77777777" w:rsidR="00A35B2F" w:rsidRPr="00A35B2F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35B2F">
              <w:rPr>
                <w:rFonts w:ascii="Arial" w:hAnsi="Arial" w:cs="Arial"/>
                <w:color w:val="000000" w:themeColor="text1"/>
              </w:rPr>
              <w:tab/>
              <w:t>Tell a story that begins with “When I was little….</w:t>
            </w:r>
          </w:p>
          <w:p w14:paraId="6D9B0AFB" w14:textId="77777777" w:rsidR="00A35B2F" w:rsidRPr="00A35B2F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001277B" w14:textId="77777777" w:rsidR="00A35B2F" w:rsidRPr="00A35B2F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75493E3" w14:textId="77777777" w:rsidR="00A35B2F" w:rsidRPr="00A35B2F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2BA7590" w14:textId="77777777" w:rsidR="00A35B2F" w:rsidRPr="00A35B2F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35B2F">
              <w:rPr>
                <w:rFonts w:ascii="Arial" w:hAnsi="Arial" w:cs="Arial"/>
                <w:color w:val="000000" w:themeColor="text1"/>
              </w:rPr>
              <w:tab/>
              <w:t>National Cat Day!</w:t>
            </w:r>
          </w:p>
          <w:p w14:paraId="463CBFCC" w14:textId="77777777" w:rsidR="00A35B2F" w:rsidRPr="00A35B2F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35B2F">
              <w:rPr>
                <w:rFonts w:ascii="Arial" w:hAnsi="Arial" w:cs="Arial"/>
                <w:color w:val="000000" w:themeColor="text1"/>
              </w:rPr>
              <w:t>How many words can you rhyme with cat?</w:t>
            </w:r>
          </w:p>
          <w:p w14:paraId="2396CE94" w14:textId="77777777" w:rsidR="00A35B2F" w:rsidRPr="00A35B2F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35B2F">
              <w:rPr>
                <w:rFonts w:ascii="Arial" w:hAnsi="Arial" w:cs="Arial"/>
                <w:color w:val="000000" w:themeColor="text1"/>
              </w:rPr>
              <w:tab/>
            </w:r>
          </w:p>
          <w:p w14:paraId="6B7FC999" w14:textId="77777777" w:rsidR="00A35B2F" w:rsidRPr="00A35B2F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35B2F">
              <w:rPr>
                <w:rFonts w:ascii="Arial" w:hAnsi="Arial" w:cs="Arial"/>
                <w:color w:val="000000" w:themeColor="text1"/>
              </w:rPr>
              <w:t>Halloween Costume Day</w:t>
            </w:r>
          </w:p>
          <w:p w14:paraId="2065D783" w14:textId="77777777" w:rsidR="00A35B2F" w:rsidRPr="00A35B2F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E0989D6" w14:textId="77777777" w:rsidR="00A35B2F" w:rsidRPr="00A35B2F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EF9E15C" w14:textId="77777777" w:rsidR="009C0D3C" w:rsidRPr="002325D7" w:rsidRDefault="00A35B2F" w:rsidP="00A35B2F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35B2F">
              <w:rPr>
                <w:rFonts w:ascii="Arial" w:hAnsi="Arial" w:cs="Arial"/>
                <w:color w:val="000000" w:themeColor="text1"/>
              </w:rPr>
              <w:t>Pepperoni or Cheese Pizza</w:t>
            </w:r>
            <w:r w:rsidRPr="00A35B2F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761C2" w14:textId="77777777" w:rsidR="009C0D3C" w:rsidRPr="002325D7" w:rsidRDefault="009C0D3C" w:rsidP="00745AA5">
            <w:pPr>
              <w:jc w:val="center"/>
              <w:rPr>
                <w:rFonts w:ascii="Arial" w:hAnsi="Arial" w:cs="Arial"/>
              </w:rPr>
            </w:pPr>
          </w:p>
          <w:p w14:paraId="447E396D" w14:textId="77777777" w:rsidR="009C0D3C" w:rsidRPr="002325D7" w:rsidRDefault="009C0D3C" w:rsidP="00745AA5">
            <w:pPr>
              <w:jc w:val="center"/>
              <w:rPr>
                <w:rFonts w:ascii="Arial" w:hAnsi="Arial" w:cs="Arial"/>
              </w:rPr>
            </w:pPr>
          </w:p>
          <w:p w14:paraId="396DDE4B" w14:textId="77777777" w:rsidR="009C0D3C" w:rsidRPr="002325D7" w:rsidRDefault="009C0D3C" w:rsidP="00745AA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6F5B8F7" w14:textId="77777777" w:rsidR="0098023F" w:rsidRDefault="0098023F" w:rsidP="00745AA5">
            <w:pPr>
              <w:jc w:val="center"/>
              <w:rPr>
                <w:rFonts w:ascii="Arial" w:hAnsi="Arial" w:cs="Arial"/>
              </w:rPr>
            </w:pPr>
          </w:p>
          <w:p w14:paraId="5BC5ADC7" w14:textId="77777777" w:rsidR="009C0D3C" w:rsidRPr="002325D7" w:rsidRDefault="0098023F" w:rsidP="00745AA5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</w:rPr>
              <w:t>Garlic Fingers</w:t>
            </w:r>
          </w:p>
          <w:p w14:paraId="49A88129" w14:textId="77777777" w:rsidR="009C0D3C" w:rsidRPr="002325D7" w:rsidRDefault="009C0D3C" w:rsidP="00745AA5">
            <w:pPr>
              <w:jc w:val="center"/>
              <w:rPr>
                <w:rFonts w:ascii="Arial" w:hAnsi="Arial" w:cs="Arial"/>
              </w:rPr>
            </w:pPr>
          </w:p>
          <w:p w14:paraId="606FE1E0" w14:textId="77777777" w:rsidR="009C0D3C" w:rsidRPr="002325D7" w:rsidRDefault="009C0D3C" w:rsidP="00745AA5">
            <w:pPr>
              <w:jc w:val="center"/>
              <w:rPr>
                <w:rFonts w:ascii="Arial" w:hAnsi="Arial" w:cs="Arial"/>
                <w:sz w:val="14"/>
              </w:rPr>
            </w:pPr>
          </w:p>
          <w:p w14:paraId="3F39425D" w14:textId="77777777" w:rsidR="009C0D3C" w:rsidRPr="002325D7" w:rsidRDefault="009C0D3C" w:rsidP="00745A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3CA85" w14:textId="77777777" w:rsidR="009C0D3C" w:rsidRPr="002325D7" w:rsidRDefault="009C0D3C" w:rsidP="007E4145">
            <w:pPr>
              <w:jc w:val="center"/>
              <w:rPr>
                <w:rFonts w:ascii="Arial" w:hAnsi="Arial" w:cs="Arial"/>
              </w:rPr>
            </w:pPr>
          </w:p>
          <w:p w14:paraId="72145370" w14:textId="77777777" w:rsidR="009C0D3C" w:rsidRPr="002325D7" w:rsidRDefault="009C0D3C" w:rsidP="007E4145">
            <w:pPr>
              <w:jc w:val="center"/>
              <w:rPr>
                <w:rFonts w:ascii="Arial" w:hAnsi="Arial" w:cs="Arial"/>
                <w:sz w:val="32"/>
              </w:rPr>
            </w:pPr>
          </w:p>
          <w:p w14:paraId="3FCCD14C" w14:textId="77777777" w:rsidR="00D71702" w:rsidRDefault="00D71702" w:rsidP="00D71702">
            <w:pPr>
              <w:jc w:val="center"/>
              <w:rPr>
                <w:rFonts w:ascii="Arial" w:hAnsi="Arial" w:cs="Arial"/>
              </w:rPr>
            </w:pPr>
          </w:p>
          <w:p w14:paraId="5E99CA45" w14:textId="10EDC62E" w:rsidR="009C0D3C" w:rsidRPr="002325D7" w:rsidRDefault="00D71702" w:rsidP="00D717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Pancakes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19B86" w14:textId="77777777" w:rsidR="009C0D3C" w:rsidRPr="002325D7" w:rsidRDefault="009C0D3C" w:rsidP="00A529B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83114" w14:textId="77777777" w:rsidR="009C0D3C" w:rsidRPr="001B225E" w:rsidRDefault="001B225E" w:rsidP="005C6AC7">
            <w:pPr>
              <w:jc w:val="center"/>
              <w:rPr>
                <w:b/>
                <w:sz w:val="22"/>
                <w:szCs w:val="22"/>
              </w:rPr>
            </w:pPr>
            <w:r w:rsidRPr="001B225E">
              <w:rPr>
                <w:b/>
                <w:sz w:val="22"/>
                <w:szCs w:val="22"/>
              </w:rPr>
              <w:t>Professional Development</w:t>
            </w:r>
          </w:p>
          <w:p w14:paraId="45AFBE75" w14:textId="77777777" w:rsidR="001B225E" w:rsidRDefault="001B225E" w:rsidP="005C6AC7">
            <w:pPr>
              <w:jc w:val="center"/>
            </w:pPr>
          </w:p>
          <w:p w14:paraId="022A6174" w14:textId="77777777" w:rsidR="001B225E" w:rsidRPr="001B225E" w:rsidRDefault="001B225E" w:rsidP="005C6AC7">
            <w:pPr>
              <w:jc w:val="center"/>
              <w:rPr>
                <w:b/>
                <w:sz w:val="22"/>
                <w:szCs w:val="22"/>
              </w:rPr>
            </w:pPr>
            <w:r w:rsidRPr="001B225E">
              <w:rPr>
                <w:b/>
                <w:sz w:val="22"/>
                <w:szCs w:val="22"/>
              </w:rPr>
              <w:t>No Classes</w:t>
            </w:r>
          </w:p>
          <w:p w14:paraId="2EE9558A" w14:textId="77777777" w:rsidR="009C0D3C" w:rsidRDefault="009C0D3C" w:rsidP="002375E1">
            <w:pPr>
              <w:spacing w:before="0" w:after="0"/>
              <w:jc w:val="center"/>
            </w:pPr>
          </w:p>
          <w:p w14:paraId="48836407" w14:textId="77777777" w:rsidR="009C0D3C" w:rsidRDefault="009C0D3C" w:rsidP="002375E1">
            <w:pPr>
              <w:spacing w:before="0" w:after="0"/>
              <w:jc w:val="center"/>
              <w:rPr>
                <w:b/>
                <w:color w:val="000000" w:themeColor="text1"/>
                <w:sz w:val="20"/>
              </w:rPr>
            </w:pPr>
          </w:p>
          <w:p w14:paraId="73A149AA" w14:textId="77777777" w:rsidR="009C0D3C" w:rsidRDefault="009C0D3C" w:rsidP="002375E1">
            <w:pPr>
              <w:spacing w:before="0" w:after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0D93F8E5" w14:textId="77777777" w:rsidR="009C0D3C" w:rsidRDefault="009C0D3C" w:rsidP="00745AA5"/>
        </w:tc>
      </w:tr>
      <w:tr w:rsidR="001E5B1D" w14:paraId="1549A6D3" w14:textId="77777777" w:rsidTr="00A75FC4">
        <w:trPr>
          <w:gridAfter w:val="1"/>
          <w:wAfter w:w="1139" w:type="dxa"/>
          <w:trHeight w:hRule="exact" w:val="177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658B989E" w14:textId="05BA028C" w:rsidR="001E5B1D" w:rsidRPr="00A529B8" w:rsidRDefault="00061621" w:rsidP="00745A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AD9C4" w14:textId="3D0020DD" w:rsidR="001E5B1D" w:rsidRDefault="00D50C7F" w:rsidP="00D50C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529B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0616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</w:t>
            </w:r>
            <w:r w:rsidR="001B225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</w:t>
            </w:r>
          </w:p>
          <w:p w14:paraId="1930F684" w14:textId="6384D5B6" w:rsidR="001B225E" w:rsidRPr="00A529B8" w:rsidRDefault="001B225E" w:rsidP="00D50C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728F8" w14:textId="4AF979E9" w:rsidR="00061621" w:rsidRDefault="00061621" w:rsidP="0006162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61621"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1B225E">
              <w:rPr>
                <w:rFonts w:ascii="Arial" w:hAnsi="Arial" w:cs="Arial"/>
                <w:b/>
                <w:color w:val="000000" w:themeColor="text1"/>
              </w:rPr>
              <w:t>Wear</w:t>
            </w:r>
          </w:p>
          <w:p w14:paraId="319506C4" w14:textId="11CC6EEE" w:rsidR="002C64D4" w:rsidRPr="002C64D4" w:rsidRDefault="00061621" w:rsidP="002C64D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3600" behindDoc="1" locked="0" layoutInCell="1" allowOverlap="1" wp14:anchorId="1736DA97" wp14:editId="5215247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210820</wp:posOffset>
                  </wp:positionV>
                  <wp:extent cx="914400" cy="424180"/>
                  <wp:effectExtent l="0" t="0" r="0" b="0"/>
                  <wp:wrapTight wrapText="bothSides">
                    <wp:wrapPolygon edited="0">
                      <wp:start x="0" y="0"/>
                      <wp:lineTo x="0" y="20371"/>
                      <wp:lineTo x="21150" y="20371"/>
                      <wp:lineTo x="21150" y="0"/>
                      <wp:lineTo x="0" y="0"/>
                    </wp:wrapPolygon>
                  </wp:wrapTight>
                  <wp:docPr id="1496489772" name="Picture 1496489772" descr="Image result for happy hallow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hallow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225E">
              <w:rPr>
                <w:rFonts w:ascii="Arial" w:hAnsi="Arial" w:cs="Arial"/>
                <w:b/>
                <w:color w:val="000000" w:themeColor="text1"/>
              </w:rPr>
              <w:t>Orange &amp;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B225E">
              <w:rPr>
                <w:rFonts w:ascii="Arial" w:hAnsi="Arial" w:cs="Arial"/>
                <w:b/>
                <w:color w:val="000000" w:themeColor="text1"/>
              </w:rPr>
              <w:t>Black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2C64D4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="002C64D4">
              <w:rPr>
                <w:rFonts w:ascii="Arial" w:hAnsi="Arial" w:cs="Arial"/>
              </w:rPr>
              <w:t>Garlic Fingers</w:t>
            </w:r>
          </w:p>
          <w:p w14:paraId="0C5699F3" w14:textId="389A2848" w:rsidR="00061621" w:rsidRDefault="00061621" w:rsidP="0006162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66DF648" w14:textId="615C8FE5" w:rsidR="00061621" w:rsidRPr="00061621" w:rsidRDefault="00061621" w:rsidP="000616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DD0D8" w14:textId="77777777" w:rsidR="001E5B1D" w:rsidRDefault="001E5B1D" w:rsidP="007E4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1BA26" w14:textId="77777777" w:rsidR="001E5B1D" w:rsidRPr="00187BEF" w:rsidRDefault="001E5B1D" w:rsidP="00C614C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F08D1" w14:textId="77777777" w:rsidR="001E5B1D" w:rsidRDefault="001E5B1D" w:rsidP="005C6AC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3F21F891" w14:textId="77777777" w:rsidR="001E5B1D" w:rsidRDefault="001E5B1D" w:rsidP="00745AA5">
            <w:pPr>
              <w:rPr>
                <w:noProof/>
                <w:lang w:val="en-CA" w:eastAsia="en-CA"/>
              </w:rPr>
            </w:pPr>
          </w:p>
        </w:tc>
      </w:tr>
      <w:tr w:rsidR="001E5B1D" w14:paraId="35424AAD" w14:textId="77777777" w:rsidTr="002C64D4">
        <w:trPr>
          <w:gridAfter w:val="1"/>
          <w:wAfter w:w="1139" w:type="dxa"/>
          <w:trHeight w:hRule="exact" w:val="177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AF8CF" w:themeFill="accent3"/>
          </w:tcPr>
          <w:p w14:paraId="45919F74" w14:textId="77777777" w:rsidR="001E5B1D" w:rsidRDefault="001E5B1D" w:rsidP="00745AA5"/>
        </w:tc>
        <w:tc>
          <w:tcPr>
            <w:tcW w:w="184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E9F04D2" w14:textId="77777777" w:rsidR="001E5B1D" w:rsidRDefault="001E5B1D" w:rsidP="009D0C6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588EAC5" w14:textId="77777777" w:rsidR="001E5B1D" w:rsidRDefault="001E5B1D" w:rsidP="00745A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0A3526B" w14:textId="77777777" w:rsidR="001E5B1D" w:rsidRDefault="001E5B1D" w:rsidP="007E4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49DBE51" w14:textId="77777777" w:rsidR="001E5B1D" w:rsidRPr="00187BEF" w:rsidRDefault="001E5B1D" w:rsidP="00C614C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29B1565" w14:textId="77777777" w:rsidR="001E5B1D" w:rsidRDefault="001E5B1D" w:rsidP="005C6AC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AF8CF" w:themeFill="accent3"/>
          </w:tcPr>
          <w:p w14:paraId="7290BA26" w14:textId="77777777" w:rsidR="001E5B1D" w:rsidRDefault="001E5B1D" w:rsidP="00745AA5">
            <w:pPr>
              <w:rPr>
                <w:noProof/>
                <w:lang w:val="en-CA" w:eastAsia="en-CA"/>
              </w:rPr>
            </w:pPr>
          </w:p>
        </w:tc>
      </w:tr>
      <w:tr w:rsidR="00933B94" w14:paraId="26E307BC" w14:textId="77777777" w:rsidTr="00A529B8">
        <w:trPr>
          <w:trHeight w:hRule="exact" w:val="1778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</w:tcBorders>
            <w:shd w:val="clear" w:color="auto" w:fill="FAF8CF" w:themeFill="accent3"/>
          </w:tcPr>
          <w:p w14:paraId="4B37A6E3" w14:textId="77777777" w:rsidR="00933B94" w:rsidRDefault="00933B94" w:rsidP="00933B94"/>
        </w:tc>
        <w:tc>
          <w:tcPr>
            <w:tcW w:w="18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0A3CB7" w14:textId="77777777" w:rsidR="00933B94" w:rsidRDefault="00933B94" w:rsidP="00933B9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C801AF" w14:textId="77777777" w:rsidR="00933B94" w:rsidRDefault="00933B94" w:rsidP="00933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F5822C" w14:textId="77777777" w:rsidR="00933B94" w:rsidRDefault="00933B94" w:rsidP="00933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8FA588" w14:textId="77777777" w:rsidR="00933B94" w:rsidRPr="00187BEF" w:rsidRDefault="00933B94" w:rsidP="00933B94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CE1A2F" w14:textId="77777777" w:rsidR="00933B94" w:rsidRDefault="00933B94" w:rsidP="00933B94">
            <w:pPr>
              <w:jc w:val="center"/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auto"/>
            </w:tcBorders>
            <w:shd w:val="clear" w:color="auto" w:fill="FAF8CF" w:themeFill="accent3"/>
          </w:tcPr>
          <w:p w14:paraId="16CF7DBB" w14:textId="77777777" w:rsidR="00933B94" w:rsidRDefault="00933B94" w:rsidP="00933B94">
            <w:pPr>
              <w:rPr>
                <w:noProof/>
                <w:lang w:val="en-CA" w:eastAsia="en-CA"/>
              </w:rPr>
            </w:pPr>
          </w:p>
        </w:tc>
        <w:tc>
          <w:tcPr>
            <w:tcW w:w="1139" w:type="dxa"/>
          </w:tcPr>
          <w:p w14:paraId="31171DC4" w14:textId="77777777" w:rsidR="00933B94" w:rsidRDefault="00933B94" w:rsidP="00933B94"/>
          <w:p w14:paraId="5EDDAFD5" w14:textId="77777777" w:rsidR="00933B94" w:rsidRDefault="00933B94" w:rsidP="00933B94"/>
          <w:p w14:paraId="79AF7117" w14:textId="77777777" w:rsidR="00933B94" w:rsidRDefault="00933B94" w:rsidP="00933B94"/>
          <w:p w14:paraId="5A928314" w14:textId="77777777" w:rsidR="00933B94" w:rsidRDefault="00933B94" w:rsidP="00933B94"/>
          <w:p w14:paraId="41BB7CB1" w14:textId="77777777" w:rsidR="00933B94" w:rsidRDefault="00933B94" w:rsidP="00933B94"/>
          <w:p w14:paraId="50AB77C1" w14:textId="77777777" w:rsidR="00933B94" w:rsidRDefault="00933B94" w:rsidP="00933B94"/>
          <w:p w14:paraId="5D1DFEB4" w14:textId="77777777" w:rsidR="00933B94" w:rsidRDefault="00933B94" w:rsidP="00933B94"/>
          <w:p w14:paraId="62C12631" w14:textId="77777777" w:rsidR="00933B94" w:rsidRDefault="00933B94" w:rsidP="00933B94"/>
        </w:tc>
      </w:tr>
      <w:tr w:rsidR="00933B94" w14:paraId="26265F09" w14:textId="77777777" w:rsidTr="00A529B8">
        <w:trPr>
          <w:trHeight w:hRule="exact" w:val="1444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</w:tcBorders>
            <w:shd w:val="clear" w:color="auto" w:fill="FAF8CF" w:themeFill="accent3"/>
          </w:tcPr>
          <w:p w14:paraId="6EAC7A48" w14:textId="77777777" w:rsidR="00933B94" w:rsidRDefault="00933B94" w:rsidP="00933B94"/>
        </w:tc>
        <w:tc>
          <w:tcPr>
            <w:tcW w:w="18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DC04D4" w14:textId="77777777" w:rsidR="00933B94" w:rsidRDefault="00933B94" w:rsidP="00933B9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B22FC7" w14:textId="77777777" w:rsidR="00933B94" w:rsidRDefault="00933B94" w:rsidP="00933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DFBB50" w14:textId="77777777" w:rsidR="00933B94" w:rsidRDefault="00933B94" w:rsidP="00933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21B39E" w14:textId="77777777" w:rsidR="00933B94" w:rsidRPr="00187BEF" w:rsidRDefault="00933B94" w:rsidP="00933B94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F4A025" w14:textId="77777777" w:rsidR="00933B94" w:rsidRDefault="00933B94" w:rsidP="00933B94">
            <w:pPr>
              <w:jc w:val="center"/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auto"/>
            </w:tcBorders>
            <w:shd w:val="clear" w:color="auto" w:fill="FAF8CF" w:themeFill="accent3"/>
          </w:tcPr>
          <w:p w14:paraId="5EB08D12" w14:textId="77777777" w:rsidR="00933B94" w:rsidRDefault="00933B94" w:rsidP="00933B94">
            <w:pPr>
              <w:rPr>
                <w:noProof/>
                <w:lang w:val="en-CA" w:eastAsia="en-CA"/>
              </w:rPr>
            </w:pPr>
          </w:p>
        </w:tc>
        <w:tc>
          <w:tcPr>
            <w:tcW w:w="1139" w:type="dxa"/>
          </w:tcPr>
          <w:p w14:paraId="3620DF61" w14:textId="77777777" w:rsidR="00933B94" w:rsidRDefault="00933B94" w:rsidP="00933B94"/>
        </w:tc>
      </w:tr>
      <w:tr w:rsidR="00933B94" w14:paraId="3ABC301A" w14:textId="77777777" w:rsidTr="00A529B8">
        <w:trPr>
          <w:gridAfter w:val="1"/>
          <w:wAfter w:w="1139" w:type="dxa"/>
          <w:trHeight w:hRule="exact" w:val="1444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</w:tcBorders>
            <w:shd w:val="clear" w:color="auto" w:fill="FAF8CF" w:themeFill="accent3"/>
          </w:tcPr>
          <w:p w14:paraId="2918AB19" w14:textId="77777777" w:rsidR="00933B94" w:rsidRDefault="00933B94" w:rsidP="00933B94"/>
        </w:tc>
        <w:tc>
          <w:tcPr>
            <w:tcW w:w="18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6894DB" w14:textId="77777777" w:rsidR="00933B94" w:rsidRDefault="00933B94" w:rsidP="00933B9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2366EE" w14:textId="77777777" w:rsidR="00933B94" w:rsidRDefault="00933B94" w:rsidP="00933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309C56" w14:textId="77777777" w:rsidR="00933B94" w:rsidRDefault="00933B94" w:rsidP="00933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EA9464" w14:textId="77777777" w:rsidR="00933B94" w:rsidRPr="00187BEF" w:rsidRDefault="00933B94" w:rsidP="00933B94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F4B91A0" w14:textId="77777777" w:rsidR="00933B94" w:rsidRDefault="00933B94" w:rsidP="00933B94">
            <w:pPr>
              <w:jc w:val="center"/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auto"/>
            </w:tcBorders>
            <w:shd w:val="clear" w:color="auto" w:fill="FAF8CF" w:themeFill="accent3"/>
          </w:tcPr>
          <w:p w14:paraId="711E8409" w14:textId="77777777" w:rsidR="00933B94" w:rsidRDefault="00933B94" w:rsidP="00933B94">
            <w:pPr>
              <w:rPr>
                <w:noProof/>
                <w:lang w:val="en-CA" w:eastAsia="en-CA"/>
              </w:rPr>
            </w:pPr>
          </w:p>
        </w:tc>
      </w:tr>
      <w:tr w:rsidR="00933B94" w14:paraId="17587EC0" w14:textId="77777777" w:rsidTr="00A529B8">
        <w:trPr>
          <w:gridAfter w:val="1"/>
          <w:wAfter w:w="1139" w:type="dxa"/>
          <w:trHeight w:hRule="exact" w:val="1444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</w:tcBorders>
            <w:shd w:val="clear" w:color="auto" w:fill="FAF8CF" w:themeFill="accent3"/>
          </w:tcPr>
          <w:p w14:paraId="608E1F66" w14:textId="77777777" w:rsidR="00933B94" w:rsidRDefault="00933B94" w:rsidP="00933B94"/>
        </w:tc>
        <w:tc>
          <w:tcPr>
            <w:tcW w:w="18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57709C" w14:textId="77777777" w:rsidR="00933B94" w:rsidRDefault="00933B94" w:rsidP="00933B9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087E160" w14:textId="77777777" w:rsidR="00933B94" w:rsidRDefault="00933B94" w:rsidP="00933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DDC509" w14:textId="77777777" w:rsidR="00933B94" w:rsidRDefault="00933B94" w:rsidP="00933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DCEE13" w14:textId="77777777" w:rsidR="00933B94" w:rsidRPr="00187BEF" w:rsidRDefault="00933B94" w:rsidP="00933B94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A5FB09" w14:textId="77777777" w:rsidR="00933B94" w:rsidRDefault="00933B94" w:rsidP="00933B94">
            <w:pPr>
              <w:jc w:val="center"/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auto"/>
            </w:tcBorders>
            <w:shd w:val="clear" w:color="auto" w:fill="FAF8CF" w:themeFill="accent3"/>
          </w:tcPr>
          <w:p w14:paraId="719C6195" w14:textId="77777777" w:rsidR="00933B94" w:rsidRDefault="00933B94" w:rsidP="00933B94">
            <w:pPr>
              <w:rPr>
                <w:noProof/>
                <w:lang w:val="en-CA" w:eastAsia="en-CA"/>
              </w:rPr>
            </w:pPr>
          </w:p>
        </w:tc>
      </w:tr>
      <w:tr w:rsidR="00933B94" w14:paraId="59FBF1F1" w14:textId="77777777" w:rsidTr="00A529B8">
        <w:trPr>
          <w:gridAfter w:val="1"/>
          <w:wAfter w:w="1139" w:type="dxa"/>
          <w:trHeight w:hRule="exact" w:val="1444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</w:tcBorders>
            <w:shd w:val="clear" w:color="auto" w:fill="FAF8CF" w:themeFill="accent3"/>
          </w:tcPr>
          <w:p w14:paraId="39035BB3" w14:textId="77777777" w:rsidR="00933B94" w:rsidRDefault="00933B94" w:rsidP="00933B94"/>
        </w:tc>
        <w:tc>
          <w:tcPr>
            <w:tcW w:w="18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E1B499" w14:textId="77777777" w:rsidR="00933B94" w:rsidRDefault="00933B94" w:rsidP="00933B9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DA31DD" w14:textId="77777777" w:rsidR="00933B94" w:rsidRDefault="00933B94" w:rsidP="00933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B7D4C9" w14:textId="77777777" w:rsidR="00933B94" w:rsidRDefault="00933B94" w:rsidP="00933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6AF345" w14:textId="77777777" w:rsidR="00933B94" w:rsidRPr="00187BEF" w:rsidRDefault="00933B94" w:rsidP="00933B94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3036626" w14:textId="77777777" w:rsidR="00933B94" w:rsidRDefault="00933B94" w:rsidP="00933B94">
            <w:pPr>
              <w:jc w:val="center"/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auto"/>
            </w:tcBorders>
            <w:shd w:val="clear" w:color="auto" w:fill="FAF8CF" w:themeFill="accent3"/>
          </w:tcPr>
          <w:p w14:paraId="24728F9B" w14:textId="77777777" w:rsidR="00933B94" w:rsidRDefault="00933B94" w:rsidP="00933B94">
            <w:pPr>
              <w:rPr>
                <w:noProof/>
                <w:lang w:val="en-CA" w:eastAsia="en-CA"/>
              </w:rPr>
            </w:pPr>
          </w:p>
        </w:tc>
      </w:tr>
      <w:tr w:rsidR="00933B94" w14:paraId="53174A89" w14:textId="77777777" w:rsidTr="00A529B8">
        <w:trPr>
          <w:gridAfter w:val="1"/>
          <w:wAfter w:w="1139" w:type="dxa"/>
          <w:trHeight w:hRule="exact" w:val="1444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</w:tcBorders>
            <w:shd w:val="clear" w:color="auto" w:fill="FAF8CF" w:themeFill="accent3"/>
          </w:tcPr>
          <w:p w14:paraId="317D9314" w14:textId="77777777" w:rsidR="00933B94" w:rsidRDefault="00933B94" w:rsidP="00933B94"/>
        </w:tc>
        <w:tc>
          <w:tcPr>
            <w:tcW w:w="18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8028A7" w14:textId="77777777" w:rsidR="00933B94" w:rsidRDefault="00933B94" w:rsidP="00933B9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A465F7" w14:textId="77777777" w:rsidR="00933B94" w:rsidRDefault="00933B94" w:rsidP="00933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E8594C" w14:textId="77777777" w:rsidR="00933B94" w:rsidRDefault="00933B94" w:rsidP="00933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B684AA" w14:textId="77777777" w:rsidR="00933B94" w:rsidRPr="00187BEF" w:rsidRDefault="00933B94" w:rsidP="00933B94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A0C2F3F" w14:textId="77777777" w:rsidR="00933B94" w:rsidRDefault="00933B94" w:rsidP="00933B94">
            <w:pPr>
              <w:jc w:val="center"/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auto"/>
            </w:tcBorders>
            <w:shd w:val="clear" w:color="auto" w:fill="FAF8CF" w:themeFill="accent3"/>
          </w:tcPr>
          <w:p w14:paraId="307D5449" w14:textId="77777777" w:rsidR="00933B94" w:rsidRDefault="00933B94" w:rsidP="00933B94">
            <w:pPr>
              <w:rPr>
                <w:noProof/>
                <w:lang w:val="en-CA" w:eastAsia="en-CA"/>
              </w:rPr>
            </w:pPr>
          </w:p>
        </w:tc>
      </w:tr>
      <w:tr w:rsidR="00933B94" w14:paraId="614AE498" w14:textId="77777777" w:rsidTr="00A529B8">
        <w:trPr>
          <w:gridAfter w:val="1"/>
          <w:wAfter w:w="1139" w:type="dxa"/>
          <w:trHeight w:hRule="exact" w:val="1444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</w:tcBorders>
            <w:shd w:val="clear" w:color="auto" w:fill="FAF8CF" w:themeFill="accent3"/>
          </w:tcPr>
          <w:p w14:paraId="3F9357B1" w14:textId="77777777" w:rsidR="00933B94" w:rsidRDefault="00933B94" w:rsidP="00933B94"/>
        </w:tc>
        <w:tc>
          <w:tcPr>
            <w:tcW w:w="18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97E6B0" w14:textId="77777777" w:rsidR="00933B94" w:rsidRDefault="00933B94" w:rsidP="00933B9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79A90E" w14:textId="77777777" w:rsidR="00933B94" w:rsidRDefault="00933B94" w:rsidP="00933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5763FE" w14:textId="77777777" w:rsidR="00933B94" w:rsidRDefault="00933B94" w:rsidP="00933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A3BBF3" w14:textId="77777777" w:rsidR="00933B94" w:rsidRPr="00187BEF" w:rsidRDefault="00933B94" w:rsidP="00933B94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6E275A" w14:textId="77777777" w:rsidR="00933B94" w:rsidRDefault="00933B94" w:rsidP="00933B94">
            <w:pPr>
              <w:jc w:val="center"/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auto"/>
            </w:tcBorders>
            <w:shd w:val="clear" w:color="auto" w:fill="FAF8CF" w:themeFill="accent3"/>
          </w:tcPr>
          <w:p w14:paraId="51E88BE0" w14:textId="77777777" w:rsidR="00933B94" w:rsidRDefault="00933B94" w:rsidP="00933B94">
            <w:pPr>
              <w:rPr>
                <w:noProof/>
                <w:lang w:val="en-CA" w:eastAsia="en-CA"/>
              </w:rPr>
            </w:pPr>
          </w:p>
        </w:tc>
      </w:tr>
      <w:tr w:rsidR="00933B94" w14:paraId="46AE2640" w14:textId="77777777" w:rsidTr="00A529B8">
        <w:trPr>
          <w:gridAfter w:val="1"/>
          <w:wAfter w:w="1139" w:type="dxa"/>
          <w:trHeight w:hRule="exact" w:val="1444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AF8CF" w:themeFill="accent3"/>
          </w:tcPr>
          <w:p w14:paraId="11307B5B" w14:textId="77777777" w:rsidR="00933B94" w:rsidRDefault="00933B94" w:rsidP="00933B94"/>
        </w:tc>
        <w:tc>
          <w:tcPr>
            <w:tcW w:w="18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BF90743" w14:textId="77777777" w:rsidR="00933B94" w:rsidRDefault="00933B94" w:rsidP="00933B9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B984777" w14:textId="77777777" w:rsidR="00933B94" w:rsidRDefault="00933B94" w:rsidP="00933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BFA8DED" w14:textId="77777777" w:rsidR="00933B94" w:rsidRDefault="00933B94" w:rsidP="00933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62393F0" w14:textId="77777777" w:rsidR="00933B94" w:rsidRPr="00187BEF" w:rsidRDefault="00933B94" w:rsidP="00933B94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DEF4C07" w14:textId="77777777" w:rsidR="00933B94" w:rsidRDefault="00933B94" w:rsidP="00933B94">
            <w:pPr>
              <w:jc w:val="center"/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6044B3AF" w14:textId="77777777" w:rsidR="00933B94" w:rsidRDefault="00933B94" w:rsidP="00933B94">
            <w:pPr>
              <w:rPr>
                <w:noProof/>
                <w:lang w:val="en-CA" w:eastAsia="en-CA"/>
              </w:rPr>
            </w:pPr>
          </w:p>
        </w:tc>
      </w:tr>
    </w:tbl>
    <w:p w14:paraId="21FE51C0" w14:textId="77777777" w:rsidR="00542788" w:rsidRDefault="00542788" w:rsidP="00FB4767">
      <w:pPr>
        <w:pStyle w:val="NoSpacing"/>
      </w:pPr>
    </w:p>
    <w:sectPr w:rsidR="00542788" w:rsidSect="00F9554A">
      <w:pgSz w:w="12240" w:h="15840"/>
      <w:pgMar w:top="454" w:right="454" w:bottom="454" w:left="454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3E61" w14:textId="77777777" w:rsidR="006309BF" w:rsidRDefault="006309BF">
      <w:pPr>
        <w:spacing w:before="0" w:after="0"/>
      </w:pPr>
      <w:r>
        <w:separator/>
      </w:r>
    </w:p>
  </w:endnote>
  <w:endnote w:type="continuationSeparator" w:id="0">
    <w:p w14:paraId="63F50A1C" w14:textId="77777777" w:rsidR="006309BF" w:rsidRDefault="006309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1CBF" w14:textId="77777777" w:rsidR="006309BF" w:rsidRDefault="006309BF">
      <w:pPr>
        <w:spacing w:before="0" w:after="0"/>
      </w:pPr>
      <w:r>
        <w:separator/>
      </w:r>
    </w:p>
  </w:footnote>
  <w:footnote w:type="continuationSeparator" w:id="0">
    <w:p w14:paraId="2086B70D" w14:textId="77777777" w:rsidR="006309BF" w:rsidRDefault="006309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6441759">
    <w:abstractNumId w:val="9"/>
  </w:num>
  <w:num w:numId="2" w16cid:durableId="63720472">
    <w:abstractNumId w:val="7"/>
  </w:num>
  <w:num w:numId="3" w16cid:durableId="1557811561">
    <w:abstractNumId w:val="6"/>
  </w:num>
  <w:num w:numId="4" w16cid:durableId="1145394383">
    <w:abstractNumId w:val="5"/>
  </w:num>
  <w:num w:numId="5" w16cid:durableId="1634676002">
    <w:abstractNumId w:val="4"/>
  </w:num>
  <w:num w:numId="6" w16cid:durableId="1788965518">
    <w:abstractNumId w:val="8"/>
  </w:num>
  <w:num w:numId="7" w16cid:durableId="538713098">
    <w:abstractNumId w:val="3"/>
  </w:num>
  <w:num w:numId="8" w16cid:durableId="1942375844">
    <w:abstractNumId w:val="2"/>
  </w:num>
  <w:num w:numId="9" w16cid:durableId="568612171">
    <w:abstractNumId w:val="1"/>
  </w:num>
  <w:num w:numId="10" w16cid:durableId="20876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2019-04-30"/>
    <w:docVar w:name="MonthStart" w:val="2019-04-01"/>
    <w:docVar w:name="ShowDynamicGuides" w:val="1"/>
    <w:docVar w:name="ShowMarginGuides" w:val="0"/>
    <w:docVar w:name="ShowOutlines" w:val="0"/>
    <w:docVar w:name="ShowStaticGuides" w:val="0"/>
  </w:docVars>
  <w:rsids>
    <w:rsidRoot w:val="002E48E7"/>
    <w:rsid w:val="00001C61"/>
    <w:rsid w:val="00032397"/>
    <w:rsid w:val="00036470"/>
    <w:rsid w:val="0004646E"/>
    <w:rsid w:val="00061621"/>
    <w:rsid w:val="00086268"/>
    <w:rsid w:val="000B1230"/>
    <w:rsid w:val="000B2B00"/>
    <w:rsid w:val="000B3F0D"/>
    <w:rsid w:val="000B610F"/>
    <w:rsid w:val="000B6D51"/>
    <w:rsid w:val="000C62B9"/>
    <w:rsid w:val="000C7EB3"/>
    <w:rsid w:val="000D355C"/>
    <w:rsid w:val="000E1E5B"/>
    <w:rsid w:val="0010166D"/>
    <w:rsid w:val="00106653"/>
    <w:rsid w:val="00124DCD"/>
    <w:rsid w:val="001259D0"/>
    <w:rsid w:val="00125A90"/>
    <w:rsid w:val="0013323E"/>
    <w:rsid w:val="00146819"/>
    <w:rsid w:val="00152096"/>
    <w:rsid w:val="001525CD"/>
    <w:rsid w:val="001564BF"/>
    <w:rsid w:val="001850DE"/>
    <w:rsid w:val="00187BEF"/>
    <w:rsid w:val="00187DE9"/>
    <w:rsid w:val="001A3860"/>
    <w:rsid w:val="001B225E"/>
    <w:rsid w:val="001C3F38"/>
    <w:rsid w:val="001D3F9B"/>
    <w:rsid w:val="001D6D7E"/>
    <w:rsid w:val="001E5B1D"/>
    <w:rsid w:val="00215F81"/>
    <w:rsid w:val="002325D7"/>
    <w:rsid w:val="0023521D"/>
    <w:rsid w:val="00237017"/>
    <w:rsid w:val="002375E1"/>
    <w:rsid w:val="00240FF8"/>
    <w:rsid w:val="00243B2B"/>
    <w:rsid w:val="002542C0"/>
    <w:rsid w:val="00255C9E"/>
    <w:rsid w:val="002674E1"/>
    <w:rsid w:val="002C1910"/>
    <w:rsid w:val="002C64D4"/>
    <w:rsid w:val="002E0AD5"/>
    <w:rsid w:val="002E48E7"/>
    <w:rsid w:val="002F2611"/>
    <w:rsid w:val="00314DA1"/>
    <w:rsid w:val="0031747D"/>
    <w:rsid w:val="003327E6"/>
    <w:rsid w:val="00342F36"/>
    <w:rsid w:val="00343F0C"/>
    <w:rsid w:val="003520E9"/>
    <w:rsid w:val="003541D0"/>
    <w:rsid w:val="00380E60"/>
    <w:rsid w:val="00381783"/>
    <w:rsid w:val="003A4FD1"/>
    <w:rsid w:val="003C00EC"/>
    <w:rsid w:val="003D6E1A"/>
    <w:rsid w:val="003E2C73"/>
    <w:rsid w:val="00424F96"/>
    <w:rsid w:val="00444CDC"/>
    <w:rsid w:val="004520BD"/>
    <w:rsid w:val="00475FBF"/>
    <w:rsid w:val="00490719"/>
    <w:rsid w:val="0049364C"/>
    <w:rsid w:val="00494786"/>
    <w:rsid w:val="004B1E50"/>
    <w:rsid w:val="004D2F31"/>
    <w:rsid w:val="004F1D02"/>
    <w:rsid w:val="004F2CE8"/>
    <w:rsid w:val="004F3DE6"/>
    <w:rsid w:val="005042AF"/>
    <w:rsid w:val="005154E5"/>
    <w:rsid w:val="00516708"/>
    <w:rsid w:val="00517FDC"/>
    <w:rsid w:val="00532019"/>
    <w:rsid w:val="00542788"/>
    <w:rsid w:val="005612DC"/>
    <w:rsid w:val="005753E7"/>
    <w:rsid w:val="0058036A"/>
    <w:rsid w:val="005A0B2F"/>
    <w:rsid w:val="005C6AC7"/>
    <w:rsid w:val="005D29BF"/>
    <w:rsid w:val="005F79B3"/>
    <w:rsid w:val="00607766"/>
    <w:rsid w:val="006124B8"/>
    <w:rsid w:val="00624722"/>
    <w:rsid w:val="00626C1A"/>
    <w:rsid w:val="006309BF"/>
    <w:rsid w:val="00637AE7"/>
    <w:rsid w:val="0064023B"/>
    <w:rsid w:val="00657597"/>
    <w:rsid w:val="006826C5"/>
    <w:rsid w:val="006844E9"/>
    <w:rsid w:val="00684726"/>
    <w:rsid w:val="006B4ABC"/>
    <w:rsid w:val="006E180C"/>
    <w:rsid w:val="006E36F8"/>
    <w:rsid w:val="006E6E86"/>
    <w:rsid w:val="0070623B"/>
    <w:rsid w:val="00714EAB"/>
    <w:rsid w:val="00716395"/>
    <w:rsid w:val="007169A2"/>
    <w:rsid w:val="00734286"/>
    <w:rsid w:val="00743BA3"/>
    <w:rsid w:val="00745AA5"/>
    <w:rsid w:val="00750BA6"/>
    <w:rsid w:val="007569A1"/>
    <w:rsid w:val="007B6A03"/>
    <w:rsid w:val="007D0088"/>
    <w:rsid w:val="007E4145"/>
    <w:rsid w:val="007E47AB"/>
    <w:rsid w:val="00851A77"/>
    <w:rsid w:val="0086157E"/>
    <w:rsid w:val="008708EA"/>
    <w:rsid w:val="008770DA"/>
    <w:rsid w:val="00880C2F"/>
    <w:rsid w:val="008812A7"/>
    <w:rsid w:val="008971A6"/>
    <w:rsid w:val="008A076C"/>
    <w:rsid w:val="008B03B0"/>
    <w:rsid w:val="008D10B0"/>
    <w:rsid w:val="008D1BDD"/>
    <w:rsid w:val="008D27C4"/>
    <w:rsid w:val="008D611A"/>
    <w:rsid w:val="008E40FE"/>
    <w:rsid w:val="0091741E"/>
    <w:rsid w:val="00926B50"/>
    <w:rsid w:val="00933B94"/>
    <w:rsid w:val="00953023"/>
    <w:rsid w:val="009609DE"/>
    <w:rsid w:val="0098023F"/>
    <w:rsid w:val="009853CE"/>
    <w:rsid w:val="009853F0"/>
    <w:rsid w:val="00987396"/>
    <w:rsid w:val="009B623F"/>
    <w:rsid w:val="009C0D3C"/>
    <w:rsid w:val="009C460D"/>
    <w:rsid w:val="009D0C6A"/>
    <w:rsid w:val="009E7EC0"/>
    <w:rsid w:val="009F18D4"/>
    <w:rsid w:val="00A03258"/>
    <w:rsid w:val="00A107CA"/>
    <w:rsid w:val="00A17817"/>
    <w:rsid w:val="00A208A0"/>
    <w:rsid w:val="00A20AA6"/>
    <w:rsid w:val="00A31730"/>
    <w:rsid w:val="00A35B2F"/>
    <w:rsid w:val="00A455AF"/>
    <w:rsid w:val="00A529B8"/>
    <w:rsid w:val="00A55FC5"/>
    <w:rsid w:val="00A6730F"/>
    <w:rsid w:val="00A75AF0"/>
    <w:rsid w:val="00A75FC4"/>
    <w:rsid w:val="00A87931"/>
    <w:rsid w:val="00AA513B"/>
    <w:rsid w:val="00AC2738"/>
    <w:rsid w:val="00AD31D4"/>
    <w:rsid w:val="00AE0665"/>
    <w:rsid w:val="00AE1249"/>
    <w:rsid w:val="00AE3882"/>
    <w:rsid w:val="00AE49D1"/>
    <w:rsid w:val="00AF3446"/>
    <w:rsid w:val="00B15458"/>
    <w:rsid w:val="00B175DB"/>
    <w:rsid w:val="00B35790"/>
    <w:rsid w:val="00B56C22"/>
    <w:rsid w:val="00B63F72"/>
    <w:rsid w:val="00B716A0"/>
    <w:rsid w:val="00B97AAB"/>
    <w:rsid w:val="00BA207D"/>
    <w:rsid w:val="00BA3D87"/>
    <w:rsid w:val="00BA5C94"/>
    <w:rsid w:val="00BB3669"/>
    <w:rsid w:val="00BB389A"/>
    <w:rsid w:val="00BC03D7"/>
    <w:rsid w:val="00BE0E55"/>
    <w:rsid w:val="00BE393A"/>
    <w:rsid w:val="00BE6C12"/>
    <w:rsid w:val="00C45B13"/>
    <w:rsid w:val="00C614CC"/>
    <w:rsid w:val="00C62E23"/>
    <w:rsid w:val="00C66186"/>
    <w:rsid w:val="00C80253"/>
    <w:rsid w:val="00C8742F"/>
    <w:rsid w:val="00C90003"/>
    <w:rsid w:val="00C97544"/>
    <w:rsid w:val="00CA6364"/>
    <w:rsid w:val="00CE6CDB"/>
    <w:rsid w:val="00D00E69"/>
    <w:rsid w:val="00D20484"/>
    <w:rsid w:val="00D33D41"/>
    <w:rsid w:val="00D33ED1"/>
    <w:rsid w:val="00D44D1C"/>
    <w:rsid w:val="00D4612C"/>
    <w:rsid w:val="00D50C7F"/>
    <w:rsid w:val="00D6056F"/>
    <w:rsid w:val="00D67957"/>
    <w:rsid w:val="00D71702"/>
    <w:rsid w:val="00D82CA6"/>
    <w:rsid w:val="00D91054"/>
    <w:rsid w:val="00DB2D1E"/>
    <w:rsid w:val="00DB3E2D"/>
    <w:rsid w:val="00DD4244"/>
    <w:rsid w:val="00DE5B17"/>
    <w:rsid w:val="00E12321"/>
    <w:rsid w:val="00E17EA3"/>
    <w:rsid w:val="00E25FFC"/>
    <w:rsid w:val="00E31A08"/>
    <w:rsid w:val="00E42D2F"/>
    <w:rsid w:val="00E47E22"/>
    <w:rsid w:val="00E5727E"/>
    <w:rsid w:val="00E623C6"/>
    <w:rsid w:val="00E7617F"/>
    <w:rsid w:val="00E9473A"/>
    <w:rsid w:val="00E97943"/>
    <w:rsid w:val="00EB0E8A"/>
    <w:rsid w:val="00EC3FCB"/>
    <w:rsid w:val="00EE364B"/>
    <w:rsid w:val="00EE5FA3"/>
    <w:rsid w:val="00EE793D"/>
    <w:rsid w:val="00EF106C"/>
    <w:rsid w:val="00EF303A"/>
    <w:rsid w:val="00EF56E0"/>
    <w:rsid w:val="00F02A22"/>
    <w:rsid w:val="00F33C03"/>
    <w:rsid w:val="00F54DA5"/>
    <w:rsid w:val="00F76FE2"/>
    <w:rsid w:val="00F93DBD"/>
    <w:rsid w:val="00F9554A"/>
    <w:rsid w:val="00FA4E3F"/>
    <w:rsid w:val="00FB4767"/>
    <w:rsid w:val="00FD324F"/>
    <w:rsid w:val="00FE1DF1"/>
    <w:rsid w:val="00FF134F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D7AA64"/>
  <w15:docId w15:val="{B8F1E1CE-AF3F-48BA-B3C3-346B9552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ather%20Harnish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A7A00A2AA34AEC8B375DF0D990E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CDD1C-C080-413A-A441-49368DC374FD}"/>
      </w:docPartPr>
      <w:docPartBody>
        <w:p w:rsidR="00D67428" w:rsidRDefault="00A5029C" w:rsidP="00A5029C">
          <w:pPr>
            <w:pStyle w:val="54A7A00A2AA34AEC8B375DF0D990E57F"/>
          </w:pPr>
          <w:r>
            <w:t>Sunday</w:t>
          </w:r>
        </w:p>
      </w:docPartBody>
    </w:docPart>
    <w:docPart>
      <w:docPartPr>
        <w:name w:val="71420BC59BAD4BEBA98AC439BA5F7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C400-8911-4696-B011-A1748146906F}"/>
      </w:docPartPr>
      <w:docPartBody>
        <w:p w:rsidR="00D67428" w:rsidRDefault="00A5029C" w:rsidP="00A5029C">
          <w:pPr>
            <w:pStyle w:val="71420BC59BAD4BEBA98AC439BA5F7D1E"/>
          </w:pPr>
          <w:r>
            <w:t>Monday</w:t>
          </w:r>
        </w:p>
      </w:docPartBody>
    </w:docPart>
    <w:docPart>
      <w:docPartPr>
        <w:name w:val="AB7E090F86B9452AB9D5BD652A746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BEFB-663F-4885-8B3A-C9A685F11CDD}"/>
      </w:docPartPr>
      <w:docPartBody>
        <w:p w:rsidR="00D67428" w:rsidRDefault="00A5029C" w:rsidP="00A5029C">
          <w:pPr>
            <w:pStyle w:val="AB7E090F86B9452AB9D5BD652A7466CB"/>
          </w:pPr>
          <w:r>
            <w:t>Tuesday</w:t>
          </w:r>
        </w:p>
      </w:docPartBody>
    </w:docPart>
    <w:docPart>
      <w:docPartPr>
        <w:name w:val="55CFB127764F4CEC90C4D58A4BB2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E5A9D-E1F3-4224-A7A0-5D61F214F6FD}"/>
      </w:docPartPr>
      <w:docPartBody>
        <w:p w:rsidR="00D67428" w:rsidRDefault="00A5029C" w:rsidP="00A5029C">
          <w:pPr>
            <w:pStyle w:val="55CFB127764F4CEC90C4D58A4BB22E16"/>
          </w:pPr>
          <w:r>
            <w:t>Wednesday</w:t>
          </w:r>
        </w:p>
      </w:docPartBody>
    </w:docPart>
    <w:docPart>
      <w:docPartPr>
        <w:name w:val="1FB3F6FDBFD14EE79C5A7569A48C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73777-001E-4D60-BEAF-23F33EF06125}"/>
      </w:docPartPr>
      <w:docPartBody>
        <w:p w:rsidR="00D67428" w:rsidRDefault="00A5029C" w:rsidP="00A5029C">
          <w:pPr>
            <w:pStyle w:val="1FB3F6FDBFD14EE79C5A7569A48CE3FC"/>
          </w:pPr>
          <w:r>
            <w:t>Thursday</w:t>
          </w:r>
        </w:p>
      </w:docPartBody>
    </w:docPart>
    <w:docPart>
      <w:docPartPr>
        <w:name w:val="5AD7596B866448D5B491308CFCCC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EB3E-7B32-43BF-A654-ECE0EEC4BAF4}"/>
      </w:docPartPr>
      <w:docPartBody>
        <w:p w:rsidR="00D67428" w:rsidRDefault="00A5029C" w:rsidP="00A5029C">
          <w:pPr>
            <w:pStyle w:val="5AD7596B866448D5B491308CFCCC607F"/>
          </w:pPr>
          <w:r>
            <w:t>Friday</w:t>
          </w:r>
        </w:p>
      </w:docPartBody>
    </w:docPart>
    <w:docPart>
      <w:docPartPr>
        <w:name w:val="4856AB3497BE421E873F965438909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CBB1A-A7AC-4E1C-AE4E-929FAD5C13F8}"/>
      </w:docPartPr>
      <w:docPartBody>
        <w:p w:rsidR="00D67428" w:rsidRDefault="00A5029C" w:rsidP="00A5029C">
          <w:pPr>
            <w:pStyle w:val="4856AB3497BE421E873F96543890904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9B"/>
    <w:rsid w:val="000436F1"/>
    <w:rsid w:val="00104D5C"/>
    <w:rsid w:val="00155C05"/>
    <w:rsid w:val="001A7336"/>
    <w:rsid w:val="002412FF"/>
    <w:rsid w:val="002A4C5B"/>
    <w:rsid w:val="002F3DDF"/>
    <w:rsid w:val="00306E77"/>
    <w:rsid w:val="003944FE"/>
    <w:rsid w:val="004105D1"/>
    <w:rsid w:val="00467D61"/>
    <w:rsid w:val="0048529B"/>
    <w:rsid w:val="006152E2"/>
    <w:rsid w:val="0061678E"/>
    <w:rsid w:val="00622D4B"/>
    <w:rsid w:val="00673C38"/>
    <w:rsid w:val="006A0BD3"/>
    <w:rsid w:val="006B17E6"/>
    <w:rsid w:val="006F43BB"/>
    <w:rsid w:val="00714CC0"/>
    <w:rsid w:val="00715521"/>
    <w:rsid w:val="00775C0E"/>
    <w:rsid w:val="007E0823"/>
    <w:rsid w:val="008222DF"/>
    <w:rsid w:val="0091561C"/>
    <w:rsid w:val="009A773E"/>
    <w:rsid w:val="00A5029C"/>
    <w:rsid w:val="00A62781"/>
    <w:rsid w:val="00AF4F19"/>
    <w:rsid w:val="00BF60AA"/>
    <w:rsid w:val="00C03AB4"/>
    <w:rsid w:val="00C0648A"/>
    <w:rsid w:val="00CB5C71"/>
    <w:rsid w:val="00CF44D2"/>
    <w:rsid w:val="00D051F8"/>
    <w:rsid w:val="00D67428"/>
    <w:rsid w:val="00DB423A"/>
    <w:rsid w:val="00DF33DA"/>
    <w:rsid w:val="00E67A22"/>
    <w:rsid w:val="00E72622"/>
    <w:rsid w:val="00EB527C"/>
    <w:rsid w:val="00EC3CFA"/>
    <w:rsid w:val="00ED5263"/>
    <w:rsid w:val="00EE2BFE"/>
    <w:rsid w:val="00EF5927"/>
    <w:rsid w:val="00F06CD6"/>
    <w:rsid w:val="00F17198"/>
    <w:rsid w:val="00FA5DB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A7A00A2AA34AEC8B375DF0D990E57F">
    <w:name w:val="54A7A00A2AA34AEC8B375DF0D990E57F"/>
    <w:rsid w:val="00A5029C"/>
  </w:style>
  <w:style w:type="paragraph" w:customStyle="1" w:styleId="71420BC59BAD4BEBA98AC439BA5F7D1E">
    <w:name w:val="71420BC59BAD4BEBA98AC439BA5F7D1E"/>
    <w:rsid w:val="00A5029C"/>
  </w:style>
  <w:style w:type="paragraph" w:customStyle="1" w:styleId="AB7E090F86B9452AB9D5BD652A7466CB">
    <w:name w:val="AB7E090F86B9452AB9D5BD652A7466CB"/>
    <w:rsid w:val="00A5029C"/>
  </w:style>
  <w:style w:type="paragraph" w:customStyle="1" w:styleId="55CFB127764F4CEC90C4D58A4BB22E16">
    <w:name w:val="55CFB127764F4CEC90C4D58A4BB22E16"/>
    <w:rsid w:val="00A5029C"/>
  </w:style>
  <w:style w:type="paragraph" w:customStyle="1" w:styleId="1FB3F6FDBFD14EE79C5A7569A48CE3FC">
    <w:name w:val="1FB3F6FDBFD14EE79C5A7569A48CE3FC"/>
    <w:rsid w:val="00A5029C"/>
  </w:style>
  <w:style w:type="paragraph" w:customStyle="1" w:styleId="5AD7596B866448D5B491308CFCCC607F">
    <w:name w:val="5AD7596B866448D5B491308CFCCC607F"/>
    <w:rsid w:val="00A5029C"/>
  </w:style>
  <w:style w:type="paragraph" w:customStyle="1" w:styleId="4856AB3497BE421E873F965438909046">
    <w:name w:val="4856AB3497BE421E873F965438909046"/>
    <w:rsid w:val="00A50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3550-FB5B-4342-9F96-1CCBD881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Harnish</dc:creator>
  <cp:keywords/>
  <dc:description/>
  <cp:lastModifiedBy>Fleck, Cindy</cp:lastModifiedBy>
  <cp:revision>2</cp:revision>
  <cp:lastPrinted>2022-09-28T14:28:00Z</cp:lastPrinted>
  <dcterms:created xsi:type="dcterms:W3CDTF">2023-09-27T12:02:00Z</dcterms:created>
  <dcterms:modified xsi:type="dcterms:W3CDTF">2023-09-27T12:02:00Z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