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245"/>
        <w:gridCol w:w="3533"/>
      </w:tblGrid>
      <w:tr w:rsidR="00542788" w14:paraId="5A578EA9" w14:textId="77777777" w:rsidTr="00F9554A">
        <w:trPr>
          <w:trHeight w:val="2403"/>
        </w:trPr>
        <w:tc>
          <w:tcPr>
            <w:tcW w:w="8081" w:type="dxa"/>
            <w:shd w:val="clear" w:color="auto" w:fill="FFFFFF" w:themeFill="background1"/>
            <w:vAlign w:val="center"/>
          </w:tcPr>
          <w:p w14:paraId="2B174B44" w14:textId="77777777" w:rsidR="00542788" w:rsidRPr="00B63F72" w:rsidRDefault="00FB4767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AE4075" wp14:editId="5CEBBCDE">
                  <wp:extent cx="2857500" cy="1333500"/>
                  <wp:effectExtent l="0" t="0" r="0" b="0"/>
                  <wp:docPr id="3" name="Picture 3" descr="free and cheap events nyc 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and cheap events nyc 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37AF4785" w14:textId="239156D8" w:rsidR="00542788" w:rsidRPr="00BE6C12" w:rsidRDefault="00FA69B3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33CCFF"/>
                <w:sz w:val="140"/>
                <w:szCs w:val="140"/>
              </w:rPr>
            </w:pPr>
            <w:r>
              <w:rPr>
                <w:rFonts w:ascii="Footlight MT Light" w:hAnsi="Footlight MT Light"/>
                <w:b/>
                <w:noProof/>
                <w:color w:val="C00000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</w:tbl>
    <w:tbl>
      <w:tblPr>
        <w:tblStyle w:val="TableGrid"/>
        <w:tblW w:w="551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495"/>
      </w:tblGrid>
      <w:tr w:rsidR="00542788" w14:paraId="2692CDD8" w14:textId="77777777" w:rsidTr="00A455AF">
        <w:trPr>
          <w:trHeight w:hRule="exact" w:val="1274"/>
        </w:trPr>
        <w:tc>
          <w:tcPr>
            <w:tcW w:w="11907" w:type="dxa"/>
          </w:tcPr>
          <w:p w14:paraId="6C08BEF6" w14:textId="77777777" w:rsidR="00542788" w:rsidRPr="00A455AF" w:rsidRDefault="00F02A22" w:rsidP="00381783">
            <w:pPr>
              <w:pStyle w:val="Title"/>
              <w:jc w:val="center"/>
              <w:rPr>
                <w:rFonts w:ascii="Footlight MT Light" w:hAnsi="Footlight MT Light" w:cs="Arial"/>
                <w:b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5AB96DDC" wp14:editId="16B86944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4958F016" w14:textId="77777777" w:rsidTr="00F9554A">
        <w:trPr>
          <w:trHeight w:hRule="exact" w:val="80"/>
        </w:trPr>
        <w:tc>
          <w:tcPr>
            <w:tcW w:w="11907" w:type="dxa"/>
          </w:tcPr>
          <w:p w14:paraId="68EF8F4A" w14:textId="77777777" w:rsidR="00542788" w:rsidRDefault="00542788"/>
        </w:tc>
      </w:tr>
    </w:tbl>
    <w:tbl>
      <w:tblPr>
        <w:tblStyle w:val="TableCalendar"/>
        <w:tblW w:w="5305" w:type="pct"/>
        <w:tblInd w:w="-150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02"/>
        <w:gridCol w:w="1736"/>
        <w:gridCol w:w="1881"/>
        <w:gridCol w:w="1736"/>
        <w:gridCol w:w="1851"/>
        <w:gridCol w:w="1842"/>
        <w:gridCol w:w="1658"/>
      </w:tblGrid>
      <w:tr w:rsidR="000C7EB3" w14:paraId="52C2CB5D" w14:textId="77777777" w:rsidTr="005C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9238C228A2B24B2A874C627DCAD4E8DE"/>
            </w:placeholder>
            <w:temporary/>
            <w:showingPlcHdr/>
            <w15:appearance w15:val="hidden"/>
          </w:sdtPr>
          <w:sdtContent>
            <w:tc>
              <w:tcPr>
                <w:tcW w:w="1302" w:type="dxa"/>
                <w:tcBorders>
                  <w:bottom w:val="nil"/>
                </w:tcBorders>
              </w:tcPr>
              <w:p w14:paraId="73FF4C8A" w14:textId="77777777" w:rsidR="00542788" w:rsidRPr="009B623F" w:rsidRDefault="008971A6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736" w:type="dxa"/>
            <w:tcBorders>
              <w:bottom w:val="nil"/>
            </w:tcBorders>
          </w:tcPr>
          <w:p w14:paraId="24282E17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5D65ED7D03EC4134B6478C394C4D35A6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347CE7D2" w14:textId="77777777" w:rsidR="005C7EB4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</w:t>
            </w:r>
          </w:p>
          <w:p w14:paraId="36D6375C" w14:textId="77777777" w:rsidR="002E48E7" w:rsidRPr="009B623F" w:rsidRDefault="005C7EB4">
            <w:pPr>
              <w:pStyle w:val="Days"/>
              <w:rPr>
                <w:b/>
                <w:i/>
                <w:color w:val="auto"/>
                <w:sz w:val="22"/>
              </w:rPr>
            </w:pPr>
            <w:r>
              <w:rPr>
                <w:b/>
                <w:i/>
                <w:color w:val="auto"/>
                <w:sz w:val="20"/>
              </w:rPr>
              <w:t>P-6</w:t>
            </w:r>
            <w:r w:rsidR="002E48E7" w:rsidRPr="009B623F">
              <w:rPr>
                <w:b/>
                <w:i/>
                <w:color w:val="auto"/>
                <w:sz w:val="20"/>
              </w:rPr>
              <w:t>.</w:t>
            </w:r>
          </w:p>
        </w:tc>
        <w:tc>
          <w:tcPr>
            <w:tcW w:w="1881" w:type="dxa"/>
            <w:tcBorders>
              <w:bottom w:val="nil"/>
            </w:tcBorders>
          </w:tcPr>
          <w:p w14:paraId="5316969E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564D0293C8D0481BB2AF510F06FF3113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249D0F34" w14:textId="77777777" w:rsidR="002E48E7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  <w:p w14:paraId="6613B639" w14:textId="06D0CA63" w:rsidR="005C7EB4" w:rsidRPr="00106653" w:rsidRDefault="005C7EB4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14:paraId="1D42A8C3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E8CFB71B67AA4FED9834D557D2D8036C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21510494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Library</w:t>
            </w:r>
          </w:p>
        </w:tc>
        <w:tc>
          <w:tcPr>
            <w:tcW w:w="1851" w:type="dxa"/>
            <w:tcBorders>
              <w:bottom w:val="nil"/>
            </w:tcBorders>
          </w:tcPr>
          <w:p w14:paraId="3C295D09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39B4E7E7CA37453A8E7E907C4F323382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19E2EFBF" w14:textId="77777777" w:rsidR="002E48E7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  <w:p w14:paraId="3214452F" w14:textId="77777777" w:rsidR="005C7EB4" w:rsidRPr="0086157E" w:rsidRDefault="005C7EB4" w:rsidP="0086157E">
            <w:pPr>
              <w:pStyle w:val="Days"/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P-6</w:t>
            </w:r>
          </w:p>
        </w:tc>
        <w:tc>
          <w:tcPr>
            <w:tcW w:w="1842" w:type="dxa"/>
            <w:tcBorders>
              <w:bottom w:val="nil"/>
            </w:tcBorders>
          </w:tcPr>
          <w:p w14:paraId="4EAEEAE6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189AB82E287244B3A6CAE49A23DA1268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277656B1" w14:textId="77777777" w:rsidR="002E48E7" w:rsidRPr="0086157E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</w:tc>
        <w:tc>
          <w:tcPr>
            <w:tcW w:w="1658" w:type="dxa"/>
            <w:tcBorders>
              <w:bottom w:val="nil"/>
            </w:tcBorders>
          </w:tcPr>
          <w:p w14:paraId="01E895AD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64F5EF4E30C84849B5976E0D62FB5AFE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FF4F82" w14:paraId="6B021A06" w14:textId="77777777" w:rsidTr="00684726">
        <w:trPr>
          <w:trHeight w:val="423"/>
        </w:trPr>
        <w:tc>
          <w:tcPr>
            <w:tcW w:w="1302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16008D80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2E412265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13D14DB1" w14:textId="77777777" w:rsidR="00745AA5" w:rsidRPr="006826C5" w:rsidRDefault="00745AA5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5F9E4056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5517168E" w14:textId="77777777" w:rsidR="00745AA5" w:rsidRPr="006826C5" w:rsidRDefault="00745AA5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71C93454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solid" w:color="B9BAD6" w:themeColor="accent1" w:themeTint="66" w:fill="9697C2" w:themeFill="accent1" w:themeFillTint="99"/>
          </w:tcPr>
          <w:p w14:paraId="4EE96630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IF </w:instrText>
            </w: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DocVariable MonthStart \@ dddd </w:instrText>
            </w:r>
            <w:r w:rsidRPr="006826C5">
              <w:rPr>
                <w:b/>
                <w:color w:val="auto"/>
              </w:rPr>
              <w:fldChar w:fldCharType="separate"/>
            </w:r>
            <w:r w:rsidR="00BE6C12">
              <w:rPr>
                <w:b/>
                <w:color w:val="auto"/>
              </w:rPr>
              <w:instrText>Monday</w:instrText>
            </w:r>
            <w:r w:rsidRPr="006826C5">
              <w:rPr>
                <w:b/>
                <w:color w:val="auto"/>
              </w:rPr>
              <w:fldChar w:fldCharType="end"/>
            </w:r>
            <w:r w:rsidRPr="006826C5">
              <w:rPr>
                <w:b/>
                <w:color w:val="auto"/>
              </w:rPr>
              <w:instrText xml:space="preserve"> = "Sunday" 1 ""</w:instrText>
            </w:r>
            <w:r w:rsidRPr="006826C5">
              <w:rPr>
                <w:b/>
                <w:color w:val="auto"/>
              </w:rPr>
              <w:fldChar w:fldCharType="end"/>
            </w:r>
          </w:p>
        </w:tc>
      </w:tr>
      <w:tr w:rsidR="00FF4F82" w14:paraId="634251CB" w14:textId="77777777" w:rsidTr="00684726">
        <w:trPr>
          <w:trHeight w:hRule="exact" w:val="80"/>
        </w:trPr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4AAD492C" w14:textId="77777777" w:rsidR="00745AA5" w:rsidRDefault="00745AA5" w:rsidP="00745AA5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74DCF386" w14:textId="77777777" w:rsidR="00745AA5" w:rsidRDefault="00745AA5" w:rsidP="00745AA5"/>
        </w:tc>
        <w:tc>
          <w:tcPr>
            <w:tcW w:w="18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5B775403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0BDEEC82" w14:textId="77777777" w:rsidR="00745AA5" w:rsidRDefault="00745AA5" w:rsidP="00745AA5"/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0223DC8C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34D08582" w14:textId="77777777" w:rsidR="00745AA5" w:rsidRDefault="00745AA5" w:rsidP="00745AA5">
            <w:pPr>
              <w:jc w:val="center"/>
            </w:pP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9697C2" w:themeFill="accent1" w:themeFillTint="99"/>
          </w:tcPr>
          <w:p w14:paraId="3E9E8ADF" w14:textId="77777777" w:rsidR="00745AA5" w:rsidRDefault="00745AA5" w:rsidP="00745AA5"/>
        </w:tc>
      </w:tr>
      <w:tr w:rsidR="000C7EB3" w14:paraId="3E496C9E" w14:textId="77777777" w:rsidTr="00684726"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248CF36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3E4204C3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81" w:type="dxa"/>
            <w:tcBorders>
              <w:top w:val="single" w:sz="6" w:space="0" w:color="BFBFBF" w:themeColor="background1" w:themeShade="BF"/>
              <w:bottom w:val="nil"/>
            </w:tcBorders>
          </w:tcPr>
          <w:p w14:paraId="05BD84E3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529FACFD" w14:textId="19BD697F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52BC4C69" w14:textId="12D7089A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</w:tcPr>
          <w:p w14:paraId="1CCC4491" w14:textId="4A8BD218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36F4225" w14:textId="53A26B8C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</w:tc>
      </w:tr>
      <w:tr w:rsidR="000C7EB3" w14:paraId="23A3F335" w14:textId="77777777" w:rsidTr="00326BED">
        <w:trPr>
          <w:trHeight w:hRule="exact" w:val="1893"/>
        </w:trPr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1D8C7CF" w14:textId="77777777" w:rsidR="00745AA5" w:rsidRDefault="00745AA5" w:rsidP="00745AA5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47624F2" w14:textId="77777777" w:rsidR="005C6AC7" w:rsidRPr="007E4145" w:rsidRDefault="005C6AC7" w:rsidP="002375E1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3741C1A" w14:textId="77777777" w:rsidR="00D67957" w:rsidRPr="003541D0" w:rsidRDefault="00D67957" w:rsidP="005C6AC7">
            <w:pPr>
              <w:jc w:val="center"/>
              <w:rPr>
                <w:i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866D028" w14:textId="77777777" w:rsidR="003D7042" w:rsidRDefault="003D7042" w:rsidP="00BE0E55">
            <w:pPr>
              <w:spacing w:before="0" w:after="0"/>
              <w:jc w:val="center"/>
              <w:rPr>
                <w:i/>
              </w:rPr>
            </w:pPr>
          </w:p>
          <w:p w14:paraId="533D71C5" w14:textId="77777777" w:rsidR="003D7042" w:rsidRDefault="003D7042" w:rsidP="00BE0E55">
            <w:pPr>
              <w:spacing w:before="0" w:after="0"/>
              <w:jc w:val="center"/>
              <w:rPr>
                <w:i/>
              </w:rPr>
            </w:pPr>
          </w:p>
          <w:p w14:paraId="7742729F" w14:textId="3874CA19" w:rsidR="000E1E5B" w:rsidRPr="003D7042" w:rsidRDefault="000E1E5B" w:rsidP="00BE0E55">
            <w:pPr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56B358E7" w14:textId="77777777" w:rsidR="00FA69B3" w:rsidRPr="00FC7021" w:rsidRDefault="00FA69B3" w:rsidP="00FA69B3">
            <w:pPr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FC7021">
              <w:rPr>
                <w:b/>
                <w:i/>
                <w:sz w:val="24"/>
                <w:szCs w:val="24"/>
              </w:rPr>
              <w:t>Welcome</w:t>
            </w:r>
          </w:p>
          <w:p w14:paraId="4B3438B8" w14:textId="77777777" w:rsidR="005C7EB4" w:rsidRDefault="005C7EB4" w:rsidP="00326BED">
            <w:pPr>
              <w:jc w:val="center"/>
              <w:rPr>
                <w:b/>
                <w:sz w:val="20"/>
              </w:rPr>
            </w:pPr>
          </w:p>
          <w:p w14:paraId="2D70C788" w14:textId="470545B7" w:rsidR="005C7EB4" w:rsidRDefault="00FA69B3" w:rsidP="00326BE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8AC017D" wp14:editId="1CE98E50">
                  <wp:extent cx="1000125" cy="798830"/>
                  <wp:effectExtent l="0" t="0" r="952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9AB2BA" w14:textId="256B81CC" w:rsidR="00D67957" w:rsidRPr="000B6D51" w:rsidRDefault="00D67957" w:rsidP="00FA69B3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9C74297" w14:textId="77777777" w:rsidR="00D67957" w:rsidRPr="009D0C6A" w:rsidRDefault="00D67957" w:rsidP="00745AA5">
            <w:pPr>
              <w:jc w:val="center"/>
              <w:rPr>
                <w:i/>
              </w:rPr>
            </w:pP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C527D77" w14:textId="77777777" w:rsidR="00745AA5" w:rsidRDefault="00745AA5" w:rsidP="000C7EB3">
            <w:pPr>
              <w:tabs>
                <w:tab w:val="left" w:pos="1876"/>
              </w:tabs>
              <w:ind w:right="-109"/>
            </w:pPr>
          </w:p>
        </w:tc>
      </w:tr>
      <w:tr w:rsidR="000C7EB3" w14:paraId="06457337" w14:textId="77777777" w:rsidTr="00684726"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3B5FBD6" w14:textId="51D9FA98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578B3ACD" w14:textId="79E02086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  <w:tc>
          <w:tcPr>
            <w:tcW w:w="1881" w:type="dxa"/>
            <w:tcBorders>
              <w:top w:val="single" w:sz="6" w:space="0" w:color="BFBFBF" w:themeColor="background1" w:themeShade="BF"/>
              <w:bottom w:val="nil"/>
            </w:tcBorders>
          </w:tcPr>
          <w:p w14:paraId="135BA032" w14:textId="2EE26A6A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12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1D49D9" w14:textId="23C727D0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13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27A6DFB4" w14:textId="4641FE02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E0B603" w14:textId="1C147D00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15</w:t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B35EB8" w14:textId="5A1DA806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</w:tr>
      <w:tr w:rsidR="000C7EB3" w14:paraId="67D23597" w14:textId="77777777" w:rsidTr="00684726">
        <w:trPr>
          <w:trHeight w:hRule="exact" w:val="1837"/>
        </w:trPr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161CB90" w14:textId="77777777" w:rsidR="00745AA5" w:rsidRDefault="00745AA5" w:rsidP="00745AA5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FCB3133" w14:textId="77777777" w:rsidR="009D0C6A" w:rsidRDefault="009D0C6A" w:rsidP="00745AA5">
            <w:pPr>
              <w:jc w:val="center"/>
              <w:rPr>
                <w:i/>
              </w:rPr>
            </w:pPr>
          </w:p>
          <w:p w14:paraId="012B3BDC" w14:textId="77777777" w:rsidR="00D67957" w:rsidRDefault="00D67957" w:rsidP="00745AA5">
            <w:pPr>
              <w:jc w:val="center"/>
              <w:rPr>
                <w:i/>
              </w:rPr>
            </w:pPr>
          </w:p>
          <w:p w14:paraId="72A42197" w14:textId="77777777" w:rsidR="00D67957" w:rsidRDefault="00D67957" w:rsidP="00745AA5">
            <w:pPr>
              <w:jc w:val="center"/>
              <w:rPr>
                <w:i/>
              </w:rPr>
            </w:pPr>
          </w:p>
          <w:p w14:paraId="1DA98051" w14:textId="77777777" w:rsidR="000E1E5B" w:rsidRDefault="000E1E5B" w:rsidP="00745AA5">
            <w:pPr>
              <w:jc w:val="center"/>
              <w:rPr>
                <w:i/>
              </w:rPr>
            </w:pPr>
          </w:p>
          <w:p w14:paraId="0AAC5602" w14:textId="77777777" w:rsidR="00D67957" w:rsidRDefault="00D67957" w:rsidP="004520BD">
            <w:pPr>
              <w:jc w:val="center"/>
              <w:rPr>
                <w:i/>
              </w:rPr>
            </w:pPr>
          </w:p>
          <w:p w14:paraId="106C2F25" w14:textId="77777777" w:rsidR="0086157E" w:rsidRPr="002C1910" w:rsidRDefault="0086157E" w:rsidP="005C7EB4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nil"/>
              <w:bottom w:val="single" w:sz="6" w:space="0" w:color="BFBFBF" w:themeColor="background1" w:themeShade="BF"/>
            </w:tcBorders>
          </w:tcPr>
          <w:p w14:paraId="21595C8F" w14:textId="77777777" w:rsidR="009D0C6A" w:rsidRDefault="009D0C6A" w:rsidP="001D3F9B">
            <w:pPr>
              <w:jc w:val="center"/>
              <w:rPr>
                <w:i/>
              </w:rPr>
            </w:pPr>
          </w:p>
          <w:p w14:paraId="7C40A3AD" w14:textId="77777777" w:rsidR="00D67957" w:rsidRDefault="00D67957" w:rsidP="001D3F9B">
            <w:pPr>
              <w:jc w:val="center"/>
              <w:rPr>
                <w:b/>
                <w:sz w:val="22"/>
              </w:rPr>
            </w:pPr>
          </w:p>
          <w:p w14:paraId="56D419DC" w14:textId="77777777" w:rsidR="00237017" w:rsidRPr="00E31A08" w:rsidRDefault="00237017" w:rsidP="001D3F9B">
            <w:pPr>
              <w:jc w:val="center"/>
              <w:rPr>
                <w:b/>
                <w:i/>
                <w:sz w:val="32"/>
              </w:rPr>
            </w:pPr>
          </w:p>
          <w:p w14:paraId="21F0EA0F" w14:textId="77777777" w:rsidR="000E1E5B" w:rsidRDefault="000E1E5B" w:rsidP="000E1E5B">
            <w:pPr>
              <w:jc w:val="center"/>
              <w:rPr>
                <w:i/>
              </w:rPr>
            </w:pPr>
          </w:p>
          <w:p w14:paraId="325012D3" w14:textId="77777777" w:rsidR="0086157E" w:rsidRDefault="0086157E" w:rsidP="000E1E5B">
            <w:pPr>
              <w:jc w:val="center"/>
              <w:rPr>
                <w:i/>
              </w:rPr>
            </w:pPr>
          </w:p>
          <w:p w14:paraId="44EEE62B" w14:textId="77777777" w:rsidR="0086157E" w:rsidRPr="003D7042" w:rsidRDefault="005C7EB4" w:rsidP="000E1E5B">
            <w:pPr>
              <w:jc w:val="center"/>
              <w:rPr>
                <w:i/>
              </w:rPr>
            </w:pPr>
            <w:r w:rsidRPr="003D7042">
              <w:rPr>
                <w:i/>
              </w:rPr>
              <w:t>Garlic Fingers</w:t>
            </w: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00DE55" w14:textId="77777777" w:rsidR="009D0C6A" w:rsidRDefault="009D0C6A" w:rsidP="006844E9">
            <w:pPr>
              <w:jc w:val="center"/>
              <w:rPr>
                <w:i/>
              </w:rPr>
            </w:pPr>
          </w:p>
          <w:p w14:paraId="685E2D21" w14:textId="77777777" w:rsidR="00237017" w:rsidRDefault="00237017" w:rsidP="006844E9">
            <w:pPr>
              <w:jc w:val="center"/>
              <w:rPr>
                <w:b/>
                <w:sz w:val="20"/>
                <w:highlight w:val="yellow"/>
              </w:rPr>
            </w:pPr>
          </w:p>
          <w:p w14:paraId="7FF64B69" w14:textId="77777777" w:rsidR="000C62B9" w:rsidRDefault="000C62B9" w:rsidP="006844E9">
            <w:pPr>
              <w:jc w:val="center"/>
              <w:rPr>
                <w:b/>
                <w:sz w:val="20"/>
              </w:rPr>
            </w:pPr>
          </w:p>
          <w:p w14:paraId="26B80816" w14:textId="77777777" w:rsidR="00237017" w:rsidRDefault="00237017" w:rsidP="006844E9">
            <w:pPr>
              <w:jc w:val="center"/>
              <w:rPr>
                <w:b/>
                <w:sz w:val="20"/>
              </w:rPr>
            </w:pPr>
          </w:p>
          <w:p w14:paraId="7D1B0117" w14:textId="77777777" w:rsidR="00237017" w:rsidRDefault="00237017" w:rsidP="006844E9">
            <w:pPr>
              <w:jc w:val="center"/>
              <w:rPr>
                <w:i/>
              </w:rPr>
            </w:pPr>
          </w:p>
          <w:p w14:paraId="1005CC0A" w14:textId="77777777" w:rsidR="00532019" w:rsidRDefault="00532019" w:rsidP="00BE0E55">
            <w:pPr>
              <w:spacing w:before="0" w:after="0"/>
              <w:jc w:val="center"/>
              <w:rPr>
                <w:i/>
              </w:rPr>
            </w:pPr>
          </w:p>
          <w:p w14:paraId="497158B3" w14:textId="77777777" w:rsidR="000E1E5B" w:rsidRPr="003541D0" w:rsidRDefault="000E1E5B" w:rsidP="00BE0E55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C64A64B" w14:textId="77777777" w:rsidR="00BA5C94" w:rsidRDefault="00BA5C94" w:rsidP="00125A90">
            <w:pPr>
              <w:jc w:val="center"/>
              <w:rPr>
                <w:b/>
                <w:sz w:val="20"/>
              </w:rPr>
            </w:pPr>
          </w:p>
          <w:p w14:paraId="0841ADD6" w14:textId="77777777" w:rsidR="00FA69B3" w:rsidRPr="00780BCA" w:rsidRDefault="00FA69B3" w:rsidP="00FA69B3">
            <w:pPr>
              <w:jc w:val="center"/>
              <w:rPr>
                <w:b/>
                <w:sz w:val="24"/>
                <w:szCs w:val="24"/>
              </w:rPr>
            </w:pPr>
            <w:r w:rsidRPr="00780BCA">
              <w:rPr>
                <w:b/>
                <w:sz w:val="24"/>
                <w:szCs w:val="24"/>
              </w:rPr>
              <w:t>Anti-Bullying Day</w:t>
            </w:r>
          </w:p>
          <w:p w14:paraId="5AB69A2C" w14:textId="77777777" w:rsidR="00FA69B3" w:rsidRPr="00780BCA" w:rsidRDefault="00FA69B3" w:rsidP="00FA69B3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780BCA">
              <w:rPr>
                <w:b/>
                <w:color w:val="FF0066"/>
                <w:sz w:val="24"/>
                <w:szCs w:val="24"/>
              </w:rPr>
              <w:t>Wear Pink</w:t>
            </w:r>
          </w:p>
          <w:p w14:paraId="5C4C47DD" w14:textId="77777777" w:rsidR="0086157E" w:rsidRDefault="0086157E" w:rsidP="00125A90">
            <w:pPr>
              <w:jc w:val="center"/>
              <w:rPr>
                <w:i/>
              </w:rPr>
            </w:pPr>
          </w:p>
          <w:p w14:paraId="756DC119" w14:textId="77777777" w:rsidR="0086157E" w:rsidRDefault="0086157E" w:rsidP="00125A90">
            <w:pPr>
              <w:jc w:val="center"/>
              <w:rPr>
                <w:i/>
              </w:rPr>
            </w:pPr>
          </w:p>
          <w:p w14:paraId="0E95D7CB" w14:textId="77777777" w:rsidR="0086157E" w:rsidRDefault="0086157E" w:rsidP="00125A90">
            <w:pPr>
              <w:jc w:val="center"/>
              <w:rPr>
                <w:i/>
              </w:rPr>
            </w:pPr>
          </w:p>
          <w:p w14:paraId="25843607" w14:textId="77777777" w:rsidR="0086157E" w:rsidRPr="000E1E5B" w:rsidRDefault="0086157E" w:rsidP="00125A90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</w:tcPr>
          <w:p w14:paraId="5C19759F" w14:textId="77777777" w:rsidR="00743BA3" w:rsidRDefault="00743BA3" w:rsidP="00125A90">
            <w:pPr>
              <w:jc w:val="center"/>
              <w:rPr>
                <w:i/>
              </w:rPr>
            </w:pPr>
          </w:p>
          <w:p w14:paraId="57C22EC0" w14:textId="77777777" w:rsidR="003D7042" w:rsidRDefault="003D7042" w:rsidP="00125A9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D25A992" w14:textId="77777777" w:rsidR="00743BA3" w:rsidRDefault="00743BA3" w:rsidP="00125A90">
            <w:pPr>
              <w:jc w:val="center"/>
              <w:rPr>
                <w:i/>
              </w:rPr>
            </w:pPr>
          </w:p>
          <w:p w14:paraId="68E71503" w14:textId="77777777" w:rsidR="003D7042" w:rsidRDefault="003D7042" w:rsidP="00780BCA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14:paraId="041DFF2B" w14:textId="77777777" w:rsidR="00D67957" w:rsidRDefault="003D7042" w:rsidP="00780BCA">
            <w:r>
              <w:rPr>
                <w:i/>
              </w:rPr>
              <w:t xml:space="preserve">      </w:t>
            </w:r>
            <w:r w:rsidR="005C7EB4">
              <w:rPr>
                <w:i/>
              </w:rPr>
              <w:t xml:space="preserve">Pepperoni </w:t>
            </w:r>
            <w:r w:rsidR="00D67957">
              <w:rPr>
                <w:i/>
              </w:rPr>
              <w:t>Pizza</w:t>
            </w: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DD2B764" w14:textId="77777777" w:rsidR="00745AA5" w:rsidRDefault="00745AA5" w:rsidP="00745AA5"/>
        </w:tc>
      </w:tr>
      <w:tr w:rsidR="000C7EB3" w14:paraId="0DD671A2" w14:textId="77777777" w:rsidTr="00684726"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65EDFE4" w14:textId="33EE3C70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17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00BFCEE0" w14:textId="2CCF1602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18</w:t>
            </w:r>
          </w:p>
        </w:tc>
        <w:tc>
          <w:tcPr>
            <w:tcW w:w="1881" w:type="dxa"/>
            <w:tcBorders>
              <w:top w:val="single" w:sz="6" w:space="0" w:color="BFBFBF" w:themeColor="background1" w:themeShade="BF"/>
              <w:bottom w:val="nil"/>
            </w:tcBorders>
          </w:tcPr>
          <w:p w14:paraId="59701ED2" w14:textId="6495695E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5B4804" w14:textId="296A8BC5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71E68BB4" w14:textId="71975FCB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8A78D2" w14:textId="193BCAA3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22</w:t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F49D0A7" w14:textId="2552F505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23</w:t>
            </w:r>
          </w:p>
        </w:tc>
      </w:tr>
      <w:tr w:rsidR="009E7EC0" w14:paraId="7AE6F11B" w14:textId="77777777" w:rsidTr="00684726">
        <w:trPr>
          <w:trHeight w:hRule="exact" w:val="1814"/>
        </w:trPr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6D21AF5" w14:textId="77777777" w:rsidR="009E7EC0" w:rsidRDefault="009E7EC0" w:rsidP="009E7EC0"/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561114D" w14:textId="77777777" w:rsidR="009E7EC0" w:rsidRDefault="009E7EC0" w:rsidP="009E7EC0">
            <w:pPr>
              <w:jc w:val="center"/>
            </w:pPr>
          </w:p>
          <w:p w14:paraId="27E1B12F" w14:textId="77777777" w:rsidR="00D67957" w:rsidRDefault="00D67957" w:rsidP="009E7EC0">
            <w:pPr>
              <w:jc w:val="center"/>
            </w:pPr>
          </w:p>
          <w:p w14:paraId="18571571" w14:textId="77777777" w:rsidR="00D67957" w:rsidRDefault="00D67957" w:rsidP="009E7EC0">
            <w:pPr>
              <w:jc w:val="center"/>
            </w:pPr>
          </w:p>
          <w:p w14:paraId="5FDE60D2" w14:textId="77777777" w:rsidR="0086157E" w:rsidRDefault="0086157E" w:rsidP="009E7EC0">
            <w:pPr>
              <w:jc w:val="center"/>
            </w:pPr>
          </w:p>
          <w:p w14:paraId="71355125" w14:textId="77777777" w:rsidR="0086157E" w:rsidRDefault="0086157E" w:rsidP="009E7EC0">
            <w:pPr>
              <w:jc w:val="center"/>
            </w:pPr>
          </w:p>
          <w:p w14:paraId="2576F81F" w14:textId="77777777" w:rsidR="00D67957" w:rsidRPr="00D67957" w:rsidRDefault="00D67957" w:rsidP="005C7EB4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0198484" w14:textId="77777777" w:rsidR="009E7EC0" w:rsidRDefault="009E7EC0" w:rsidP="009E7EC0">
            <w:pPr>
              <w:jc w:val="center"/>
            </w:pPr>
          </w:p>
          <w:p w14:paraId="4DFDB230" w14:textId="77777777" w:rsidR="00D67957" w:rsidRDefault="00D67957" w:rsidP="009E7EC0">
            <w:pPr>
              <w:jc w:val="center"/>
            </w:pPr>
          </w:p>
          <w:p w14:paraId="18A9CD68" w14:textId="77777777" w:rsidR="00D67957" w:rsidRDefault="00D67957" w:rsidP="009E7EC0">
            <w:pPr>
              <w:jc w:val="center"/>
            </w:pPr>
          </w:p>
          <w:p w14:paraId="4539CCD2" w14:textId="77777777" w:rsidR="00D67957" w:rsidRDefault="00D67957" w:rsidP="009E7EC0">
            <w:pPr>
              <w:jc w:val="center"/>
            </w:pPr>
          </w:p>
          <w:p w14:paraId="55737D6A" w14:textId="77777777" w:rsidR="00D67957" w:rsidRDefault="00D67957" w:rsidP="009E7EC0">
            <w:pPr>
              <w:jc w:val="center"/>
            </w:pPr>
          </w:p>
          <w:p w14:paraId="4A9F1F47" w14:textId="77777777" w:rsidR="000E1E5B" w:rsidRDefault="000E1E5B" w:rsidP="00BE0E55">
            <w:pPr>
              <w:spacing w:before="0" w:after="0"/>
              <w:jc w:val="center"/>
              <w:rPr>
                <w:i/>
              </w:rPr>
            </w:pPr>
          </w:p>
          <w:p w14:paraId="557FC37A" w14:textId="77777777" w:rsidR="00D67957" w:rsidRPr="00D67957" w:rsidRDefault="000E1E5B" w:rsidP="00BE0E55">
            <w:pPr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Garlic Fingers</w:t>
            </w: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17B139C" w14:textId="77777777" w:rsidR="009E7EC0" w:rsidRDefault="009E7EC0" w:rsidP="009E7EC0">
            <w:pPr>
              <w:jc w:val="center"/>
            </w:pPr>
          </w:p>
          <w:p w14:paraId="09AC1DEB" w14:textId="77777777" w:rsidR="00D67957" w:rsidRDefault="00D67957" w:rsidP="009E7EC0">
            <w:pPr>
              <w:jc w:val="center"/>
            </w:pPr>
          </w:p>
          <w:p w14:paraId="2B047679" w14:textId="77777777" w:rsidR="00D67957" w:rsidRDefault="00D67957" w:rsidP="009E7EC0">
            <w:pPr>
              <w:jc w:val="center"/>
            </w:pPr>
          </w:p>
          <w:p w14:paraId="6541B8FA" w14:textId="77777777" w:rsidR="00D67957" w:rsidRDefault="00D67957" w:rsidP="009E7EC0">
            <w:pPr>
              <w:jc w:val="center"/>
            </w:pPr>
          </w:p>
          <w:p w14:paraId="2562316E" w14:textId="77777777" w:rsidR="00D67957" w:rsidRDefault="00D67957" w:rsidP="00743BA3">
            <w:pPr>
              <w:spacing w:before="0" w:after="0"/>
              <w:jc w:val="center"/>
              <w:rPr>
                <w:i/>
              </w:rPr>
            </w:pPr>
          </w:p>
          <w:p w14:paraId="430EFDEF" w14:textId="77777777" w:rsidR="0086157E" w:rsidRPr="00D67957" w:rsidRDefault="0086157E" w:rsidP="00743BA3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130A3C6" w14:textId="77777777" w:rsidR="009E7EC0" w:rsidRDefault="009E7EC0" w:rsidP="009E7EC0">
            <w:pPr>
              <w:jc w:val="center"/>
            </w:pPr>
          </w:p>
          <w:p w14:paraId="3207B6A0" w14:textId="77777777" w:rsidR="00D67957" w:rsidRDefault="00D67957" w:rsidP="009E7EC0">
            <w:pPr>
              <w:jc w:val="center"/>
            </w:pPr>
          </w:p>
          <w:p w14:paraId="6CF5EDD7" w14:textId="77777777" w:rsidR="005C7EB4" w:rsidRPr="003D7042" w:rsidRDefault="005C7EB4" w:rsidP="005C7E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D7042">
              <w:rPr>
                <w:b/>
                <w:sz w:val="24"/>
                <w:szCs w:val="24"/>
              </w:rPr>
              <w:t>Curriculum Night</w:t>
            </w:r>
          </w:p>
          <w:p w14:paraId="31B24984" w14:textId="77777777" w:rsidR="005C7EB4" w:rsidRPr="003D7042" w:rsidRDefault="005C7EB4" w:rsidP="005C7EB4">
            <w:pPr>
              <w:jc w:val="center"/>
              <w:rPr>
                <w:b/>
                <w:sz w:val="24"/>
                <w:szCs w:val="24"/>
              </w:rPr>
            </w:pPr>
            <w:r w:rsidRPr="003D7042">
              <w:rPr>
                <w:b/>
                <w:sz w:val="24"/>
                <w:szCs w:val="24"/>
              </w:rPr>
              <w:t>6:00 – 7:00 pm</w:t>
            </w:r>
          </w:p>
          <w:p w14:paraId="1FBB22E6" w14:textId="77777777" w:rsidR="00743BA3" w:rsidRDefault="00743BA3" w:rsidP="009E7EC0">
            <w:pPr>
              <w:jc w:val="center"/>
              <w:rPr>
                <w:i/>
              </w:rPr>
            </w:pPr>
          </w:p>
          <w:p w14:paraId="69369224" w14:textId="77777777" w:rsidR="00743BA3" w:rsidRDefault="00743BA3" w:rsidP="009E7EC0">
            <w:pPr>
              <w:jc w:val="center"/>
              <w:rPr>
                <w:i/>
              </w:rPr>
            </w:pPr>
          </w:p>
          <w:p w14:paraId="6D915EF2" w14:textId="77777777" w:rsidR="00743BA3" w:rsidRDefault="00743BA3" w:rsidP="009E7EC0">
            <w:pPr>
              <w:jc w:val="center"/>
              <w:rPr>
                <w:i/>
              </w:rPr>
            </w:pPr>
          </w:p>
          <w:p w14:paraId="7CF44B05" w14:textId="77777777" w:rsidR="00743BA3" w:rsidRDefault="00743BA3" w:rsidP="009E7EC0">
            <w:pPr>
              <w:jc w:val="center"/>
              <w:rPr>
                <w:i/>
              </w:rPr>
            </w:pPr>
          </w:p>
          <w:p w14:paraId="42EEE83E" w14:textId="77777777" w:rsidR="00D67957" w:rsidRDefault="00D67957" w:rsidP="009E7EC0">
            <w:pPr>
              <w:jc w:val="center"/>
            </w:pPr>
          </w:p>
          <w:p w14:paraId="62505BE0" w14:textId="77777777" w:rsidR="00D67957" w:rsidRDefault="00D67957" w:rsidP="009E7EC0">
            <w:pPr>
              <w:jc w:val="center"/>
            </w:pPr>
          </w:p>
          <w:p w14:paraId="3FE199E9" w14:textId="77777777" w:rsidR="00D67957" w:rsidRDefault="00D67957" w:rsidP="009E7EC0">
            <w:pPr>
              <w:jc w:val="center"/>
            </w:pPr>
          </w:p>
          <w:p w14:paraId="4CDA4AF2" w14:textId="77777777" w:rsidR="00D67957" w:rsidRPr="00D67957" w:rsidRDefault="00D67957" w:rsidP="009E7EC0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D7A14CE" w14:textId="77777777" w:rsidR="009E7EC0" w:rsidRDefault="009E7EC0" w:rsidP="009E7EC0">
            <w:pPr>
              <w:jc w:val="center"/>
            </w:pPr>
          </w:p>
          <w:p w14:paraId="7F7D1C71" w14:textId="77777777" w:rsidR="00743BA3" w:rsidRDefault="00743BA3" w:rsidP="009E7EC0">
            <w:pPr>
              <w:jc w:val="center"/>
              <w:rPr>
                <w:i/>
              </w:rPr>
            </w:pPr>
          </w:p>
          <w:p w14:paraId="7DB913C2" w14:textId="15F6E00B" w:rsidR="00743BA3" w:rsidRPr="004A4376" w:rsidRDefault="004A4376" w:rsidP="009E7EC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4376">
              <w:rPr>
                <w:b/>
                <w:bCs/>
                <w:i/>
                <w:sz w:val="22"/>
                <w:szCs w:val="22"/>
              </w:rPr>
              <w:t>Terry Fox Run -pm</w:t>
            </w:r>
          </w:p>
          <w:p w14:paraId="4037EB4B" w14:textId="77777777" w:rsidR="00743BA3" w:rsidRDefault="00743BA3" w:rsidP="009E7EC0">
            <w:pPr>
              <w:jc w:val="center"/>
              <w:rPr>
                <w:i/>
              </w:rPr>
            </w:pPr>
          </w:p>
          <w:p w14:paraId="3C4A72CA" w14:textId="77777777" w:rsidR="00780BCA" w:rsidRDefault="00780BCA" w:rsidP="00780BCA">
            <w:pPr>
              <w:jc w:val="center"/>
              <w:rPr>
                <w:i/>
              </w:rPr>
            </w:pPr>
          </w:p>
          <w:p w14:paraId="0F22815C" w14:textId="77777777" w:rsidR="00237017" w:rsidRPr="00780BCA" w:rsidRDefault="00780BCA" w:rsidP="00780BCA">
            <w:pPr>
              <w:rPr>
                <w:i/>
              </w:rPr>
            </w:pPr>
            <w:r>
              <w:rPr>
                <w:i/>
              </w:rPr>
              <w:t xml:space="preserve">      Pepperoni </w:t>
            </w:r>
            <w:r w:rsidR="00237017">
              <w:rPr>
                <w:i/>
              </w:rPr>
              <w:t>Pizza</w:t>
            </w: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C94EF5" w14:textId="77777777" w:rsidR="009E7EC0" w:rsidRDefault="009E7EC0" w:rsidP="009E7EC0"/>
        </w:tc>
      </w:tr>
      <w:tr w:rsidR="000C7EB3" w14:paraId="79EBECB9" w14:textId="77777777" w:rsidTr="00684726"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8BC8C6D" w14:textId="644430D7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463EF90" w14:textId="57FA70F6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  <w:tc>
          <w:tcPr>
            <w:tcW w:w="18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8EA4978" w14:textId="46BE78C3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26</w:t>
            </w:r>
          </w:p>
        </w:tc>
        <w:tc>
          <w:tcPr>
            <w:tcW w:w="17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F11587C" w14:textId="291723C5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27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77C695C" w14:textId="35D82EF6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28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AE2BFDF" w14:textId="6F31DB0F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29</w:t>
            </w:r>
          </w:p>
        </w:tc>
        <w:tc>
          <w:tcPr>
            <w:tcW w:w="16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7E7927F" w14:textId="326B0A9C" w:rsidR="00745AA5" w:rsidRPr="006826C5" w:rsidRDefault="00FA69B3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30</w:t>
            </w:r>
          </w:p>
        </w:tc>
      </w:tr>
      <w:tr w:rsidR="00FF4F82" w14:paraId="21858184" w14:textId="77777777" w:rsidTr="00780BCA">
        <w:trPr>
          <w:trHeight w:hRule="exact" w:val="1787"/>
        </w:trPr>
        <w:tc>
          <w:tcPr>
            <w:tcW w:w="130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AF8CF" w:themeFill="accent3"/>
          </w:tcPr>
          <w:p w14:paraId="6AE56632" w14:textId="77777777" w:rsidR="00745AA5" w:rsidRDefault="00745AA5" w:rsidP="00745AA5"/>
        </w:tc>
        <w:tc>
          <w:tcPr>
            <w:tcW w:w="173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8E8911" w14:textId="77777777" w:rsidR="009D0C6A" w:rsidRPr="00237017" w:rsidRDefault="009D0C6A" w:rsidP="009D0C6A">
            <w:pPr>
              <w:jc w:val="center"/>
              <w:rPr>
                <w:i/>
                <w:color w:val="000000" w:themeColor="text1"/>
              </w:rPr>
            </w:pPr>
          </w:p>
          <w:p w14:paraId="602D4995" w14:textId="77777777" w:rsidR="00237017" w:rsidRPr="00532019" w:rsidRDefault="00237017" w:rsidP="009D0C6A">
            <w:pPr>
              <w:jc w:val="center"/>
              <w:rPr>
                <w:b/>
                <w:color w:val="000000" w:themeColor="text1"/>
                <w:sz w:val="14"/>
              </w:rPr>
            </w:pPr>
          </w:p>
          <w:p w14:paraId="446CD56F" w14:textId="77777777" w:rsidR="00237017" w:rsidRDefault="00237017" w:rsidP="00237017">
            <w:pPr>
              <w:rPr>
                <w:b/>
                <w:color w:val="000000" w:themeColor="text1"/>
                <w:sz w:val="20"/>
              </w:rPr>
            </w:pPr>
          </w:p>
          <w:p w14:paraId="1E44EA47" w14:textId="77777777" w:rsidR="00743BA3" w:rsidRDefault="00743BA3" w:rsidP="00237017">
            <w:pPr>
              <w:rPr>
                <w:i/>
                <w:color w:val="000000" w:themeColor="text1"/>
              </w:rPr>
            </w:pPr>
          </w:p>
          <w:p w14:paraId="54DC6F4C" w14:textId="77777777" w:rsidR="0086157E" w:rsidRDefault="0086157E" w:rsidP="00237017">
            <w:pPr>
              <w:rPr>
                <w:i/>
                <w:color w:val="000000" w:themeColor="text1"/>
              </w:rPr>
            </w:pPr>
          </w:p>
          <w:p w14:paraId="27A697B8" w14:textId="77777777" w:rsidR="0086157E" w:rsidRPr="00237017" w:rsidRDefault="0086157E" w:rsidP="0086157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D1730E8" w14:textId="77777777" w:rsidR="009D0C6A" w:rsidRDefault="009D0C6A" w:rsidP="00745AA5">
            <w:pPr>
              <w:jc w:val="center"/>
              <w:rPr>
                <w:i/>
              </w:rPr>
            </w:pPr>
          </w:p>
          <w:p w14:paraId="3DBBFD90" w14:textId="77777777" w:rsidR="00D67957" w:rsidRDefault="00D67957" w:rsidP="00745AA5">
            <w:pPr>
              <w:jc w:val="center"/>
              <w:rPr>
                <w:i/>
              </w:rPr>
            </w:pPr>
          </w:p>
          <w:p w14:paraId="6FFB4983" w14:textId="77777777" w:rsidR="00237017" w:rsidRDefault="00237017" w:rsidP="00745AA5">
            <w:pPr>
              <w:jc w:val="center"/>
              <w:rPr>
                <w:i/>
              </w:rPr>
            </w:pPr>
          </w:p>
          <w:p w14:paraId="16401C61" w14:textId="77777777" w:rsidR="00237017" w:rsidRDefault="00237017" w:rsidP="00745AA5">
            <w:pPr>
              <w:jc w:val="center"/>
              <w:rPr>
                <w:i/>
              </w:rPr>
            </w:pPr>
          </w:p>
          <w:p w14:paraId="348D7D65" w14:textId="77777777" w:rsidR="003D7042" w:rsidRDefault="003D7042" w:rsidP="00745AA5">
            <w:pPr>
              <w:jc w:val="center"/>
              <w:rPr>
                <w:i/>
              </w:rPr>
            </w:pPr>
          </w:p>
          <w:p w14:paraId="33106276" w14:textId="77777777" w:rsidR="00237017" w:rsidRDefault="003D7042" w:rsidP="00745AA5">
            <w:pPr>
              <w:jc w:val="center"/>
              <w:rPr>
                <w:i/>
              </w:rPr>
            </w:pPr>
            <w:r>
              <w:rPr>
                <w:i/>
              </w:rPr>
              <w:t>Garlic Fingers</w:t>
            </w:r>
          </w:p>
          <w:p w14:paraId="169E0962" w14:textId="77777777" w:rsidR="00743BA3" w:rsidRDefault="00743BA3" w:rsidP="00745AA5">
            <w:pPr>
              <w:jc w:val="center"/>
              <w:rPr>
                <w:i/>
              </w:rPr>
            </w:pPr>
          </w:p>
          <w:p w14:paraId="47DAB723" w14:textId="77777777" w:rsidR="00D67957" w:rsidRDefault="00D67957" w:rsidP="00745AA5">
            <w:pPr>
              <w:jc w:val="center"/>
              <w:rPr>
                <w:i/>
              </w:rPr>
            </w:pPr>
          </w:p>
          <w:p w14:paraId="2CB09EF2" w14:textId="77777777" w:rsidR="00D67957" w:rsidRPr="00A17817" w:rsidRDefault="00D67957" w:rsidP="00745AA5">
            <w:pPr>
              <w:jc w:val="center"/>
              <w:rPr>
                <w:i/>
                <w:sz w:val="14"/>
              </w:rPr>
            </w:pPr>
          </w:p>
          <w:p w14:paraId="0ECE6C9B" w14:textId="77777777" w:rsidR="00D67957" w:rsidRPr="007E4145" w:rsidRDefault="00D67957" w:rsidP="00745AA5">
            <w:pPr>
              <w:jc w:val="center"/>
              <w:rPr>
                <w:i/>
              </w:rPr>
            </w:pPr>
          </w:p>
        </w:tc>
        <w:tc>
          <w:tcPr>
            <w:tcW w:w="17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0291CC0" w14:textId="77777777" w:rsidR="009D0C6A" w:rsidRDefault="009D0C6A" w:rsidP="007E4145">
            <w:pPr>
              <w:jc w:val="center"/>
              <w:rPr>
                <w:i/>
              </w:rPr>
            </w:pPr>
          </w:p>
          <w:p w14:paraId="6440AC31" w14:textId="77777777" w:rsidR="00D67957" w:rsidRDefault="00D67957" w:rsidP="007E4145">
            <w:pPr>
              <w:jc w:val="center"/>
              <w:rPr>
                <w:i/>
              </w:rPr>
            </w:pPr>
          </w:p>
          <w:p w14:paraId="201AC7B8" w14:textId="77777777" w:rsidR="00D67957" w:rsidRDefault="00D67957" w:rsidP="007E4145">
            <w:pPr>
              <w:jc w:val="center"/>
              <w:rPr>
                <w:i/>
              </w:rPr>
            </w:pPr>
          </w:p>
          <w:p w14:paraId="3E6C913F" w14:textId="77777777" w:rsidR="00D67957" w:rsidRDefault="00D67957" w:rsidP="007E4145">
            <w:pPr>
              <w:jc w:val="center"/>
              <w:rPr>
                <w:i/>
              </w:rPr>
            </w:pPr>
          </w:p>
          <w:p w14:paraId="660CE897" w14:textId="77777777" w:rsidR="00743BA3" w:rsidRPr="003A4FD1" w:rsidRDefault="00743BA3" w:rsidP="00780BCA">
            <w:pPr>
              <w:jc w:val="center"/>
              <w:rPr>
                <w:i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843C65E" w14:textId="77777777" w:rsidR="003D7042" w:rsidRDefault="003D7042" w:rsidP="0086157E">
            <w:pPr>
              <w:jc w:val="center"/>
              <w:rPr>
                <w:i/>
              </w:rPr>
            </w:pPr>
          </w:p>
          <w:p w14:paraId="7B1DD1FF" w14:textId="77777777" w:rsidR="003D7042" w:rsidRDefault="003D7042" w:rsidP="0086157E">
            <w:pPr>
              <w:jc w:val="center"/>
              <w:rPr>
                <w:i/>
              </w:rPr>
            </w:pPr>
          </w:p>
          <w:p w14:paraId="420E1946" w14:textId="77777777" w:rsidR="003D7042" w:rsidRDefault="003D7042" w:rsidP="0086157E">
            <w:pPr>
              <w:jc w:val="center"/>
              <w:rPr>
                <w:i/>
              </w:rPr>
            </w:pPr>
          </w:p>
          <w:p w14:paraId="31EC732A" w14:textId="6C444810" w:rsidR="0086157E" w:rsidRPr="003D7042" w:rsidRDefault="0086157E" w:rsidP="0086157E">
            <w:pPr>
              <w:jc w:val="center"/>
              <w:rPr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70AD8D7" w14:textId="77777777" w:rsidR="009D0C6A" w:rsidRDefault="009D0C6A" w:rsidP="005C6AC7">
            <w:pPr>
              <w:jc w:val="center"/>
            </w:pPr>
          </w:p>
          <w:p w14:paraId="2CAD139B" w14:textId="77777777" w:rsidR="003D7042" w:rsidRDefault="003D7042" w:rsidP="00780BCA">
            <w:pPr>
              <w:jc w:val="center"/>
            </w:pPr>
          </w:p>
          <w:p w14:paraId="5564E846" w14:textId="399B14EE" w:rsidR="00D67957" w:rsidRDefault="00721BD2" w:rsidP="005C6AC7">
            <w:pPr>
              <w:jc w:val="center"/>
              <w:rPr>
                <w:b/>
              </w:rPr>
            </w:pPr>
            <w:r w:rsidRPr="003D7042">
              <w:rPr>
                <w:b/>
                <w:i/>
                <w:color w:val="FF6600"/>
                <w:sz w:val="24"/>
                <w:szCs w:val="24"/>
              </w:rPr>
              <w:t>Orange Shirt Day</w:t>
            </w:r>
          </w:p>
          <w:p w14:paraId="1DED382B" w14:textId="77777777" w:rsidR="00721BD2" w:rsidRDefault="00721BD2" w:rsidP="005C6AC7">
            <w:pPr>
              <w:jc w:val="center"/>
              <w:rPr>
                <w:i/>
              </w:rPr>
            </w:pPr>
          </w:p>
          <w:p w14:paraId="1B2FB932" w14:textId="71A68FF2" w:rsidR="00743BA3" w:rsidRDefault="00721BD2" w:rsidP="005C6AC7">
            <w:pPr>
              <w:jc w:val="center"/>
            </w:pPr>
            <w:r>
              <w:rPr>
                <w:i/>
              </w:rPr>
              <w:t>Pepperoni Pizza</w:t>
            </w:r>
          </w:p>
          <w:p w14:paraId="10E07EFF" w14:textId="77777777" w:rsidR="00D67957" w:rsidRDefault="00D67957" w:rsidP="002375E1">
            <w:pPr>
              <w:spacing w:before="0" w:after="0"/>
              <w:jc w:val="center"/>
            </w:pPr>
          </w:p>
          <w:p w14:paraId="0F74A939" w14:textId="77777777" w:rsidR="00237017" w:rsidRDefault="00237017" w:rsidP="002375E1">
            <w:pPr>
              <w:spacing w:before="0" w:after="0"/>
              <w:jc w:val="center"/>
              <w:rPr>
                <w:b/>
                <w:color w:val="000000" w:themeColor="text1"/>
                <w:sz w:val="20"/>
              </w:rPr>
            </w:pPr>
          </w:p>
          <w:p w14:paraId="098CA61C" w14:textId="77777777" w:rsidR="00743BA3" w:rsidRDefault="00743BA3" w:rsidP="002375E1">
            <w:pPr>
              <w:spacing w:before="0" w:after="0"/>
              <w:jc w:val="center"/>
            </w:pPr>
          </w:p>
        </w:tc>
        <w:tc>
          <w:tcPr>
            <w:tcW w:w="16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3CD2EB3" w14:textId="77777777" w:rsidR="00745AA5" w:rsidRDefault="00745AA5" w:rsidP="00745AA5"/>
        </w:tc>
      </w:tr>
    </w:tbl>
    <w:p w14:paraId="19C65B6E" w14:textId="77777777" w:rsidR="00542788" w:rsidRDefault="00542788" w:rsidP="00FB4767">
      <w:pPr>
        <w:pStyle w:val="NoSpacing"/>
      </w:pPr>
    </w:p>
    <w:sectPr w:rsidR="00542788" w:rsidSect="00F9554A">
      <w:pgSz w:w="12240" w:h="15840"/>
      <w:pgMar w:top="454" w:right="454" w:bottom="454" w:left="45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6B0C" w14:textId="77777777" w:rsidR="006675F8" w:rsidRDefault="006675F8">
      <w:pPr>
        <w:spacing w:before="0" w:after="0"/>
      </w:pPr>
      <w:r>
        <w:separator/>
      </w:r>
    </w:p>
  </w:endnote>
  <w:endnote w:type="continuationSeparator" w:id="0">
    <w:p w14:paraId="6943B7BC" w14:textId="77777777" w:rsidR="006675F8" w:rsidRDefault="00667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38A2" w14:textId="77777777" w:rsidR="006675F8" w:rsidRDefault="006675F8">
      <w:pPr>
        <w:spacing w:before="0" w:after="0"/>
      </w:pPr>
      <w:r>
        <w:separator/>
      </w:r>
    </w:p>
  </w:footnote>
  <w:footnote w:type="continuationSeparator" w:id="0">
    <w:p w14:paraId="601A05E3" w14:textId="77777777" w:rsidR="006675F8" w:rsidRDefault="006675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726694">
    <w:abstractNumId w:val="9"/>
  </w:num>
  <w:num w:numId="2" w16cid:durableId="1703479131">
    <w:abstractNumId w:val="7"/>
  </w:num>
  <w:num w:numId="3" w16cid:durableId="550842">
    <w:abstractNumId w:val="6"/>
  </w:num>
  <w:num w:numId="4" w16cid:durableId="25370115">
    <w:abstractNumId w:val="5"/>
  </w:num>
  <w:num w:numId="5" w16cid:durableId="938370970">
    <w:abstractNumId w:val="4"/>
  </w:num>
  <w:num w:numId="6" w16cid:durableId="15622829">
    <w:abstractNumId w:val="8"/>
  </w:num>
  <w:num w:numId="7" w16cid:durableId="452284897">
    <w:abstractNumId w:val="3"/>
  </w:num>
  <w:num w:numId="8" w16cid:durableId="1950044828">
    <w:abstractNumId w:val="2"/>
  </w:num>
  <w:num w:numId="9" w16cid:durableId="240483155">
    <w:abstractNumId w:val="1"/>
  </w:num>
  <w:num w:numId="10" w16cid:durableId="175053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36470"/>
    <w:rsid w:val="0004646E"/>
    <w:rsid w:val="00086268"/>
    <w:rsid w:val="000B1230"/>
    <w:rsid w:val="000B2B00"/>
    <w:rsid w:val="000B6D51"/>
    <w:rsid w:val="000C62B9"/>
    <w:rsid w:val="000C7EB3"/>
    <w:rsid w:val="000E1E5B"/>
    <w:rsid w:val="00106653"/>
    <w:rsid w:val="00124DCD"/>
    <w:rsid w:val="001259D0"/>
    <w:rsid w:val="00125A90"/>
    <w:rsid w:val="0013323E"/>
    <w:rsid w:val="00146819"/>
    <w:rsid w:val="001508FA"/>
    <w:rsid w:val="00152096"/>
    <w:rsid w:val="001850DE"/>
    <w:rsid w:val="00187DE9"/>
    <w:rsid w:val="001C3F38"/>
    <w:rsid w:val="001D3F9B"/>
    <w:rsid w:val="00215F81"/>
    <w:rsid w:val="00237017"/>
    <w:rsid w:val="002375E1"/>
    <w:rsid w:val="00240FF8"/>
    <w:rsid w:val="002542C0"/>
    <w:rsid w:val="00255C9E"/>
    <w:rsid w:val="002674E1"/>
    <w:rsid w:val="002C1910"/>
    <w:rsid w:val="002E0AD5"/>
    <w:rsid w:val="002E48E7"/>
    <w:rsid w:val="002F2611"/>
    <w:rsid w:val="00314DA1"/>
    <w:rsid w:val="00326BED"/>
    <w:rsid w:val="003327E6"/>
    <w:rsid w:val="00342F36"/>
    <w:rsid w:val="00343F0C"/>
    <w:rsid w:val="003520E9"/>
    <w:rsid w:val="003541D0"/>
    <w:rsid w:val="00380E60"/>
    <w:rsid w:val="00381783"/>
    <w:rsid w:val="003A4FD1"/>
    <w:rsid w:val="003C00EC"/>
    <w:rsid w:val="003D7042"/>
    <w:rsid w:val="003E2C73"/>
    <w:rsid w:val="003F42A5"/>
    <w:rsid w:val="00444CDC"/>
    <w:rsid w:val="004520BD"/>
    <w:rsid w:val="00475FBF"/>
    <w:rsid w:val="0049364C"/>
    <w:rsid w:val="004A4376"/>
    <w:rsid w:val="004D2F31"/>
    <w:rsid w:val="004F2CE8"/>
    <w:rsid w:val="004F3DE6"/>
    <w:rsid w:val="005042AF"/>
    <w:rsid w:val="005154E5"/>
    <w:rsid w:val="00516708"/>
    <w:rsid w:val="00532019"/>
    <w:rsid w:val="00542788"/>
    <w:rsid w:val="005753E7"/>
    <w:rsid w:val="0058036A"/>
    <w:rsid w:val="005A0B2F"/>
    <w:rsid w:val="005C6AC7"/>
    <w:rsid w:val="005C7EB4"/>
    <w:rsid w:val="005D29BF"/>
    <w:rsid w:val="005F79B3"/>
    <w:rsid w:val="00607766"/>
    <w:rsid w:val="006124B8"/>
    <w:rsid w:val="00626C1A"/>
    <w:rsid w:val="00637AE7"/>
    <w:rsid w:val="0064023B"/>
    <w:rsid w:val="006675F8"/>
    <w:rsid w:val="006826C5"/>
    <w:rsid w:val="006844E9"/>
    <w:rsid w:val="00684726"/>
    <w:rsid w:val="006B4ABC"/>
    <w:rsid w:val="006E180C"/>
    <w:rsid w:val="006E36F8"/>
    <w:rsid w:val="006E6E86"/>
    <w:rsid w:val="0070623B"/>
    <w:rsid w:val="00716395"/>
    <w:rsid w:val="007169A2"/>
    <w:rsid w:val="00721BD2"/>
    <w:rsid w:val="00734286"/>
    <w:rsid w:val="00743BA3"/>
    <w:rsid w:val="00745AA5"/>
    <w:rsid w:val="00750BA6"/>
    <w:rsid w:val="00780BCA"/>
    <w:rsid w:val="007D0088"/>
    <w:rsid w:val="007E4145"/>
    <w:rsid w:val="007E47AB"/>
    <w:rsid w:val="00851A77"/>
    <w:rsid w:val="0086157E"/>
    <w:rsid w:val="008770DA"/>
    <w:rsid w:val="008812A7"/>
    <w:rsid w:val="008971A6"/>
    <w:rsid w:val="008A076C"/>
    <w:rsid w:val="008B03B0"/>
    <w:rsid w:val="008D1BDD"/>
    <w:rsid w:val="008D27C4"/>
    <w:rsid w:val="008D611A"/>
    <w:rsid w:val="008E40FE"/>
    <w:rsid w:val="0091741E"/>
    <w:rsid w:val="00926B50"/>
    <w:rsid w:val="009609DE"/>
    <w:rsid w:val="009853CE"/>
    <w:rsid w:val="009853F0"/>
    <w:rsid w:val="009B623F"/>
    <w:rsid w:val="009C3DCC"/>
    <w:rsid w:val="009C460D"/>
    <w:rsid w:val="009D0C6A"/>
    <w:rsid w:val="009E7EC0"/>
    <w:rsid w:val="009F18D4"/>
    <w:rsid w:val="00A03258"/>
    <w:rsid w:val="00A107CA"/>
    <w:rsid w:val="00A17817"/>
    <w:rsid w:val="00A20AA6"/>
    <w:rsid w:val="00A455AF"/>
    <w:rsid w:val="00A55FC5"/>
    <w:rsid w:val="00A6730F"/>
    <w:rsid w:val="00A75AF0"/>
    <w:rsid w:val="00A87931"/>
    <w:rsid w:val="00AA513B"/>
    <w:rsid w:val="00AC2738"/>
    <w:rsid w:val="00AD31D4"/>
    <w:rsid w:val="00AE0665"/>
    <w:rsid w:val="00AE3882"/>
    <w:rsid w:val="00AE49D1"/>
    <w:rsid w:val="00B15458"/>
    <w:rsid w:val="00B175DB"/>
    <w:rsid w:val="00B56C22"/>
    <w:rsid w:val="00B63F72"/>
    <w:rsid w:val="00B716A0"/>
    <w:rsid w:val="00BA3D87"/>
    <w:rsid w:val="00BA5C94"/>
    <w:rsid w:val="00BB3669"/>
    <w:rsid w:val="00BB389A"/>
    <w:rsid w:val="00BC03D7"/>
    <w:rsid w:val="00BE0E55"/>
    <w:rsid w:val="00BE6C12"/>
    <w:rsid w:val="00C45B13"/>
    <w:rsid w:val="00C62E23"/>
    <w:rsid w:val="00C80253"/>
    <w:rsid w:val="00C8742F"/>
    <w:rsid w:val="00C90003"/>
    <w:rsid w:val="00CA6364"/>
    <w:rsid w:val="00CE6CDB"/>
    <w:rsid w:val="00D00E69"/>
    <w:rsid w:val="00D20484"/>
    <w:rsid w:val="00D33D41"/>
    <w:rsid w:val="00D33ED1"/>
    <w:rsid w:val="00D4612C"/>
    <w:rsid w:val="00D67957"/>
    <w:rsid w:val="00D82CA6"/>
    <w:rsid w:val="00DB2D1E"/>
    <w:rsid w:val="00DB3E2D"/>
    <w:rsid w:val="00DD4244"/>
    <w:rsid w:val="00DE14F7"/>
    <w:rsid w:val="00DE5B17"/>
    <w:rsid w:val="00E12321"/>
    <w:rsid w:val="00E17EA3"/>
    <w:rsid w:val="00E31A08"/>
    <w:rsid w:val="00E42D2F"/>
    <w:rsid w:val="00E47E22"/>
    <w:rsid w:val="00E623C6"/>
    <w:rsid w:val="00E7617F"/>
    <w:rsid w:val="00E9473A"/>
    <w:rsid w:val="00EB0E8A"/>
    <w:rsid w:val="00EC3FCB"/>
    <w:rsid w:val="00EE364B"/>
    <w:rsid w:val="00EE5FA3"/>
    <w:rsid w:val="00EE793D"/>
    <w:rsid w:val="00EF106C"/>
    <w:rsid w:val="00EF56E0"/>
    <w:rsid w:val="00F02A22"/>
    <w:rsid w:val="00F54DA5"/>
    <w:rsid w:val="00F76FE2"/>
    <w:rsid w:val="00F93DBD"/>
    <w:rsid w:val="00F9554A"/>
    <w:rsid w:val="00FA4E3F"/>
    <w:rsid w:val="00FA69B3"/>
    <w:rsid w:val="00FB0CA1"/>
    <w:rsid w:val="00FB4767"/>
    <w:rsid w:val="00FC7021"/>
    <w:rsid w:val="00FE1DF1"/>
    <w:rsid w:val="00FF134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90CAB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8C228A2B24B2A874C627DCAD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5D29-3650-4205-BB0E-97DB69AC2CD9}"/>
      </w:docPartPr>
      <w:docPartBody>
        <w:p w:rsidR="00673C38" w:rsidRDefault="0048529B">
          <w:pPr>
            <w:pStyle w:val="9238C228A2B24B2A874C627DCAD4E8DE"/>
          </w:pPr>
          <w:r>
            <w:t>Sunday</w:t>
          </w:r>
        </w:p>
      </w:docPartBody>
    </w:docPart>
    <w:docPart>
      <w:docPartPr>
        <w:name w:val="5D65ED7D03EC4134B6478C394C4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D12F-26C9-48E3-8834-D622B7F2A0F6}"/>
      </w:docPartPr>
      <w:docPartBody>
        <w:p w:rsidR="00673C38" w:rsidRDefault="0048529B">
          <w:pPr>
            <w:pStyle w:val="5D65ED7D03EC4134B6478C394C4D35A6"/>
          </w:pPr>
          <w:r>
            <w:t>Monday</w:t>
          </w:r>
        </w:p>
      </w:docPartBody>
    </w:docPart>
    <w:docPart>
      <w:docPartPr>
        <w:name w:val="564D0293C8D0481BB2AF510F06F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0BC-92D8-4A2E-8E38-7D5AFA9E4F16}"/>
      </w:docPartPr>
      <w:docPartBody>
        <w:p w:rsidR="00673C38" w:rsidRDefault="0048529B">
          <w:pPr>
            <w:pStyle w:val="564D0293C8D0481BB2AF510F06FF3113"/>
          </w:pPr>
          <w:r>
            <w:t>Tuesday</w:t>
          </w:r>
        </w:p>
      </w:docPartBody>
    </w:docPart>
    <w:docPart>
      <w:docPartPr>
        <w:name w:val="E8CFB71B67AA4FED9834D557D2D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0E5-20CE-4FF0-BF40-CC851C8D9140}"/>
      </w:docPartPr>
      <w:docPartBody>
        <w:p w:rsidR="00673C38" w:rsidRDefault="0048529B">
          <w:pPr>
            <w:pStyle w:val="E8CFB71B67AA4FED9834D557D2D8036C"/>
          </w:pPr>
          <w:r>
            <w:t>Wednesday</w:t>
          </w:r>
        </w:p>
      </w:docPartBody>
    </w:docPart>
    <w:docPart>
      <w:docPartPr>
        <w:name w:val="39B4E7E7CA37453A8E7E907C4F32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CEF-C8C4-4FC1-94AB-E3CD3393D8C6}"/>
      </w:docPartPr>
      <w:docPartBody>
        <w:p w:rsidR="00673C38" w:rsidRDefault="0048529B">
          <w:pPr>
            <w:pStyle w:val="39B4E7E7CA37453A8E7E907C4F323382"/>
          </w:pPr>
          <w:r>
            <w:t>Thursday</w:t>
          </w:r>
        </w:p>
      </w:docPartBody>
    </w:docPart>
    <w:docPart>
      <w:docPartPr>
        <w:name w:val="189AB82E287244B3A6CAE49A23DA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8FA-0794-4C0F-A1D3-87AA521D2295}"/>
      </w:docPartPr>
      <w:docPartBody>
        <w:p w:rsidR="00673C38" w:rsidRDefault="0048529B">
          <w:pPr>
            <w:pStyle w:val="189AB82E287244B3A6CAE49A23DA1268"/>
          </w:pPr>
          <w:r>
            <w:t>Friday</w:t>
          </w:r>
        </w:p>
      </w:docPartBody>
    </w:docPart>
    <w:docPart>
      <w:docPartPr>
        <w:name w:val="64F5EF4E30C84849B5976E0D62FB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E521-8E77-45F6-8AAE-7F2A1997D871}"/>
      </w:docPartPr>
      <w:docPartBody>
        <w:p w:rsidR="00673C38" w:rsidRDefault="0048529B">
          <w:pPr>
            <w:pStyle w:val="64F5EF4E30C84849B5976E0D62FB5A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087EA7"/>
    <w:rsid w:val="00104D5C"/>
    <w:rsid w:val="00155C05"/>
    <w:rsid w:val="001A7336"/>
    <w:rsid w:val="002E04EB"/>
    <w:rsid w:val="00306E77"/>
    <w:rsid w:val="004105D1"/>
    <w:rsid w:val="00467D61"/>
    <w:rsid w:val="0048529B"/>
    <w:rsid w:val="006152E2"/>
    <w:rsid w:val="0061678E"/>
    <w:rsid w:val="00622D4B"/>
    <w:rsid w:val="00654000"/>
    <w:rsid w:val="00673C38"/>
    <w:rsid w:val="006A0BD3"/>
    <w:rsid w:val="006B17E6"/>
    <w:rsid w:val="006F43BB"/>
    <w:rsid w:val="00775C0E"/>
    <w:rsid w:val="007E0823"/>
    <w:rsid w:val="008222DF"/>
    <w:rsid w:val="009A773E"/>
    <w:rsid w:val="00C03AB4"/>
    <w:rsid w:val="00CB5C71"/>
    <w:rsid w:val="00DB423A"/>
    <w:rsid w:val="00DF33DA"/>
    <w:rsid w:val="00E67A22"/>
    <w:rsid w:val="00E72622"/>
    <w:rsid w:val="00EB4061"/>
    <w:rsid w:val="00EB527C"/>
    <w:rsid w:val="00EC3CFA"/>
    <w:rsid w:val="00EE2BFE"/>
    <w:rsid w:val="00EF5927"/>
    <w:rsid w:val="00FA5DB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8C228A2B24B2A874C627DCAD4E8DE">
    <w:name w:val="9238C228A2B24B2A874C627DCAD4E8DE"/>
  </w:style>
  <w:style w:type="paragraph" w:customStyle="1" w:styleId="5D65ED7D03EC4134B6478C394C4D35A6">
    <w:name w:val="5D65ED7D03EC4134B6478C394C4D35A6"/>
  </w:style>
  <w:style w:type="paragraph" w:customStyle="1" w:styleId="564D0293C8D0481BB2AF510F06FF3113">
    <w:name w:val="564D0293C8D0481BB2AF510F06FF3113"/>
  </w:style>
  <w:style w:type="paragraph" w:customStyle="1" w:styleId="E8CFB71B67AA4FED9834D557D2D8036C">
    <w:name w:val="E8CFB71B67AA4FED9834D557D2D8036C"/>
  </w:style>
  <w:style w:type="paragraph" w:customStyle="1" w:styleId="39B4E7E7CA37453A8E7E907C4F323382">
    <w:name w:val="39B4E7E7CA37453A8E7E907C4F323382"/>
  </w:style>
  <w:style w:type="paragraph" w:customStyle="1" w:styleId="189AB82E287244B3A6CAE49A23DA1268">
    <w:name w:val="189AB82E287244B3A6CAE49A23DA1268"/>
  </w:style>
  <w:style w:type="paragraph" w:customStyle="1" w:styleId="64F5EF4E30C84849B5976E0D62FB5AFE">
    <w:name w:val="64F5EF4E30C84849B5976E0D62FB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59F1-2006-4E08-A318-C5F9BEE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2</cp:revision>
  <cp:lastPrinted>2023-09-07T11:52:00Z</cp:lastPrinted>
  <dcterms:created xsi:type="dcterms:W3CDTF">2023-09-07T11:54:00Z</dcterms:created>
  <dcterms:modified xsi:type="dcterms:W3CDTF">2023-09-07T11:54:00Z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