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7" w:type="pct"/>
        <w:tblInd w:w="-426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8245"/>
        <w:gridCol w:w="3533"/>
      </w:tblGrid>
      <w:tr w:rsidR="00542788" w14:paraId="5FADB76F" w14:textId="77777777" w:rsidTr="00551287">
        <w:trPr>
          <w:trHeight w:val="2198"/>
        </w:trPr>
        <w:tc>
          <w:tcPr>
            <w:tcW w:w="8081" w:type="dxa"/>
            <w:shd w:val="clear" w:color="auto" w:fill="FFFFFF" w:themeFill="background1"/>
            <w:vAlign w:val="center"/>
          </w:tcPr>
          <w:p w14:paraId="5DF49E92" w14:textId="77777777" w:rsidR="00542788" w:rsidRPr="00B63F72" w:rsidRDefault="00B91D7B" w:rsidP="007D0088">
            <w:pPr>
              <w:pStyle w:val="Month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DAE143" wp14:editId="4B00AC31">
                  <wp:extent cx="3439160" cy="1331595"/>
                  <wp:effectExtent l="0" t="0" r="8890" b="1905"/>
                  <wp:docPr id="1" name="Picture 1" descr="november-2 - City of Buffalo 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ember-2 - City of Buffalo 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FFFFFF" w:themeFill="background1"/>
            <w:vAlign w:val="center"/>
          </w:tcPr>
          <w:p w14:paraId="0C742B4C" w14:textId="394C6080" w:rsidR="00542788" w:rsidRPr="00030526" w:rsidRDefault="00620457" w:rsidP="001C3F38">
            <w:pPr>
              <w:pStyle w:val="Year"/>
              <w:jc w:val="center"/>
              <w:rPr>
                <w:rFonts w:ascii="Footlight MT Light" w:hAnsi="Footlight MT Light"/>
                <w:b/>
                <w:color w:val="A20000"/>
                <w:sz w:val="140"/>
                <w:szCs w:val="140"/>
              </w:rPr>
            </w:pPr>
            <w:r>
              <w:rPr>
                <w:rFonts w:ascii="Footlight MT Light" w:hAnsi="Footlight MT Light"/>
                <w:b/>
                <w:noProof/>
                <w:color w:val="673B21" w:themeColor="accent6" w:themeShade="BF"/>
                <w:sz w:val="140"/>
                <w:szCs w:val="140"/>
                <w:lang w:val="en-CA" w:eastAsia="en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</w:tr>
    </w:tbl>
    <w:tbl>
      <w:tblPr>
        <w:tblStyle w:val="TableGrid"/>
        <w:tblW w:w="539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216"/>
      </w:tblGrid>
      <w:tr w:rsidR="00542788" w14:paraId="3E04342E" w14:textId="77777777" w:rsidTr="00551287">
        <w:trPr>
          <w:trHeight w:hRule="exact" w:val="1186"/>
        </w:trPr>
        <w:tc>
          <w:tcPr>
            <w:tcW w:w="12215" w:type="dxa"/>
          </w:tcPr>
          <w:p w14:paraId="2662F957" w14:textId="77777777" w:rsidR="00542788" w:rsidRPr="00A455AF" w:rsidRDefault="00F02A22" w:rsidP="00381783">
            <w:pPr>
              <w:pStyle w:val="Title"/>
              <w:jc w:val="center"/>
              <w:rPr>
                <w:rFonts w:ascii="Footlight MT Light" w:hAnsi="Footlight MT Light" w:cs="Arial"/>
                <w:b/>
              </w:rPr>
            </w:pPr>
            <w:r w:rsidRPr="00A455AF">
              <w:rPr>
                <w:rFonts w:ascii="Footlight MT Light" w:hAnsi="Footlight MT Light"/>
                <w:noProof/>
                <w:color w:val="000000" w:themeColor="text1"/>
                <w:sz w:val="56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0" wp14:anchorId="73DAC05E" wp14:editId="2A12DDEC">
                  <wp:simplePos x="0" y="0"/>
                  <wp:positionH relativeFrom="column">
                    <wp:posOffset>-103878</wp:posOffset>
                  </wp:positionH>
                  <wp:positionV relativeFrom="paragraph">
                    <wp:posOffset>110490</wp:posOffset>
                  </wp:positionV>
                  <wp:extent cx="939165" cy="744220"/>
                  <wp:effectExtent l="0" t="0" r="0" b="0"/>
                  <wp:wrapNone/>
                  <wp:docPr id="5" name="Picture 5" descr="UMCS LOGO No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MCS LOGO No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 xml:space="preserve">     </w:t>
            </w:r>
            <w:r w:rsidR="002E48E7" w:rsidRP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>Upper Musquodoboit Consolidated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 xml:space="preserve"> </w:t>
            </w:r>
            <w:r w:rsidR="00381783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S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chool</w:t>
            </w:r>
          </w:p>
        </w:tc>
      </w:tr>
      <w:tr w:rsidR="00542788" w14:paraId="7677F54C" w14:textId="77777777" w:rsidTr="00D91F3A">
        <w:trPr>
          <w:trHeight w:hRule="exact" w:val="63"/>
        </w:trPr>
        <w:tc>
          <w:tcPr>
            <w:tcW w:w="12215" w:type="dxa"/>
          </w:tcPr>
          <w:p w14:paraId="42529DAE" w14:textId="77777777" w:rsidR="00542788" w:rsidRDefault="00542788"/>
        </w:tc>
      </w:tr>
    </w:tbl>
    <w:tbl>
      <w:tblPr>
        <w:tblStyle w:val="TableCalendar"/>
        <w:tblW w:w="531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421"/>
        <w:gridCol w:w="1275"/>
        <w:gridCol w:w="1560"/>
        <w:gridCol w:w="10"/>
        <w:gridCol w:w="1691"/>
        <w:gridCol w:w="1842"/>
        <w:gridCol w:w="1843"/>
        <w:gridCol w:w="1843"/>
        <w:gridCol w:w="1559"/>
      </w:tblGrid>
      <w:tr w:rsidR="000C7EB3" w14:paraId="3F2E84BF" w14:textId="77777777" w:rsidTr="00873FE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21" w:type="dxa"/>
          <w:trHeight w:val="475"/>
          <w:jc w:val="right"/>
        </w:trPr>
        <w:sdt>
          <w:sdtPr>
            <w:rPr>
              <w:b/>
              <w:color w:val="auto"/>
              <w:sz w:val="22"/>
            </w:rPr>
            <w:id w:val="169990909"/>
            <w:placeholder>
              <w:docPart w:val="9238C228A2B24B2A874C627DCAD4E8DE"/>
            </w:placeholder>
            <w:temporary/>
            <w:showingPlcHdr/>
            <w15:appearance w15:val="hidden"/>
          </w:sdtPr>
          <w:sdtContent>
            <w:tc>
              <w:tcPr>
                <w:tcW w:w="1275" w:type="dxa"/>
              </w:tcPr>
              <w:p w14:paraId="730A63AF" w14:textId="77777777" w:rsidR="00542788" w:rsidRPr="009B623F" w:rsidRDefault="008971A6">
                <w:pPr>
                  <w:pStyle w:val="Days"/>
                  <w:rPr>
                    <w:b/>
                    <w:color w:val="auto"/>
                    <w:sz w:val="22"/>
                  </w:rPr>
                </w:pPr>
                <w:r w:rsidRPr="009B623F">
                  <w:rPr>
                    <w:b/>
                    <w:color w:val="auto"/>
                    <w:sz w:val="24"/>
                  </w:rPr>
                  <w:t>Sunday</w:t>
                </w:r>
              </w:p>
            </w:tc>
          </w:sdtContent>
        </w:sdt>
        <w:tc>
          <w:tcPr>
            <w:tcW w:w="1570" w:type="dxa"/>
            <w:gridSpan w:val="2"/>
          </w:tcPr>
          <w:p w14:paraId="709F332C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2003705508"/>
                <w:placeholder>
                  <w:docPart w:val="5D65ED7D03EC4134B6478C394C4D35A6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Monday</w:t>
                </w:r>
              </w:sdtContent>
            </w:sdt>
          </w:p>
          <w:p w14:paraId="267B0FE7" w14:textId="77777777" w:rsidR="002E48E7" w:rsidRPr="009B623F" w:rsidRDefault="002E48E7">
            <w:pPr>
              <w:pStyle w:val="Days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691" w:type="dxa"/>
          </w:tcPr>
          <w:p w14:paraId="5A1DE091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1002127387"/>
                <w:placeholder>
                  <w:docPart w:val="564D0293C8D0481BB2AF510F06FF3113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Tuesday</w:t>
                </w:r>
              </w:sdtContent>
            </w:sdt>
          </w:p>
          <w:p w14:paraId="473CF7BD" w14:textId="77777777" w:rsidR="002E48E7" w:rsidRPr="00106653" w:rsidRDefault="002E48E7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842" w:type="dxa"/>
          </w:tcPr>
          <w:p w14:paraId="08F8D811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58201609"/>
                <w:placeholder>
                  <w:docPart w:val="E8CFB71B67AA4FED9834D557D2D8036C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Wednesday</w:t>
                </w:r>
              </w:sdtContent>
            </w:sdt>
          </w:p>
          <w:p w14:paraId="4D85C5D0" w14:textId="77777777" w:rsidR="002E48E7" w:rsidRPr="009B623F" w:rsidRDefault="002E48E7">
            <w:pPr>
              <w:pStyle w:val="Days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843" w:type="dxa"/>
          </w:tcPr>
          <w:p w14:paraId="20029AE6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935238460"/>
                <w:placeholder>
                  <w:docPart w:val="39B4E7E7CA37453A8E7E907C4F323382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Thursday</w:t>
                </w:r>
              </w:sdtContent>
            </w:sdt>
          </w:p>
          <w:p w14:paraId="1EFD3755" w14:textId="77777777" w:rsidR="002E48E7" w:rsidRPr="0086157E" w:rsidRDefault="002E48E7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843" w:type="dxa"/>
          </w:tcPr>
          <w:p w14:paraId="7340802F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79322461"/>
                <w:placeholder>
                  <w:docPart w:val="189AB82E287244B3A6CAE49A23DA1268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Friday</w:t>
                </w:r>
              </w:sdtContent>
            </w:sdt>
          </w:p>
          <w:p w14:paraId="0C826FC8" w14:textId="77777777" w:rsidR="002E48E7" w:rsidRPr="0086157E" w:rsidRDefault="002E48E7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030703EE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824037915"/>
                <w:placeholder>
                  <w:docPart w:val="64F5EF4E30C84849B5976E0D62FB5AFE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Saturday</w:t>
                </w:r>
              </w:sdtContent>
            </w:sdt>
          </w:p>
        </w:tc>
      </w:tr>
      <w:tr w:rsidR="00FF4F82" w14:paraId="0B36E91B" w14:textId="77777777" w:rsidTr="00873FED">
        <w:trPr>
          <w:gridBefore w:val="1"/>
          <w:wBefore w:w="421" w:type="dxa"/>
          <w:trHeight w:val="612"/>
          <w:jc w:val="right"/>
        </w:trPr>
        <w:tc>
          <w:tcPr>
            <w:tcW w:w="1275" w:type="dxa"/>
            <w:shd w:val="clear" w:color="auto" w:fill="9697C2" w:themeFill="accent1" w:themeFillTint="99"/>
          </w:tcPr>
          <w:p w14:paraId="76A77192" w14:textId="77777777" w:rsidR="00745AA5" w:rsidRPr="006826C5" w:rsidRDefault="00745AA5" w:rsidP="00745AA5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1570" w:type="dxa"/>
            <w:gridSpan w:val="2"/>
            <w:shd w:val="clear" w:color="auto" w:fill="9697C2" w:themeFill="accent1" w:themeFillTint="99"/>
          </w:tcPr>
          <w:p w14:paraId="10BCEB3F" w14:textId="77777777" w:rsidR="00745AA5" w:rsidRPr="006826C5" w:rsidRDefault="00030526" w:rsidP="00030526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Ed.</w:t>
            </w:r>
          </w:p>
        </w:tc>
        <w:tc>
          <w:tcPr>
            <w:tcW w:w="1691" w:type="dxa"/>
            <w:shd w:val="clear" w:color="auto" w:fill="9697C2" w:themeFill="accent1" w:themeFillTint="99"/>
          </w:tcPr>
          <w:p w14:paraId="3A999772" w14:textId="77777777" w:rsidR="00745AA5" w:rsidRPr="006826C5" w:rsidRDefault="00030526" w:rsidP="00D4612C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</w:p>
        </w:tc>
        <w:tc>
          <w:tcPr>
            <w:tcW w:w="1842" w:type="dxa"/>
            <w:shd w:val="clear" w:color="auto" w:fill="9697C2" w:themeFill="accent1" w:themeFillTint="99"/>
          </w:tcPr>
          <w:p w14:paraId="3153B5CD" w14:textId="77777777" w:rsidR="00745AA5" w:rsidRPr="006826C5" w:rsidRDefault="00030526" w:rsidP="00030526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Library</w:t>
            </w:r>
          </w:p>
        </w:tc>
        <w:tc>
          <w:tcPr>
            <w:tcW w:w="1843" w:type="dxa"/>
            <w:shd w:val="clear" w:color="auto" w:fill="9697C2" w:themeFill="accent1" w:themeFillTint="99"/>
          </w:tcPr>
          <w:p w14:paraId="73723497" w14:textId="77777777" w:rsidR="00745AA5" w:rsidRPr="006826C5" w:rsidRDefault="00030526" w:rsidP="00D4612C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Ed.</w:t>
            </w:r>
          </w:p>
        </w:tc>
        <w:tc>
          <w:tcPr>
            <w:tcW w:w="1843" w:type="dxa"/>
            <w:shd w:val="clear" w:color="auto" w:fill="9697C2" w:themeFill="accent1" w:themeFillTint="99"/>
          </w:tcPr>
          <w:p w14:paraId="7F586AC1" w14:textId="77777777" w:rsidR="00745AA5" w:rsidRPr="006826C5" w:rsidRDefault="00030526" w:rsidP="00030526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</w:p>
        </w:tc>
        <w:tc>
          <w:tcPr>
            <w:tcW w:w="1559" w:type="dxa"/>
            <w:shd w:val="solid" w:color="B9BAD6" w:themeColor="accent1" w:themeTint="66" w:fill="9697C2" w:themeFill="accent1" w:themeFillTint="99"/>
          </w:tcPr>
          <w:p w14:paraId="7E046F83" w14:textId="77777777" w:rsidR="00745AA5" w:rsidRPr="006826C5" w:rsidRDefault="00745AA5" w:rsidP="00745AA5">
            <w:pPr>
              <w:pStyle w:val="Dates"/>
              <w:rPr>
                <w:b/>
                <w:color w:val="auto"/>
              </w:rPr>
            </w:pPr>
            <w:r w:rsidRPr="006826C5">
              <w:rPr>
                <w:b/>
                <w:color w:val="auto"/>
              </w:rPr>
              <w:fldChar w:fldCharType="begin"/>
            </w:r>
            <w:r w:rsidRPr="006826C5">
              <w:rPr>
                <w:b/>
                <w:color w:val="auto"/>
              </w:rPr>
              <w:instrText xml:space="preserve"> IF </w:instrText>
            </w:r>
            <w:r w:rsidRPr="006826C5">
              <w:rPr>
                <w:b/>
                <w:color w:val="auto"/>
              </w:rPr>
              <w:fldChar w:fldCharType="begin"/>
            </w:r>
            <w:r w:rsidRPr="006826C5">
              <w:rPr>
                <w:b/>
                <w:color w:val="auto"/>
              </w:rPr>
              <w:instrText xml:space="preserve"> DocVariable MonthStart \@ dddd </w:instrText>
            </w:r>
            <w:r w:rsidRPr="006826C5">
              <w:rPr>
                <w:b/>
                <w:color w:val="auto"/>
              </w:rPr>
              <w:fldChar w:fldCharType="separate"/>
            </w:r>
            <w:r w:rsidR="00BE6C12">
              <w:rPr>
                <w:b/>
                <w:color w:val="auto"/>
              </w:rPr>
              <w:instrText>Monday</w:instrText>
            </w:r>
            <w:r w:rsidRPr="006826C5">
              <w:rPr>
                <w:b/>
                <w:color w:val="auto"/>
              </w:rPr>
              <w:fldChar w:fldCharType="end"/>
            </w:r>
            <w:r w:rsidRPr="006826C5">
              <w:rPr>
                <w:b/>
                <w:color w:val="auto"/>
              </w:rPr>
              <w:instrText xml:space="preserve"> = "Sunday" 1 ""</w:instrText>
            </w:r>
            <w:r w:rsidRPr="006826C5">
              <w:rPr>
                <w:b/>
                <w:color w:val="auto"/>
              </w:rPr>
              <w:fldChar w:fldCharType="end"/>
            </w:r>
          </w:p>
        </w:tc>
      </w:tr>
      <w:tr w:rsidR="000C7EB3" w14:paraId="7C32644B" w14:textId="77777777" w:rsidTr="00873FED">
        <w:trPr>
          <w:gridBefore w:val="1"/>
          <w:wBefore w:w="421" w:type="dxa"/>
          <w:trHeight w:val="65"/>
          <w:jc w:val="right"/>
        </w:trPr>
        <w:tc>
          <w:tcPr>
            <w:tcW w:w="1275" w:type="dxa"/>
            <w:shd w:val="clear" w:color="auto" w:fill="FAF8CF" w:themeFill="accent3"/>
          </w:tcPr>
          <w:p w14:paraId="549975AB" w14:textId="77777777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70" w:type="dxa"/>
            <w:gridSpan w:val="2"/>
          </w:tcPr>
          <w:p w14:paraId="1E43F831" w14:textId="421ED8AE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691" w:type="dxa"/>
          </w:tcPr>
          <w:p w14:paraId="309525D3" w14:textId="346B5E4F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2" w:type="dxa"/>
          </w:tcPr>
          <w:p w14:paraId="64D8E811" w14:textId="28B342EC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1843" w:type="dxa"/>
          </w:tcPr>
          <w:p w14:paraId="704BBAE6" w14:textId="2D3E521A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</w:t>
            </w:r>
          </w:p>
        </w:tc>
        <w:tc>
          <w:tcPr>
            <w:tcW w:w="1843" w:type="dxa"/>
          </w:tcPr>
          <w:p w14:paraId="244E0AE2" w14:textId="22DFF701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3</w:t>
            </w:r>
          </w:p>
        </w:tc>
        <w:tc>
          <w:tcPr>
            <w:tcW w:w="1559" w:type="dxa"/>
            <w:shd w:val="clear" w:color="auto" w:fill="FAF8CF" w:themeFill="accent3"/>
          </w:tcPr>
          <w:p w14:paraId="6104475B" w14:textId="5B83EACD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4</w:t>
            </w:r>
          </w:p>
        </w:tc>
      </w:tr>
      <w:tr w:rsidR="000C7EB3" w14:paraId="43CBB114" w14:textId="77777777" w:rsidTr="00873FED">
        <w:trPr>
          <w:gridBefore w:val="1"/>
          <w:wBefore w:w="421" w:type="dxa"/>
          <w:trHeight w:hRule="exact" w:val="1340"/>
          <w:jc w:val="right"/>
        </w:trPr>
        <w:tc>
          <w:tcPr>
            <w:tcW w:w="1275" w:type="dxa"/>
            <w:shd w:val="clear" w:color="auto" w:fill="FAF8CF" w:themeFill="accent3"/>
          </w:tcPr>
          <w:p w14:paraId="343E8337" w14:textId="77777777" w:rsidR="00012E50" w:rsidRPr="00012E50" w:rsidRDefault="00012E50" w:rsidP="00012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5D3C9318" w14:textId="77777777" w:rsidR="009D0C6A" w:rsidRDefault="009D0C6A" w:rsidP="00745AA5">
            <w:pPr>
              <w:jc w:val="center"/>
              <w:rPr>
                <w:i/>
              </w:rPr>
            </w:pPr>
          </w:p>
          <w:p w14:paraId="77E3EFCF" w14:textId="77777777" w:rsidR="00D67957" w:rsidRDefault="00D67957" w:rsidP="00745AA5">
            <w:pPr>
              <w:jc w:val="center"/>
              <w:rPr>
                <w:i/>
              </w:rPr>
            </w:pPr>
          </w:p>
          <w:p w14:paraId="7E73CE35" w14:textId="77777777" w:rsidR="00D67957" w:rsidRDefault="00D67957" w:rsidP="004520BD">
            <w:pPr>
              <w:jc w:val="center"/>
              <w:rPr>
                <w:i/>
              </w:rPr>
            </w:pPr>
          </w:p>
          <w:p w14:paraId="3BBACAC1" w14:textId="77777777" w:rsidR="0086157E" w:rsidRPr="0042131E" w:rsidRDefault="0086157E" w:rsidP="00F33C03">
            <w:pPr>
              <w:jc w:val="center"/>
              <w:rPr>
                <w:i/>
                <w:sz w:val="14"/>
              </w:rPr>
            </w:pPr>
          </w:p>
          <w:p w14:paraId="08011F90" w14:textId="77777777" w:rsidR="00C614CC" w:rsidRPr="002C1910" w:rsidRDefault="00C614CC" w:rsidP="00F33C03">
            <w:pPr>
              <w:jc w:val="center"/>
              <w:rPr>
                <w:i/>
              </w:rPr>
            </w:pPr>
          </w:p>
        </w:tc>
        <w:tc>
          <w:tcPr>
            <w:tcW w:w="1691" w:type="dxa"/>
          </w:tcPr>
          <w:p w14:paraId="2E249BCC" w14:textId="77777777" w:rsidR="00CD0D38" w:rsidRPr="00291229" w:rsidRDefault="00CD0D38" w:rsidP="001D3F9B">
            <w:pPr>
              <w:jc w:val="center"/>
              <w:rPr>
                <w:rFonts w:ascii="Arial" w:hAnsi="Arial" w:cs="Arial"/>
              </w:rPr>
            </w:pPr>
          </w:p>
          <w:p w14:paraId="4D79BBB2" w14:textId="77777777" w:rsidR="00551287" w:rsidRDefault="00551287" w:rsidP="001D3F9B">
            <w:pPr>
              <w:jc w:val="center"/>
              <w:rPr>
                <w:b/>
                <w:i/>
              </w:rPr>
            </w:pPr>
          </w:p>
          <w:p w14:paraId="52228CA8" w14:textId="77777777" w:rsidR="00551287" w:rsidRDefault="00551287" w:rsidP="001D3F9B">
            <w:pPr>
              <w:jc w:val="center"/>
              <w:rPr>
                <w:b/>
                <w:i/>
              </w:rPr>
            </w:pPr>
          </w:p>
          <w:p w14:paraId="127ADF94" w14:textId="77777777" w:rsidR="00551287" w:rsidRDefault="00551287" w:rsidP="001D3F9B">
            <w:pPr>
              <w:jc w:val="center"/>
              <w:rPr>
                <w:b/>
                <w:i/>
              </w:rPr>
            </w:pPr>
          </w:p>
          <w:p w14:paraId="0EDFDC61" w14:textId="77777777" w:rsidR="00C97544" w:rsidRPr="00885613" w:rsidRDefault="00CD0D38" w:rsidP="001D3F9B">
            <w:pPr>
              <w:jc w:val="center"/>
              <w:rPr>
                <w:b/>
                <w:i/>
              </w:rPr>
            </w:pPr>
            <w:r w:rsidRPr="00885613">
              <w:rPr>
                <w:b/>
                <w:i/>
              </w:rPr>
              <w:t>Garlic Fingers</w:t>
            </w:r>
          </w:p>
          <w:p w14:paraId="3D161DC6" w14:textId="77777777" w:rsidR="00572235" w:rsidRPr="00572235" w:rsidRDefault="00572235" w:rsidP="001D3F9B">
            <w:pPr>
              <w:jc w:val="center"/>
              <w:rPr>
                <w:i/>
                <w:sz w:val="24"/>
              </w:rPr>
            </w:pPr>
          </w:p>
          <w:p w14:paraId="14811909" w14:textId="77777777" w:rsidR="00F556E5" w:rsidRDefault="00F556E5" w:rsidP="001D3F9B">
            <w:pPr>
              <w:jc w:val="center"/>
              <w:rPr>
                <w:i/>
              </w:rPr>
            </w:pPr>
          </w:p>
          <w:p w14:paraId="37AA3B85" w14:textId="77777777" w:rsidR="00F556E5" w:rsidRDefault="00F556E5" w:rsidP="001D3F9B">
            <w:pPr>
              <w:jc w:val="center"/>
              <w:rPr>
                <w:i/>
              </w:rPr>
            </w:pPr>
          </w:p>
          <w:p w14:paraId="18BA4193" w14:textId="77777777" w:rsidR="0086157E" w:rsidRPr="000E1E5B" w:rsidRDefault="0086157E" w:rsidP="003E7A86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14:paraId="3C72593A" w14:textId="197E811C" w:rsidR="00A208A0" w:rsidRPr="007D7899" w:rsidRDefault="007D7899" w:rsidP="006844E9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“</w:t>
            </w:r>
            <w:r w:rsidRPr="007D7899">
              <w:rPr>
                <w:b/>
                <w:bCs/>
                <w:color w:val="FF0000"/>
                <w:sz w:val="20"/>
              </w:rPr>
              <w:t>Wall of Honour</w:t>
            </w:r>
            <w:r>
              <w:rPr>
                <w:b/>
                <w:bCs/>
                <w:color w:val="FF0000"/>
                <w:sz w:val="20"/>
              </w:rPr>
              <w:t>”</w:t>
            </w:r>
            <w:r w:rsidRPr="007D7899">
              <w:rPr>
                <w:b/>
                <w:bCs/>
                <w:color w:val="FF0000"/>
                <w:sz w:val="20"/>
              </w:rPr>
              <w:t xml:space="preserve"> pictures due</w:t>
            </w:r>
          </w:p>
          <w:p w14:paraId="06EC0855" w14:textId="77777777" w:rsidR="009361A2" w:rsidRDefault="009361A2" w:rsidP="00716A60">
            <w:pPr>
              <w:spacing w:before="0" w:after="0"/>
              <w:jc w:val="center"/>
              <w:rPr>
                <w:b/>
                <w:bCs/>
                <w:i/>
              </w:rPr>
            </w:pPr>
          </w:p>
          <w:p w14:paraId="6166816C" w14:textId="77777777" w:rsidR="009361A2" w:rsidRDefault="009361A2" w:rsidP="00716A60">
            <w:pPr>
              <w:spacing w:before="0" w:after="0"/>
              <w:jc w:val="center"/>
              <w:rPr>
                <w:b/>
                <w:bCs/>
                <w:i/>
              </w:rPr>
            </w:pPr>
          </w:p>
          <w:p w14:paraId="09D5E216" w14:textId="72389E15" w:rsidR="000E1E5B" w:rsidRPr="009361A2" w:rsidRDefault="007D7899" w:rsidP="007D7899">
            <w:pPr>
              <w:spacing w:before="0"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="009361A2" w:rsidRPr="009361A2">
              <w:rPr>
                <w:b/>
                <w:bCs/>
                <w:i/>
              </w:rPr>
              <w:t>Chicken Burgers</w:t>
            </w:r>
          </w:p>
        </w:tc>
        <w:tc>
          <w:tcPr>
            <w:tcW w:w="1843" w:type="dxa"/>
            <w:shd w:val="clear" w:color="auto" w:fill="FFFFFF" w:themeFill="background1"/>
          </w:tcPr>
          <w:p w14:paraId="6D4F1B90" w14:textId="77777777" w:rsidR="00C614CC" w:rsidRDefault="00C614CC" w:rsidP="00125A90">
            <w:pPr>
              <w:jc w:val="center"/>
              <w:rPr>
                <w:i/>
                <w:sz w:val="12"/>
              </w:rPr>
            </w:pPr>
          </w:p>
          <w:p w14:paraId="0EE15EA6" w14:textId="77777777" w:rsidR="00D64A81" w:rsidRDefault="00D64A81" w:rsidP="00125A90">
            <w:pPr>
              <w:jc w:val="center"/>
              <w:rPr>
                <w:i/>
                <w:sz w:val="12"/>
              </w:rPr>
            </w:pPr>
          </w:p>
          <w:p w14:paraId="76F8B92E" w14:textId="77777777" w:rsidR="00D64A81" w:rsidRDefault="00D64A81" w:rsidP="00125A90">
            <w:pPr>
              <w:jc w:val="center"/>
              <w:rPr>
                <w:i/>
                <w:sz w:val="12"/>
              </w:rPr>
            </w:pPr>
          </w:p>
          <w:p w14:paraId="3EE5005D" w14:textId="77777777" w:rsidR="00D64A81" w:rsidRPr="00572235" w:rsidRDefault="00D64A81" w:rsidP="00125A90">
            <w:pPr>
              <w:jc w:val="center"/>
              <w:rPr>
                <w:i/>
                <w:sz w:val="12"/>
              </w:rPr>
            </w:pPr>
          </w:p>
          <w:p w14:paraId="724BC3ED" w14:textId="77777777" w:rsidR="008B5247" w:rsidRDefault="008B5247" w:rsidP="00125A90">
            <w:pPr>
              <w:jc w:val="center"/>
              <w:rPr>
                <w:i/>
              </w:rPr>
            </w:pPr>
          </w:p>
          <w:p w14:paraId="5FA85AA0" w14:textId="20F417DA" w:rsidR="00572235" w:rsidRPr="00D74AEB" w:rsidRDefault="00572235" w:rsidP="00125A9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14:paraId="58A98BF5" w14:textId="77777777" w:rsidR="00551287" w:rsidRDefault="00551287" w:rsidP="00125A90">
            <w:pPr>
              <w:jc w:val="center"/>
              <w:rPr>
                <w:b/>
                <w:i/>
              </w:rPr>
            </w:pPr>
          </w:p>
          <w:p w14:paraId="7B6B1C0E" w14:textId="77777777" w:rsidR="00551287" w:rsidRDefault="00551287" w:rsidP="00125A90">
            <w:pPr>
              <w:jc w:val="center"/>
              <w:rPr>
                <w:b/>
                <w:i/>
              </w:rPr>
            </w:pPr>
          </w:p>
          <w:p w14:paraId="57202E0F" w14:textId="77777777" w:rsidR="00551287" w:rsidRDefault="00551287" w:rsidP="00125A90">
            <w:pPr>
              <w:jc w:val="center"/>
              <w:rPr>
                <w:b/>
                <w:i/>
              </w:rPr>
            </w:pPr>
          </w:p>
          <w:p w14:paraId="3E5228CC" w14:textId="77777777" w:rsidR="00873FED" w:rsidRDefault="00873FED" w:rsidP="00125A90">
            <w:pPr>
              <w:jc w:val="center"/>
              <w:rPr>
                <w:b/>
                <w:i/>
              </w:rPr>
            </w:pPr>
          </w:p>
          <w:p w14:paraId="0893E1B9" w14:textId="277B3FFA" w:rsidR="00D67957" w:rsidRPr="00C05866" w:rsidRDefault="00012E50" w:rsidP="00125A90">
            <w:pPr>
              <w:jc w:val="center"/>
              <w:rPr>
                <w:b/>
              </w:rPr>
            </w:pPr>
            <w:r w:rsidRPr="00C05866">
              <w:rPr>
                <w:b/>
                <w:i/>
              </w:rPr>
              <w:t>Pepperoni Pizza</w:t>
            </w:r>
          </w:p>
        </w:tc>
        <w:tc>
          <w:tcPr>
            <w:tcW w:w="1559" w:type="dxa"/>
            <w:shd w:val="clear" w:color="auto" w:fill="FAF8CF" w:themeFill="accent3"/>
          </w:tcPr>
          <w:p w14:paraId="2C473BBE" w14:textId="77777777" w:rsidR="00745AA5" w:rsidRDefault="00745AA5" w:rsidP="00745AA5"/>
        </w:tc>
      </w:tr>
      <w:tr w:rsidR="000C7EB3" w14:paraId="23553020" w14:textId="77777777" w:rsidTr="00873FED">
        <w:trPr>
          <w:gridBefore w:val="1"/>
          <w:wBefore w:w="421" w:type="dxa"/>
          <w:jc w:val="right"/>
        </w:trPr>
        <w:tc>
          <w:tcPr>
            <w:tcW w:w="1275" w:type="dxa"/>
            <w:shd w:val="clear" w:color="auto" w:fill="FAF8CF" w:themeFill="accent3"/>
          </w:tcPr>
          <w:p w14:paraId="785529EC" w14:textId="48E75076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5</w:t>
            </w:r>
          </w:p>
        </w:tc>
        <w:tc>
          <w:tcPr>
            <w:tcW w:w="1570" w:type="dxa"/>
            <w:gridSpan w:val="2"/>
          </w:tcPr>
          <w:p w14:paraId="763644E2" w14:textId="341F86C4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6</w:t>
            </w:r>
          </w:p>
        </w:tc>
        <w:tc>
          <w:tcPr>
            <w:tcW w:w="1691" w:type="dxa"/>
          </w:tcPr>
          <w:p w14:paraId="1AFD7F93" w14:textId="6BB45537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7</w:t>
            </w:r>
          </w:p>
        </w:tc>
        <w:tc>
          <w:tcPr>
            <w:tcW w:w="1842" w:type="dxa"/>
          </w:tcPr>
          <w:p w14:paraId="0A13EC6B" w14:textId="3648EBFB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8</w:t>
            </w:r>
          </w:p>
        </w:tc>
        <w:tc>
          <w:tcPr>
            <w:tcW w:w="1843" w:type="dxa"/>
          </w:tcPr>
          <w:p w14:paraId="39617952" w14:textId="3F9694BC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9</w:t>
            </w:r>
          </w:p>
        </w:tc>
        <w:tc>
          <w:tcPr>
            <w:tcW w:w="1843" w:type="dxa"/>
          </w:tcPr>
          <w:p w14:paraId="6B781E52" w14:textId="61E11F27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10</w:t>
            </w:r>
          </w:p>
        </w:tc>
        <w:tc>
          <w:tcPr>
            <w:tcW w:w="1559" w:type="dxa"/>
            <w:shd w:val="clear" w:color="auto" w:fill="FAF8CF" w:themeFill="accent3"/>
          </w:tcPr>
          <w:p w14:paraId="7A302054" w14:textId="598C6564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11</w:t>
            </w:r>
          </w:p>
        </w:tc>
      </w:tr>
      <w:tr w:rsidR="009E7EC0" w14:paraId="5D52B593" w14:textId="77777777" w:rsidTr="00873FED">
        <w:trPr>
          <w:gridBefore w:val="1"/>
          <w:wBefore w:w="421" w:type="dxa"/>
          <w:trHeight w:hRule="exact" w:val="1433"/>
          <w:jc w:val="right"/>
        </w:trPr>
        <w:tc>
          <w:tcPr>
            <w:tcW w:w="1275" w:type="dxa"/>
            <w:shd w:val="clear" w:color="auto" w:fill="FAF8CF" w:themeFill="accent3"/>
          </w:tcPr>
          <w:p w14:paraId="16240DF9" w14:textId="52980D5A" w:rsidR="003173E9" w:rsidRPr="003173E9" w:rsidRDefault="003173E9" w:rsidP="008C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3E9">
              <w:rPr>
                <w:rFonts w:ascii="Arial" w:hAnsi="Arial" w:cs="Arial"/>
                <w:b/>
                <w:sz w:val="20"/>
                <w:szCs w:val="20"/>
              </w:rPr>
              <w:t>Clocks</w:t>
            </w:r>
          </w:p>
          <w:p w14:paraId="0038D4D7" w14:textId="77777777" w:rsidR="003173E9" w:rsidRPr="003173E9" w:rsidRDefault="003173E9" w:rsidP="008C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3E9">
              <w:rPr>
                <w:rFonts w:ascii="Arial" w:hAnsi="Arial" w:cs="Arial"/>
                <w:b/>
                <w:sz w:val="20"/>
                <w:szCs w:val="20"/>
              </w:rPr>
              <w:t>“Fall Back”</w:t>
            </w:r>
          </w:p>
          <w:p w14:paraId="1F49E53E" w14:textId="2E45148E" w:rsidR="009E7EC0" w:rsidRDefault="003173E9" w:rsidP="008C7A77">
            <w:pPr>
              <w:jc w:val="center"/>
            </w:pPr>
            <w:r w:rsidRPr="003173E9">
              <w:rPr>
                <w:rFonts w:ascii="Arial" w:hAnsi="Arial" w:cs="Arial"/>
                <w:b/>
                <w:sz w:val="20"/>
                <w:szCs w:val="20"/>
              </w:rPr>
              <w:t>1 Hour</w:t>
            </w: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70EC4AA6" w14:textId="4A31E295" w:rsidR="009E7EC0" w:rsidRPr="005B7686" w:rsidRDefault="009E7EC0" w:rsidP="009E7EC0">
            <w:pPr>
              <w:jc w:val="center"/>
              <w:rPr>
                <w:rFonts w:ascii="Arial" w:hAnsi="Arial" w:cs="Arial"/>
              </w:rPr>
            </w:pPr>
          </w:p>
          <w:p w14:paraId="33F8A357" w14:textId="77777777" w:rsidR="00D67957" w:rsidRPr="00D67957" w:rsidRDefault="00D67957" w:rsidP="003E7A86">
            <w:pPr>
              <w:jc w:val="center"/>
              <w:rPr>
                <w:i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649EFCC5" w14:textId="77777777" w:rsidR="00D67957" w:rsidRDefault="00D67957" w:rsidP="009E7EC0">
            <w:pPr>
              <w:jc w:val="center"/>
            </w:pPr>
          </w:p>
          <w:p w14:paraId="42540C4D" w14:textId="77777777" w:rsidR="00C614CC" w:rsidRPr="00D71F16" w:rsidRDefault="00C614CC" w:rsidP="00BE0E55">
            <w:pPr>
              <w:spacing w:before="0" w:after="0"/>
              <w:jc w:val="center"/>
              <w:rPr>
                <w:i/>
                <w:sz w:val="12"/>
              </w:rPr>
            </w:pPr>
          </w:p>
          <w:p w14:paraId="2D68ADAE" w14:textId="77777777" w:rsidR="00551287" w:rsidRDefault="00551287" w:rsidP="00BE0E55">
            <w:pPr>
              <w:spacing w:before="0" w:after="0"/>
              <w:jc w:val="center"/>
              <w:rPr>
                <w:b/>
                <w:i/>
              </w:rPr>
            </w:pPr>
          </w:p>
          <w:p w14:paraId="23DBBF89" w14:textId="77777777" w:rsidR="00551287" w:rsidRDefault="00551287" w:rsidP="00BE0E55">
            <w:pPr>
              <w:spacing w:before="0" w:after="0"/>
              <w:jc w:val="center"/>
              <w:rPr>
                <w:b/>
                <w:i/>
              </w:rPr>
            </w:pPr>
          </w:p>
          <w:p w14:paraId="404F9DA5" w14:textId="77777777" w:rsidR="00551287" w:rsidRDefault="00551287" w:rsidP="00BE0E55">
            <w:pPr>
              <w:spacing w:before="0" w:after="0"/>
              <w:jc w:val="center"/>
              <w:rPr>
                <w:b/>
                <w:i/>
              </w:rPr>
            </w:pPr>
          </w:p>
          <w:p w14:paraId="495FA998" w14:textId="77777777" w:rsidR="00572235" w:rsidRPr="00885613" w:rsidRDefault="00CD0D38" w:rsidP="00BE0E55">
            <w:pPr>
              <w:spacing w:before="0" w:after="0"/>
              <w:jc w:val="center"/>
              <w:rPr>
                <w:b/>
                <w:i/>
              </w:rPr>
            </w:pPr>
            <w:r w:rsidRPr="00885613">
              <w:rPr>
                <w:b/>
                <w:i/>
              </w:rPr>
              <w:t>Garlic Fingers</w:t>
            </w:r>
          </w:p>
          <w:p w14:paraId="75FA0036" w14:textId="77777777" w:rsidR="00D67957" w:rsidRPr="00D67957" w:rsidRDefault="00D67957" w:rsidP="00BE0E55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2E70936" w14:textId="77777777" w:rsidR="008B5247" w:rsidRDefault="008B5247" w:rsidP="008B5247">
            <w:pPr>
              <w:spacing w:before="0" w:after="0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G</w:t>
            </w:r>
          </w:p>
          <w:p w14:paraId="44591E2E" w14:textId="77777777" w:rsidR="008B5247" w:rsidRDefault="008B5247" w:rsidP="008B5247">
            <w:pPr>
              <w:spacing w:before="0" w:after="0"/>
              <w:rPr>
                <w:rFonts w:cs="Arial"/>
                <w:i/>
              </w:rPr>
            </w:pPr>
          </w:p>
          <w:p w14:paraId="29E7A214" w14:textId="77777777" w:rsidR="008B5247" w:rsidRDefault="008B5247" w:rsidP="008B5247">
            <w:pPr>
              <w:spacing w:before="0" w:after="0"/>
              <w:rPr>
                <w:rFonts w:cs="Arial"/>
                <w:i/>
              </w:rPr>
            </w:pPr>
          </w:p>
          <w:p w14:paraId="76406F73" w14:textId="77777777" w:rsidR="009361A2" w:rsidRDefault="009361A2" w:rsidP="009361A2">
            <w:pPr>
              <w:spacing w:before="0" w:after="0"/>
              <w:jc w:val="center"/>
              <w:rPr>
                <w:rFonts w:cs="Arial"/>
                <w:b/>
                <w:bCs/>
                <w:i/>
              </w:rPr>
            </w:pPr>
          </w:p>
          <w:p w14:paraId="2D0FA9CB" w14:textId="77777777" w:rsidR="009361A2" w:rsidRDefault="009361A2" w:rsidP="009361A2">
            <w:pPr>
              <w:spacing w:before="0" w:after="0"/>
              <w:jc w:val="center"/>
              <w:rPr>
                <w:rFonts w:cs="Arial"/>
                <w:b/>
                <w:bCs/>
                <w:i/>
              </w:rPr>
            </w:pPr>
          </w:p>
          <w:p w14:paraId="3641AB2A" w14:textId="21008C36" w:rsidR="008B5247" w:rsidRPr="009361A2" w:rsidRDefault="009361A2" w:rsidP="009361A2">
            <w:pPr>
              <w:spacing w:before="0" w:after="0"/>
              <w:jc w:val="center"/>
              <w:rPr>
                <w:rFonts w:cs="Arial"/>
                <w:b/>
                <w:bCs/>
                <w:i/>
              </w:rPr>
            </w:pPr>
            <w:r w:rsidRPr="009361A2">
              <w:rPr>
                <w:rFonts w:cs="Arial"/>
                <w:b/>
                <w:bCs/>
                <w:i/>
              </w:rPr>
              <w:t>Cheese Omelet</w:t>
            </w:r>
          </w:p>
          <w:p w14:paraId="10503231" w14:textId="77777777" w:rsidR="008B5247" w:rsidRDefault="008B5247" w:rsidP="008B5247">
            <w:pPr>
              <w:spacing w:before="0" w:after="0"/>
              <w:rPr>
                <w:rFonts w:cs="Arial"/>
                <w:i/>
              </w:rPr>
            </w:pPr>
          </w:p>
          <w:p w14:paraId="6FA243A9" w14:textId="1B59A484" w:rsidR="005A1AB7" w:rsidRPr="008B5247" w:rsidRDefault="009361A2" w:rsidP="008B5247">
            <w:pPr>
              <w:spacing w:before="0" w:after="0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Cheese omelet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66343A40" w14:textId="69FCB567" w:rsidR="00D67957" w:rsidRPr="00716A60" w:rsidRDefault="00D67957" w:rsidP="00716A60">
            <w:pPr>
              <w:jc w:val="center"/>
              <w:rPr>
                <w:i/>
                <w:highlight w:val="red"/>
              </w:rPr>
            </w:pPr>
          </w:p>
          <w:p w14:paraId="7CAB9871" w14:textId="77777777" w:rsidR="005A1AB7" w:rsidRPr="00716A60" w:rsidRDefault="005A1AB7" w:rsidP="009E7EC0">
            <w:pPr>
              <w:jc w:val="center"/>
              <w:rPr>
                <w:i/>
                <w:highlight w:val="lightGray"/>
              </w:rPr>
            </w:pPr>
          </w:p>
          <w:p w14:paraId="5E04162B" w14:textId="77777777" w:rsidR="005A1AB7" w:rsidRPr="00716A60" w:rsidRDefault="005A1AB7" w:rsidP="009E7EC0">
            <w:pPr>
              <w:jc w:val="center"/>
              <w:rPr>
                <w:i/>
                <w:sz w:val="28"/>
                <w:highlight w:val="lightGray"/>
              </w:rPr>
            </w:pPr>
          </w:p>
          <w:p w14:paraId="5DD357D8" w14:textId="77777777" w:rsidR="005A1AB7" w:rsidRPr="00716A60" w:rsidRDefault="005A1AB7" w:rsidP="003E7A86">
            <w:pPr>
              <w:spacing w:after="0"/>
              <w:jc w:val="center"/>
              <w:rPr>
                <w:i/>
                <w:highlight w:val="lightGray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504B7A7" w14:textId="17004289" w:rsidR="00E80A97" w:rsidRPr="009B30D8" w:rsidRDefault="00E80A97" w:rsidP="00E80A97">
            <w:pPr>
              <w:jc w:val="center"/>
              <w:rPr>
                <w:b/>
                <w:color w:val="FF0000"/>
              </w:rPr>
            </w:pPr>
            <w:r w:rsidRPr="009B30D8">
              <w:rPr>
                <w:b/>
                <w:color w:val="FF0000"/>
              </w:rPr>
              <w:t>Remembrance Day</w:t>
            </w:r>
          </w:p>
          <w:p w14:paraId="110646D4" w14:textId="49E8C947" w:rsidR="00E80A97" w:rsidRPr="009B30D8" w:rsidRDefault="00E80A97" w:rsidP="00E80A97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B30D8">
              <w:rPr>
                <w:i/>
                <w:color w:val="FF0000"/>
                <w:sz w:val="20"/>
                <w:szCs w:val="20"/>
              </w:rPr>
              <w:t>Service-12:45</w:t>
            </w:r>
          </w:p>
          <w:p w14:paraId="38D7FF98" w14:textId="3DE8CA8E" w:rsidR="00E80A97" w:rsidRPr="00716A60" w:rsidRDefault="00E80A97" w:rsidP="00E80A97">
            <w:pPr>
              <w:jc w:val="center"/>
              <w:rPr>
                <w:i/>
                <w:highlight w:val="lightGray"/>
              </w:rPr>
            </w:pPr>
            <w:r w:rsidRPr="00716A60">
              <w:rPr>
                <w:b/>
                <w:noProof/>
                <w:highlight w:val="red"/>
                <w:lang w:val="en-CA" w:eastAsia="en-CA"/>
              </w:rPr>
              <w:drawing>
                <wp:anchor distT="0" distB="0" distL="114300" distR="114300" simplePos="0" relativeHeight="251671552" behindDoc="0" locked="0" layoutInCell="1" allowOverlap="1" wp14:anchorId="512E1FFD" wp14:editId="6DFEC0F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41910</wp:posOffset>
                  </wp:positionV>
                  <wp:extent cx="342900" cy="1905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400" y="19440"/>
                      <wp:lineTo x="20400" y="0"/>
                      <wp:lineTo x="0" y="0"/>
                    </wp:wrapPolygon>
                  </wp:wrapThrough>
                  <wp:docPr id="1676890030" name="Picture 1676890030" descr="Image result for Po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75361F" w14:textId="77777777" w:rsidR="00E80A97" w:rsidRPr="00716A60" w:rsidRDefault="00E80A97" w:rsidP="00E80A97">
            <w:pPr>
              <w:jc w:val="center"/>
              <w:rPr>
                <w:i/>
                <w:highlight w:val="lightGray"/>
              </w:rPr>
            </w:pPr>
          </w:p>
          <w:p w14:paraId="4FCEC387" w14:textId="2E2DCF83" w:rsidR="00287916" w:rsidRDefault="00E80A97" w:rsidP="00F81D4E">
            <w:pPr>
              <w:rPr>
                <w:i/>
              </w:rPr>
            </w:pPr>
            <w:r w:rsidRPr="009B30D8">
              <w:rPr>
                <w:i/>
                <w:color w:val="FF0000"/>
              </w:rPr>
              <w:t xml:space="preserve">“We will </w:t>
            </w:r>
            <w:r w:rsidR="009B30D8" w:rsidRPr="009B30D8">
              <w:rPr>
                <w:i/>
                <w:color w:val="FF0000"/>
              </w:rPr>
              <w:t>remember.”</w:t>
            </w:r>
          </w:p>
          <w:p w14:paraId="4A3001D6" w14:textId="77777777" w:rsidR="00551287" w:rsidRDefault="00551287" w:rsidP="00E80A97">
            <w:pPr>
              <w:jc w:val="center"/>
              <w:rPr>
                <w:b/>
                <w:i/>
              </w:rPr>
            </w:pPr>
          </w:p>
          <w:p w14:paraId="46981D63" w14:textId="77777777" w:rsidR="00620457" w:rsidRDefault="00620457" w:rsidP="00551287">
            <w:pPr>
              <w:spacing w:before="0" w:after="0" w:line="276" w:lineRule="auto"/>
              <w:jc w:val="center"/>
              <w:rPr>
                <w:b/>
                <w:i/>
              </w:rPr>
            </w:pPr>
          </w:p>
          <w:p w14:paraId="2EC348E2" w14:textId="031E9072" w:rsidR="00551287" w:rsidRPr="00117551" w:rsidRDefault="00551287" w:rsidP="00551287">
            <w:pPr>
              <w:spacing w:before="0" w:after="0" w:line="276" w:lineRule="auto"/>
              <w:jc w:val="center"/>
              <w:rPr>
                <w:b/>
                <w:sz w:val="20"/>
              </w:rPr>
            </w:pPr>
            <w:r w:rsidRPr="00117551">
              <w:rPr>
                <w:b/>
                <w:i/>
              </w:rPr>
              <w:t>Pepperoni Pizza</w:t>
            </w:r>
          </w:p>
          <w:p w14:paraId="14CFCD49" w14:textId="77777777" w:rsidR="00743BA3" w:rsidRPr="00885613" w:rsidRDefault="00743BA3" w:rsidP="00551287">
            <w:pPr>
              <w:rPr>
                <w:b/>
                <w:i/>
                <w:sz w:val="32"/>
              </w:rPr>
            </w:pPr>
          </w:p>
          <w:p w14:paraId="0303326E" w14:textId="77777777" w:rsidR="00572235" w:rsidRDefault="00572235" w:rsidP="009E7EC0">
            <w:pPr>
              <w:jc w:val="center"/>
              <w:rPr>
                <w:i/>
              </w:rPr>
            </w:pPr>
          </w:p>
          <w:p w14:paraId="2CB24F53" w14:textId="77777777" w:rsidR="00237017" w:rsidRDefault="00237017" w:rsidP="009E7EC0">
            <w:pPr>
              <w:jc w:val="center"/>
            </w:pPr>
          </w:p>
        </w:tc>
        <w:tc>
          <w:tcPr>
            <w:tcW w:w="1559" w:type="dxa"/>
            <w:shd w:val="clear" w:color="auto" w:fill="FAF8CF" w:themeFill="accent3"/>
          </w:tcPr>
          <w:p w14:paraId="1E720C3A" w14:textId="77777777" w:rsidR="00E80A97" w:rsidRPr="009B30D8" w:rsidRDefault="00E80A97" w:rsidP="00E80A97">
            <w:pPr>
              <w:jc w:val="center"/>
              <w:rPr>
                <w:b/>
              </w:rPr>
            </w:pPr>
            <w:r w:rsidRPr="009B30D8">
              <w:rPr>
                <w:b/>
              </w:rPr>
              <w:t>Remembrance Day</w:t>
            </w:r>
          </w:p>
          <w:p w14:paraId="2D844475" w14:textId="52929109" w:rsidR="00E80A97" w:rsidRDefault="009B30D8" w:rsidP="00E80A97">
            <w:pPr>
              <w:jc w:val="center"/>
              <w:rPr>
                <w:i/>
                <w:highlight w:val="red"/>
              </w:rPr>
            </w:pPr>
            <w:r w:rsidRPr="00E80A97">
              <w:rPr>
                <w:b/>
                <w:bCs/>
                <w:noProof/>
                <w:sz w:val="20"/>
                <w:szCs w:val="20"/>
                <w:highlight w:val="red"/>
                <w:lang w:val="en-CA" w:eastAsia="en-CA"/>
              </w:rPr>
              <w:drawing>
                <wp:anchor distT="0" distB="0" distL="114300" distR="114300" simplePos="0" relativeHeight="251673600" behindDoc="0" locked="0" layoutInCell="1" allowOverlap="1" wp14:anchorId="5BD2F204" wp14:editId="6650C3E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172085</wp:posOffset>
                  </wp:positionV>
                  <wp:extent cx="885825" cy="400050"/>
                  <wp:effectExtent l="0" t="0" r="9525" b="0"/>
                  <wp:wrapThrough wrapText="bothSides">
                    <wp:wrapPolygon edited="0">
                      <wp:start x="0" y="0"/>
                      <wp:lineTo x="0" y="20571"/>
                      <wp:lineTo x="21368" y="20571"/>
                      <wp:lineTo x="21368" y="0"/>
                      <wp:lineTo x="0" y="0"/>
                    </wp:wrapPolygon>
                  </wp:wrapThrough>
                  <wp:docPr id="854180942" name="Picture 854180942" descr="Image result for Po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5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CB5738" w14:textId="0BC99AAC" w:rsidR="00873FED" w:rsidRDefault="00873FED" w:rsidP="00E80A97">
            <w:pPr>
              <w:jc w:val="center"/>
              <w:rPr>
                <w:i/>
                <w:sz w:val="16"/>
                <w:szCs w:val="16"/>
                <w:highlight w:val="red"/>
              </w:rPr>
            </w:pPr>
          </w:p>
          <w:p w14:paraId="4F99E0D2" w14:textId="77777777" w:rsidR="009E7EC0" w:rsidRDefault="009E7EC0" w:rsidP="009B30D8">
            <w:pPr>
              <w:jc w:val="center"/>
            </w:pPr>
          </w:p>
        </w:tc>
      </w:tr>
      <w:tr w:rsidR="000C7EB3" w14:paraId="3285CDD3" w14:textId="77777777" w:rsidTr="00873FED">
        <w:trPr>
          <w:gridBefore w:val="1"/>
          <w:wBefore w:w="421" w:type="dxa"/>
          <w:jc w:val="right"/>
        </w:trPr>
        <w:tc>
          <w:tcPr>
            <w:tcW w:w="1275" w:type="dxa"/>
            <w:shd w:val="clear" w:color="auto" w:fill="FAF8CF" w:themeFill="accent3"/>
          </w:tcPr>
          <w:p w14:paraId="490CA7B6" w14:textId="5A32974A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058ACCC2" w14:textId="0B5A8A66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14:paraId="38DDE793" w14:textId="1A74F5DA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3409B59D" w14:textId="25090AE8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14:paraId="73891F40" w14:textId="447A7EFF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14:paraId="6E80C492" w14:textId="03A4999B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17</w:t>
            </w:r>
          </w:p>
        </w:tc>
        <w:tc>
          <w:tcPr>
            <w:tcW w:w="1559" w:type="dxa"/>
            <w:shd w:val="clear" w:color="auto" w:fill="FAF8CF" w:themeFill="accent3"/>
          </w:tcPr>
          <w:p w14:paraId="5D020BA6" w14:textId="502D6D54" w:rsidR="00745AA5" w:rsidRPr="006826C5" w:rsidRDefault="00620457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18</w:t>
            </w:r>
          </w:p>
        </w:tc>
      </w:tr>
      <w:tr w:rsidR="00FF4F82" w14:paraId="74C59FB7" w14:textId="77777777" w:rsidTr="00873FED">
        <w:trPr>
          <w:gridBefore w:val="1"/>
          <w:wBefore w:w="421" w:type="dxa"/>
          <w:trHeight w:hRule="exact" w:val="1443"/>
          <w:jc w:val="right"/>
        </w:trPr>
        <w:tc>
          <w:tcPr>
            <w:tcW w:w="1275" w:type="dxa"/>
            <w:shd w:val="clear" w:color="auto" w:fill="FAF8CF" w:themeFill="accent3"/>
          </w:tcPr>
          <w:p w14:paraId="5235EE6B" w14:textId="77777777" w:rsidR="00745AA5" w:rsidRDefault="00745AA5" w:rsidP="00745AA5"/>
        </w:tc>
        <w:tc>
          <w:tcPr>
            <w:tcW w:w="1560" w:type="dxa"/>
            <w:shd w:val="clear" w:color="auto" w:fill="FFFFFF" w:themeFill="background1"/>
          </w:tcPr>
          <w:p w14:paraId="1FE8577E" w14:textId="53BC645D" w:rsidR="00572235" w:rsidRPr="00E80A97" w:rsidRDefault="00E80A97" w:rsidP="00C614CC">
            <w:pPr>
              <w:spacing w:before="0" w:after="0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80A97">
              <w:rPr>
                <w:b/>
                <w:bCs/>
                <w:noProof/>
                <w:sz w:val="20"/>
                <w:szCs w:val="20"/>
                <w:highlight w:val="red"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4FE64B4E" wp14:editId="3DF8F3C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62865</wp:posOffset>
                  </wp:positionV>
                  <wp:extent cx="885825" cy="514350"/>
                  <wp:effectExtent l="0" t="0" r="9525" b="0"/>
                  <wp:wrapThrough wrapText="bothSides">
                    <wp:wrapPolygon edited="0">
                      <wp:start x="0" y="0"/>
                      <wp:lineTo x="0" y="20800"/>
                      <wp:lineTo x="21368" y="20800"/>
                      <wp:lineTo x="21368" y="0"/>
                      <wp:lineTo x="0" y="0"/>
                    </wp:wrapPolygon>
                  </wp:wrapThrough>
                  <wp:docPr id="1414064423" name="Picture 1414064423" descr="Image result for Po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5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A97">
              <w:rPr>
                <w:b/>
                <w:bCs/>
                <w:i/>
                <w:color w:val="000000" w:themeColor="text1"/>
                <w:sz w:val="20"/>
                <w:szCs w:val="20"/>
              </w:rPr>
              <w:t>No Classes</w:t>
            </w:r>
          </w:p>
          <w:p w14:paraId="2F7142B8" w14:textId="2B80D691" w:rsidR="00C614CC" w:rsidRPr="00237017" w:rsidRDefault="00C614CC" w:rsidP="00C614CC">
            <w:pPr>
              <w:spacing w:before="0" w:after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719690B" w14:textId="6F3FF3AB" w:rsidR="00543CFC" w:rsidRPr="00873FED" w:rsidRDefault="00873FED" w:rsidP="00873FE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73FED">
              <w:rPr>
                <w:b/>
                <w:bCs/>
                <w:i/>
                <w:sz w:val="20"/>
                <w:szCs w:val="20"/>
              </w:rPr>
              <w:t>SAC Meeting</w:t>
            </w:r>
          </w:p>
          <w:p w14:paraId="10309052" w14:textId="0506CB2F" w:rsidR="00873FED" w:rsidRPr="00873FED" w:rsidRDefault="00873FED" w:rsidP="00873FE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73FED">
              <w:rPr>
                <w:b/>
                <w:bCs/>
                <w:i/>
                <w:sz w:val="20"/>
                <w:szCs w:val="20"/>
              </w:rPr>
              <w:t>2PM</w:t>
            </w:r>
          </w:p>
          <w:p w14:paraId="14DFA52D" w14:textId="77777777" w:rsidR="003173E9" w:rsidRDefault="003173E9" w:rsidP="00873FED">
            <w:pPr>
              <w:jc w:val="center"/>
              <w:rPr>
                <w:b/>
                <w:i/>
              </w:rPr>
            </w:pPr>
          </w:p>
          <w:p w14:paraId="62D066D5" w14:textId="77777777" w:rsidR="003173E9" w:rsidRDefault="003173E9" w:rsidP="00873FED">
            <w:pPr>
              <w:jc w:val="center"/>
              <w:rPr>
                <w:b/>
                <w:i/>
              </w:rPr>
            </w:pPr>
          </w:p>
          <w:p w14:paraId="2A8C0CA8" w14:textId="7948E7C7" w:rsidR="00237017" w:rsidRPr="00885613" w:rsidRDefault="00CD0D38" w:rsidP="00873FED">
            <w:pPr>
              <w:jc w:val="center"/>
              <w:rPr>
                <w:b/>
                <w:i/>
              </w:rPr>
            </w:pPr>
            <w:r w:rsidRPr="00885613">
              <w:rPr>
                <w:b/>
                <w:i/>
              </w:rPr>
              <w:t>Garlic Fingers</w:t>
            </w:r>
          </w:p>
          <w:p w14:paraId="59CE54C8" w14:textId="77777777" w:rsidR="0086157E" w:rsidRPr="0086157E" w:rsidRDefault="0086157E" w:rsidP="00873FED">
            <w:pPr>
              <w:jc w:val="center"/>
              <w:rPr>
                <w:i/>
                <w:sz w:val="16"/>
              </w:rPr>
            </w:pPr>
          </w:p>
          <w:p w14:paraId="5B976EFF" w14:textId="77777777" w:rsidR="00237017" w:rsidRPr="00C97544" w:rsidRDefault="00237017" w:rsidP="00745AA5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14:paraId="5B8A0D85" w14:textId="77777777" w:rsidR="00D67957" w:rsidRPr="00A17817" w:rsidRDefault="00D67957" w:rsidP="00745AA5">
            <w:pPr>
              <w:jc w:val="center"/>
              <w:rPr>
                <w:i/>
                <w:sz w:val="14"/>
              </w:rPr>
            </w:pPr>
          </w:p>
          <w:p w14:paraId="5A357BD6" w14:textId="77777777" w:rsidR="00D67957" w:rsidRPr="007E4145" w:rsidRDefault="00D67957" w:rsidP="00745AA5">
            <w:pPr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0DC9662" w14:textId="77777777" w:rsidR="00743BA3" w:rsidRDefault="00743BA3" w:rsidP="00EF303A">
            <w:pPr>
              <w:jc w:val="center"/>
              <w:rPr>
                <w:i/>
              </w:rPr>
            </w:pPr>
          </w:p>
          <w:p w14:paraId="7D615A0E" w14:textId="77777777" w:rsidR="009361A2" w:rsidRDefault="009361A2" w:rsidP="00EF303A">
            <w:pPr>
              <w:jc w:val="center"/>
              <w:rPr>
                <w:b/>
                <w:i/>
              </w:rPr>
            </w:pPr>
          </w:p>
          <w:p w14:paraId="261A1163" w14:textId="77777777" w:rsidR="009361A2" w:rsidRDefault="009361A2" w:rsidP="00EF303A">
            <w:pPr>
              <w:jc w:val="center"/>
              <w:rPr>
                <w:b/>
                <w:i/>
              </w:rPr>
            </w:pPr>
          </w:p>
          <w:p w14:paraId="6F5E1D27" w14:textId="1AC8D82E" w:rsidR="008B5247" w:rsidRPr="008B5247" w:rsidRDefault="009361A2" w:rsidP="00EF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Caesar Salad &amp; Garlic Toast</w:t>
            </w:r>
          </w:p>
        </w:tc>
        <w:tc>
          <w:tcPr>
            <w:tcW w:w="1843" w:type="dxa"/>
            <w:shd w:val="clear" w:color="auto" w:fill="FFFFFF" w:themeFill="background1"/>
          </w:tcPr>
          <w:p w14:paraId="089158AF" w14:textId="77777777" w:rsidR="00F37778" w:rsidRDefault="00F37778" w:rsidP="00C614CC">
            <w:pPr>
              <w:spacing w:after="0" w:line="276" w:lineRule="auto"/>
              <w:jc w:val="center"/>
              <w:rPr>
                <w:b/>
                <w:sz w:val="20"/>
              </w:rPr>
            </w:pPr>
          </w:p>
          <w:p w14:paraId="4B03DA43" w14:textId="77777777" w:rsidR="00012E50" w:rsidRPr="00012E50" w:rsidRDefault="00012E50" w:rsidP="00C614CC">
            <w:pPr>
              <w:spacing w:after="0" w:line="276" w:lineRule="auto"/>
              <w:jc w:val="center"/>
              <w:rPr>
                <w:b/>
                <w:sz w:val="14"/>
              </w:rPr>
            </w:pPr>
          </w:p>
          <w:p w14:paraId="6DD90804" w14:textId="77777777" w:rsidR="00494786" w:rsidRPr="00125A90" w:rsidRDefault="00494786" w:rsidP="00551287">
            <w:pPr>
              <w:spacing w:before="0" w:after="0" w:line="276" w:lineRule="auto"/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56CD3" w14:textId="77777777" w:rsidR="00743BA3" w:rsidRPr="003173E9" w:rsidRDefault="00F37778" w:rsidP="003173E9">
            <w:pPr>
              <w:jc w:val="center"/>
              <w:rPr>
                <w:b/>
                <w:sz w:val="22"/>
                <w:szCs w:val="22"/>
              </w:rPr>
            </w:pPr>
            <w:r w:rsidRPr="003173E9">
              <w:rPr>
                <w:b/>
                <w:sz w:val="22"/>
                <w:szCs w:val="22"/>
              </w:rPr>
              <w:t xml:space="preserve">Assessment &amp; </w:t>
            </w:r>
            <w:r w:rsidR="00551287" w:rsidRPr="003173E9">
              <w:rPr>
                <w:b/>
                <w:sz w:val="22"/>
                <w:szCs w:val="22"/>
              </w:rPr>
              <w:t xml:space="preserve">   </w:t>
            </w:r>
            <w:r w:rsidR="003173E9" w:rsidRPr="003173E9">
              <w:rPr>
                <w:b/>
                <w:sz w:val="22"/>
                <w:szCs w:val="22"/>
              </w:rPr>
              <w:t xml:space="preserve">  </w:t>
            </w:r>
            <w:r w:rsidRPr="003173E9">
              <w:rPr>
                <w:b/>
                <w:sz w:val="22"/>
                <w:szCs w:val="22"/>
              </w:rPr>
              <w:t>Evaluation Day</w:t>
            </w:r>
          </w:p>
          <w:p w14:paraId="62FCBFBB" w14:textId="77777777" w:rsidR="00F37778" w:rsidRPr="00F37778" w:rsidRDefault="00F37778" w:rsidP="005C6AC7">
            <w:pPr>
              <w:jc w:val="center"/>
              <w:rPr>
                <w:b/>
              </w:rPr>
            </w:pPr>
          </w:p>
          <w:p w14:paraId="1554440D" w14:textId="77777777" w:rsidR="00F37778" w:rsidRPr="00F37778" w:rsidRDefault="00F37778" w:rsidP="005C6AC7">
            <w:pPr>
              <w:jc w:val="center"/>
              <w:rPr>
                <w:b/>
              </w:rPr>
            </w:pPr>
            <w:r w:rsidRPr="00F37778">
              <w:rPr>
                <w:b/>
              </w:rPr>
              <w:t>NO STUDENTS PRESENT</w:t>
            </w:r>
          </w:p>
          <w:p w14:paraId="5CC35567" w14:textId="77777777" w:rsidR="00D67957" w:rsidRDefault="00D67957" w:rsidP="002375E1">
            <w:pPr>
              <w:spacing w:before="0" w:after="0"/>
              <w:jc w:val="center"/>
            </w:pPr>
          </w:p>
          <w:p w14:paraId="4CB0307A" w14:textId="77777777" w:rsidR="00237017" w:rsidRDefault="00237017" w:rsidP="002375E1">
            <w:pPr>
              <w:spacing w:before="0" w:after="0"/>
              <w:jc w:val="center"/>
              <w:rPr>
                <w:b/>
                <w:color w:val="000000" w:themeColor="text1"/>
                <w:sz w:val="20"/>
              </w:rPr>
            </w:pPr>
          </w:p>
          <w:p w14:paraId="1E408CEB" w14:textId="77777777" w:rsidR="00743BA3" w:rsidRDefault="00743BA3" w:rsidP="002375E1">
            <w:pPr>
              <w:spacing w:before="0" w:after="0"/>
              <w:jc w:val="center"/>
            </w:pPr>
          </w:p>
        </w:tc>
        <w:tc>
          <w:tcPr>
            <w:tcW w:w="1559" w:type="dxa"/>
            <w:shd w:val="clear" w:color="auto" w:fill="FAF8CF" w:themeFill="accent3"/>
          </w:tcPr>
          <w:p w14:paraId="2D6AC99F" w14:textId="77777777" w:rsidR="00745AA5" w:rsidRDefault="00745AA5" w:rsidP="00745AA5"/>
        </w:tc>
      </w:tr>
      <w:tr w:rsidR="00F33C03" w14:paraId="1CF1CFF9" w14:textId="77777777" w:rsidTr="00873FED">
        <w:trPr>
          <w:gridBefore w:val="1"/>
          <w:wBefore w:w="421" w:type="dxa"/>
          <w:trHeight w:hRule="exact" w:val="273"/>
          <w:jc w:val="right"/>
        </w:trPr>
        <w:tc>
          <w:tcPr>
            <w:tcW w:w="1275" w:type="dxa"/>
            <w:shd w:val="clear" w:color="auto" w:fill="FAF8CF" w:themeFill="accent3"/>
          </w:tcPr>
          <w:p w14:paraId="5C8D3035" w14:textId="1A75DB8F" w:rsidR="00F33C03" w:rsidRPr="006826C5" w:rsidRDefault="0062045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bookmarkStart w:id="0" w:name="_Hlk85449850"/>
            <w:r>
              <w:rPr>
                <w:rFonts w:ascii="Arial" w:hAnsi="Arial" w:cs="Arial"/>
                <w:b/>
                <w:color w:val="auto"/>
                <w:sz w:val="22"/>
              </w:rPr>
              <w:t>19</w:t>
            </w: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2F7F3D7E" w14:textId="0D188DB1" w:rsidR="00C97544" w:rsidRDefault="0062045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20</w:t>
            </w:r>
          </w:p>
          <w:p w14:paraId="3F66D541" w14:textId="77777777" w:rsidR="00C97544" w:rsidRPr="00C97544" w:rsidRDefault="00C97544" w:rsidP="00EF2264">
            <w:pPr>
              <w:pStyle w:val="Dates"/>
              <w:jc w:val="center"/>
              <w:rPr>
                <w:rFonts w:cs="Arial"/>
                <w:i/>
                <w:color w:val="auto"/>
                <w:sz w:val="22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670FE737" w14:textId="18A12C2E" w:rsidR="00A208A0" w:rsidRPr="00C97544" w:rsidRDefault="0062045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36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21</w:t>
            </w:r>
          </w:p>
          <w:p w14:paraId="6826298E" w14:textId="77777777" w:rsidR="00A208A0" w:rsidRPr="00C97544" w:rsidRDefault="00A208A0" w:rsidP="00C97544">
            <w:pPr>
              <w:pStyle w:val="Dates"/>
              <w:jc w:val="center"/>
              <w:rPr>
                <w:rFonts w:cs="Arial"/>
                <w:i/>
                <w:color w:val="auto"/>
                <w:sz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B15211A" w14:textId="443E9441" w:rsidR="00F556E5" w:rsidRPr="003E7A86" w:rsidRDefault="00620457" w:rsidP="003E7A8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  <w:p w14:paraId="14A3A73C" w14:textId="77777777" w:rsidR="00EF303A" w:rsidRPr="00F556E5" w:rsidRDefault="00EF303A" w:rsidP="00EF303A">
            <w:pPr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535288" w14:textId="3EC0FDC8" w:rsidR="00F33C03" w:rsidRDefault="0062045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23</w:t>
            </w:r>
          </w:p>
          <w:p w14:paraId="48920BEA" w14:textId="77777777" w:rsidR="00F37778" w:rsidRPr="00EF303A" w:rsidRDefault="00F37778" w:rsidP="00EF2264">
            <w:pPr>
              <w:pStyle w:val="Dates"/>
              <w:jc w:val="center"/>
              <w:rPr>
                <w:rFonts w:cs="Arial"/>
                <w:b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5DFE80D" w14:textId="09012FE6" w:rsidR="00494786" w:rsidRDefault="0062045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24</w:t>
            </w:r>
          </w:p>
          <w:p w14:paraId="19D5FE9C" w14:textId="77777777" w:rsidR="00494786" w:rsidRPr="006826C5" w:rsidRDefault="00494786" w:rsidP="004947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FAF8CF" w:themeFill="accent3"/>
          </w:tcPr>
          <w:p w14:paraId="41956FE1" w14:textId="4972E7F8" w:rsidR="00F33C03" w:rsidRPr="006826C5" w:rsidRDefault="0062045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25</w:t>
            </w:r>
          </w:p>
        </w:tc>
      </w:tr>
      <w:bookmarkEnd w:id="0"/>
      <w:tr w:rsidR="00EF2264" w14:paraId="205099F5" w14:textId="77777777" w:rsidTr="00873FED">
        <w:trPr>
          <w:gridBefore w:val="1"/>
          <w:wBefore w:w="421" w:type="dxa"/>
          <w:trHeight w:hRule="exact" w:val="1695"/>
          <w:jc w:val="right"/>
        </w:trPr>
        <w:tc>
          <w:tcPr>
            <w:tcW w:w="1275" w:type="dxa"/>
            <w:shd w:val="clear" w:color="auto" w:fill="FAF8CF" w:themeFill="accent3"/>
          </w:tcPr>
          <w:p w14:paraId="03C45702" w14:textId="77777777" w:rsidR="00EF2264" w:rsidRDefault="00EF2264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1E4A8926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2C7C2ABB" w14:textId="77777777" w:rsidR="00287916" w:rsidRDefault="00287916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77E762BF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02C4303A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3B7AD7D8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72B74AD7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7CBF14FC" w14:textId="77777777" w:rsidR="00EF2264" w:rsidRDefault="00EF2264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4995038E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74B629BC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0B6C189F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4CF94109" w14:textId="77777777" w:rsidR="003173E9" w:rsidRDefault="003173E9" w:rsidP="00EF2264">
            <w:pPr>
              <w:pStyle w:val="Dates"/>
              <w:jc w:val="center"/>
              <w:rPr>
                <w:b/>
                <w:i/>
                <w:color w:val="auto"/>
              </w:rPr>
            </w:pPr>
          </w:p>
          <w:p w14:paraId="1140D5BB" w14:textId="77777777" w:rsidR="003173E9" w:rsidRDefault="003173E9" w:rsidP="00EF2264">
            <w:pPr>
              <w:pStyle w:val="Dates"/>
              <w:jc w:val="center"/>
              <w:rPr>
                <w:b/>
                <w:i/>
                <w:color w:val="auto"/>
              </w:rPr>
            </w:pPr>
          </w:p>
          <w:p w14:paraId="7F542A24" w14:textId="77777777" w:rsidR="003173E9" w:rsidRDefault="003173E9" w:rsidP="00EF2264">
            <w:pPr>
              <w:pStyle w:val="Dates"/>
              <w:jc w:val="center"/>
              <w:rPr>
                <w:b/>
                <w:i/>
                <w:color w:val="auto"/>
              </w:rPr>
            </w:pPr>
          </w:p>
          <w:p w14:paraId="5AE1A4A8" w14:textId="77777777" w:rsidR="00EF2264" w:rsidRPr="00885613" w:rsidRDefault="003173E9" w:rsidP="003173E9">
            <w:pPr>
              <w:pStyle w:val="Dates"/>
              <w:jc w:val="left"/>
              <w:rPr>
                <w:rFonts w:cs="Arial"/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    </w:t>
            </w:r>
            <w:r w:rsidR="00CD0D38" w:rsidRPr="00885613">
              <w:rPr>
                <w:b/>
                <w:i/>
                <w:color w:val="auto"/>
              </w:rPr>
              <w:t>Garlic Fingers</w:t>
            </w:r>
          </w:p>
          <w:p w14:paraId="1D76AB5B" w14:textId="77777777" w:rsidR="00EF2264" w:rsidRPr="00885613" w:rsidRDefault="00EF2264" w:rsidP="00EF2264">
            <w:pPr>
              <w:pStyle w:val="Dates"/>
              <w:jc w:val="center"/>
              <w:rPr>
                <w:rFonts w:cs="Arial"/>
                <w:b/>
                <w:i/>
                <w:color w:val="auto"/>
              </w:rPr>
            </w:pPr>
          </w:p>
          <w:p w14:paraId="6C98923B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342EC8E9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01DE66A5" w14:textId="77777777" w:rsidR="00EF2264" w:rsidRDefault="00EF2264" w:rsidP="00EF2264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C146CCE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469F02C4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5D39E135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10819D73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57820D88" w14:textId="77777777" w:rsidR="00EF2264" w:rsidRDefault="00EF2264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6C496660" w14:textId="77777777" w:rsidR="009361A2" w:rsidRDefault="009361A2" w:rsidP="009361A2">
            <w:pPr>
              <w:pStyle w:val="Dates"/>
              <w:jc w:val="center"/>
              <w:rPr>
                <w:rFonts w:ascii="Corbel" w:hAnsi="Corbel" w:cs="Arial"/>
                <w:b/>
                <w:color w:val="auto"/>
              </w:rPr>
            </w:pPr>
          </w:p>
          <w:p w14:paraId="334E028F" w14:textId="19765938" w:rsidR="008B5247" w:rsidRPr="00F81D4E" w:rsidRDefault="009361A2" w:rsidP="009361A2">
            <w:pPr>
              <w:pStyle w:val="Dates"/>
              <w:jc w:val="center"/>
              <w:rPr>
                <w:rFonts w:ascii="Corbel" w:hAnsi="Corbel" w:cs="Arial"/>
                <w:b/>
                <w:i/>
                <w:iCs/>
                <w:color w:val="auto"/>
              </w:rPr>
            </w:pPr>
            <w:r w:rsidRPr="00F81D4E">
              <w:rPr>
                <w:rFonts w:ascii="Corbel" w:hAnsi="Corbel" w:cs="Arial"/>
                <w:b/>
                <w:i/>
                <w:iCs/>
                <w:color w:val="auto"/>
              </w:rPr>
              <w:t>Chicken Pot Pie</w:t>
            </w:r>
          </w:p>
          <w:p w14:paraId="52C4EDDB" w14:textId="71A1AD05" w:rsidR="00EF2264" w:rsidRPr="00D74AEB" w:rsidRDefault="00EF2264" w:rsidP="00EF2264">
            <w:pPr>
              <w:pStyle w:val="Dates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E5D674" w14:textId="77777777" w:rsidR="00EF2264" w:rsidRPr="00737DD3" w:rsidRDefault="00EF2264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1105A855" w14:textId="77777777" w:rsidR="009361A2" w:rsidRPr="00854204" w:rsidRDefault="00B16FB3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54204">
              <w:rPr>
                <w:rFonts w:ascii="Arial" w:hAnsi="Arial" w:cs="Arial"/>
                <w:b/>
                <w:color w:val="auto"/>
                <w:sz w:val="22"/>
                <w:szCs w:val="22"/>
              </w:rPr>
              <w:t>PD Day</w:t>
            </w:r>
            <w:r w:rsidR="009361A2" w:rsidRPr="00854204">
              <w:rPr>
                <w:rFonts w:ascii="Arial" w:hAnsi="Arial" w:cs="Arial"/>
                <w:b/>
                <w:color w:val="auto"/>
                <w:sz w:val="22"/>
                <w:szCs w:val="22"/>
              </w:rPr>
              <w:t>-AM</w:t>
            </w:r>
            <w:r w:rsidRPr="0085420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5B0E2B10" w14:textId="77777777" w:rsidR="009361A2" w:rsidRPr="00854204" w:rsidRDefault="00B16FB3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54204">
              <w:rPr>
                <w:rFonts w:ascii="Arial" w:hAnsi="Arial" w:cs="Arial"/>
                <w:b/>
                <w:color w:val="auto"/>
                <w:sz w:val="22"/>
                <w:szCs w:val="22"/>
              </w:rPr>
              <w:t>Parent Teacher</w:t>
            </w:r>
            <w:r w:rsidR="009361A2" w:rsidRPr="00854204">
              <w:rPr>
                <w:rFonts w:ascii="Arial" w:hAnsi="Arial" w:cs="Arial"/>
                <w:b/>
                <w:color w:val="auto"/>
                <w:sz w:val="22"/>
                <w:szCs w:val="22"/>
              </w:rPr>
              <w:t>-PM</w:t>
            </w:r>
          </w:p>
          <w:p w14:paraId="3746D8DA" w14:textId="77777777" w:rsidR="009361A2" w:rsidRPr="00854204" w:rsidRDefault="009361A2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54204">
              <w:rPr>
                <w:rFonts w:ascii="Arial" w:hAnsi="Arial" w:cs="Arial"/>
                <w:b/>
                <w:color w:val="auto"/>
                <w:sz w:val="22"/>
                <w:szCs w:val="22"/>
              </w:rPr>
              <w:t>1-3</w:t>
            </w:r>
          </w:p>
          <w:p w14:paraId="77610F8E" w14:textId="2D01555E" w:rsidR="00B16FB3" w:rsidRPr="00854204" w:rsidRDefault="00344F86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5:30-7:30</w:t>
            </w:r>
          </w:p>
          <w:p w14:paraId="619EBE9C" w14:textId="77777777" w:rsidR="00B16FB3" w:rsidRDefault="00B16FB3" w:rsidP="003E7A86">
            <w:pPr>
              <w:pStyle w:val="Dates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2203429C" w14:textId="77777777" w:rsidR="00B16FB3" w:rsidRDefault="00B16FB3" w:rsidP="003E7A86">
            <w:pPr>
              <w:pStyle w:val="Dates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721F2FA3" w14:textId="77777777" w:rsidR="00B16FB3" w:rsidRDefault="00B16FB3" w:rsidP="003E7A86">
            <w:pPr>
              <w:pStyle w:val="Dates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31737FAB" w14:textId="77777777" w:rsidR="008A164D" w:rsidRPr="008A164D" w:rsidRDefault="00B16FB3" w:rsidP="003E7A86">
            <w:pPr>
              <w:pStyle w:val="Dates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No Classes</w:t>
            </w:r>
          </w:p>
        </w:tc>
        <w:tc>
          <w:tcPr>
            <w:tcW w:w="1843" w:type="dxa"/>
            <w:shd w:val="clear" w:color="auto" w:fill="FFFFFF" w:themeFill="background1"/>
          </w:tcPr>
          <w:p w14:paraId="36F59BE9" w14:textId="77777777" w:rsidR="00291229" w:rsidRDefault="00291229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076B1CDA" w14:textId="77777777" w:rsidR="00291229" w:rsidRDefault="00291229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333E9D8E" w14:textId="77777777" w:rsidR="00C05866" w:rsidRDefault="00C05866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042F1992" w14:textId="77777777" w:rsidR="00C05866" w:rsidRDefault="00C05866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1DF4A65F" w14:textId="77777777" w:rsidR="00C05866" w:rsidRDefault="00C05866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5FB114E3" w14:textId="77777777" w:rsidR="00873FED" w:rsidRDefault="00873FED" w:rsidP="00EF2264">
            <w:pPr>
              <w:pStyle w:val="Dates"/>
              <w:jc w:val="center"/>
              <w:rPr>
                <w:b/>
                <w:i/>
                <w:color w:val="000000" w:themeColor="text1"/>
              </w:rPr>
            </w:pPr>
          </w:p>
          <w:p w14:paraId="4D9F440E" w14:textId="7C4434F8" w:rsidR="00012E50" w:rsidRPr="00C05866" w:rsidRDefault="00C05866" w:rsidP="00EF2264">
            <w:pPr>
              <w:pStyle w:val="Dates"/>
              <w:jc w:val="center"/>
              <w:rPr>
                <w:b/>
                <w:i/>
                <w:color w:val="000000" w:themeColor="text1"/>
              </w:rPr>
            </w:pPr>
            <w:r w:rsidRPr="00C05866">
              <w:rPr>
                <w:b/>
                <w:i/>
                <w:color w:val="000000" w:themeColor="text1"/>
              </w:rPr>
              <w:t>Pepperoni Pizza</w:t>
            </w:r>
          </w:p>
          <w:p w14:paraId="7202BA1B" w14:textId="77777777" w:rsidR="00291229" w:rsidRDefault="00291229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6DAA82A9" w14:textId="77777777" w:rsidR="00EF2264" w:rsidRPr="00885613" w:rsidRDefault="00EF2264" w:rsidP="003173E9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FAF8CF" w:themeFill="accent3"/>
          </w:tcPr>
          <w:p w14:paraId="41637A1E" w14:textId="77777777" w:rsidR="00EF2264" w:rsidRDefault="00EF2264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AF278E" w:rsidRPr="006826C5" w14:paraId="703A2F8D" w14:textId="77777777" w:rsidTr="00873FED">
        <w:tblPrEx>
          <w:jc w:val="left"/>
        </w:tblPrEx>
        <w:trPr>
          <w:trHeight w:hRule="exact" w:val="273"/>
        </w:trPr>
        <w:tc>
          <w:tcPr>
            <w:tcW w:w="1696" w:type="dxa"/>
            <w:gridSpan w:val="2"/>
            <w:shd w:val="clear" w:color="auto" w:fill="FAF8CF" w:themeFill="accent3"/>
          </w:tcPr>
          <w:p w14:paraId="4F2F034D" w14:textId="6241F434" w:rsidR="00AF278E" w:rsidRPr="006826C5" w:rsidRDefault="00912F46" w:rsidP="00912F46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 xml:space="preserve">    </w:t>
            </w:r>
            <w:r w:rsidR="00620457">
              <w:rPr>
                <w:rFonts w:ascii="Arial" w:hAnsi="Arial" w:cs="Arial"/>
                <w:b/>
                <w:color w:val="auto"/>
                <w:sz w:val="22"/>
              </w:rPr>
              <w:t>26</w:t>
            </w:r>
          </w:p>
        </w:tc>
        <w:tc>
          <w:tcPr>
            <w:tcW w:w="1560" w:type="dxa"/>
            <w:shd w:val="clear" w:color="auto" w:fill="FFFFFF" w:themeFill="background1"/>
          </w:tcPr>
          <w:p w14:paraId="599E7CC2" w14:textId="555836AC" w:rsidR="00AF278E" w:rsidRDefault="00620457" w:rsidP="000B7D39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27</w:t>
            </w:r>
          </w:p>
          <w:p w14:paraId="30250BE0" w14:textId="77777777" w:rsidR="00AF278E" w:rsidRPr="00C97544" w:rsidRDefault="00AF278E" w:rsidP="000B7D39">
            <w:pPr>
              <w:pStyle w:val="Dates"/>
              <w:jc w:val="center"/>
              <w:rPr>
                <w:rFonts w:cs="Arial"/>
                <w:i/>
                <w:color w:val="auto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8454B59" w14:textId="192D5DD6" w:rsidR="00AF278E" w:rsidRPr="00C97544" w:rsidRDefault="00620457" w:rsidP="000B7D39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36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28</w:t>
            </w:r>
          </w:p>
          <w:p w14:paraId="356846EF" w14:textId="77777777" w:rsidR="00AF278E" w:rsidRPr="00C97544" w:rsidRDefault="00AF278E" w:rsidP="000B7D39">
            <w:pPr>
              <w:pStyle w:val="Dates"/>
              <w:jc w:val="center"/>
              <w:rPr>
                <w:rFonts w:cs="Arial"/>
                <w:i/>
                <w:color w:val="auto"/>
                <w:sz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C76221A" w14:textId="620607F0" w:rsidR="00AF278E" w:rsidRPr="003E7A86" w:rsidRDefault="00620457" w:rsidP="000B7D3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</w:t>
            </w:r>
          </w:p>
          <w:p w14:paraId="5B073322" w14:textId="77777777" w:rsidR="00AF278E" w:rsidRPr="00F556E5" w:rsidRDefault="00AF278E" w:rsidP="000B7D39">
            <w:pPr>
              <w:jc w:val="center"/>
              <w:rPr>
                <w:rFonts w:cs="Arial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418A93" w14:textId="24BC98AF" w:rsidR="00AF278E" w:rsidRDefault="00620457" w:rsidP="000B7D39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30</w:t>
            </w:r>
          </w:p>
          <w:p w14:paraId="736E0077" w14:textId="77777777" w:rsidR="00AF278E" w:rsidRPr="00EF303A" w:rsidRDefault="00AF278E" w:rsidP="000B7D39">
            <w:pPr>
              <w:pStyle w:val="Dates"/>
              <w:jc w:val="center"/>
              <w:rPr>
                <w:rFonts w:cs="Arial"/>
                <w:b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E14D7FB" w14:textId="40A87BF9" w:rsidR="00AF278E" w:rsidRDefault="00620457" w:rsidP="000B7D39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</w:t>
            </w:r>
          </w:p>
          <w:p w14:paraId="60AE90AC" w14:textId="77777777" w:rsidR="00AF278E" w:rsidRPr="006826C5" w:rsidRDefault="00AF278E" w:rsidP="000B7D39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FAF8CF" w:themeFill="accent3"/>
          </w:tcPr>
          <w:p w14:paraId="23F1042E" w14:textId="5C59F69F" w:rsidR="00AF278E" w:rsidRPr="006826C5" w:rsidRDefault="00620457" w:rsidP="000B7D39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</w:t>
            </w:r>
          </w:p>
        </w:tc>
      </w:tr>
      <w:tr w:rsidR="00551287" w14:paraId="5B84DABC" w14:textId="77777777" w:rsidTr="00873FED">
        <w:trPr>
          <w:gridBefore w:val="1"/>
          <w:wBefore w:w="421" w:type="dxa"/>
          <w:trHeight w:hRule="exact" w:val="1939"/>
          <w:jc w:val="right"/>
        </w:trPr>
        <w:tc>
          <w:tcPr>
            <w:tcW w:w="1275" w:type="dxa"/>
            <w:shd w:val="clear" w:color="auto" w:fill="FAF8CF" w:themeFill="accent3"/>
          </w:tcPr>
          <w:p w14:paraId="033F2212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280ACB1B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411E97FD" w14:textId="77777777" w:rsidR="00C05866" w:rsidRDefault="00C05866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4DB992D6" w14:textId="77777777" w:rsidR="00C05866" w:rsidRDefault="00C05866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6342F1FC" w14:textId="77777777" w:rsidR="00C05866" w:rsidRDefault="00C05866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1A4A2D03" w14:textId="77777777" w:rsidR="00C05866" w:rsidRDefault="00C05866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2AAD851D" w14:textId="77777777" w:rsidR="00C05866" w:rsidRDefault="00C05866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5DD865C7" w14:textId="77777777" w:rsidR="00C05866" w:rsidRDefault="00C05866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51C55EA1" w14:textId="77777777" w:rsidR="00C05866" w:rsidRDefault="00C05866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  <w:p w14:paraId="1BCC3070" w14:textId="77777777" w:rsidR="00551287" w:rsidRPr="00C05866" w:rsidRDefault="00C05866" w:rsidP="00EF2264">
            <w:pPr>
              <w:pStyle w:val="Dates"/>
              <w:jc w:val="center"/>
              <w:rPr>
                <w:rFonts w:cs="Arial"/>
                <w:b/>
                <w:i/>
                <w:color w:val="auto"/>
              </w:rPr>
            </w:pPr>
            <w:r w:rsidRPr="00C05866">
              <w:rPr>
                <w:rFonts w:cs="Arial"/>
                <w:b/>
                <w:i/>
                <w:color w:val="auto"/>
              </w:rPr>
              <w:t>Garlic Fingers</w:t>
            </w:r>
          </w:p>
        </w:tc>
        <w:tc>
          <w:tcPr>
            <w:tcW w:w="1842" w:type="dxa"/>
            <w:shd w:val="clear" w:color="auto" w:fill="FFFFFF" w:themeFill="background1"/>
          </w:tcPr>
          <w:p w14:paraId="036B0C63" w14:textId="77777777" w:rsidR="00787BBB" w:rsidRDefault="00787BBB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3CC6E152" w14:textId="77777777" w:rsidR="00787BBB" w:rsidRDefault="00787BBB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34BED8D6" w14:textId="77777777" w:rsidR="00787BBB" w:rsidRDefault="00787BBB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18915F9D" w14:textId="77777777" w:rsidR="00787BBB" w:rsidRDefault="00787BBB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4DA159BB" w14:textId="77777777" w:rsidR="009361A2" w:rsidRDefault="009361A2" w:rsidP="00EF2264">
            <w:pPr>
              <w:pStyle w:val="Dates"/>
              <w:jc w:val="center"/>
              <w:rPr>
                <w:rFonts w:cs="Arial"/>
                <w:b/>
                <w:bCs/>
                <w:i/>
              </w:rPr>
            </w:pPr>
          </w:p>
          <w:p w14:paraId="01BE15E9" w14:textId="77777777" w:rsidR="009361A2" w:rsidRDefault="009361A2" w:rsidP="00EF2264">
            <w:pPr>
              <w:pStyle w:val="Dates"/>
              <w:jc w:val="center"/>
              <w:rPr>
                <w:rFonts w:cs="Arial"/>
                <w:b/>
                <w:bCs/>
                <w:i/>
              </w:rPr>
            </w:pPr>
          </w:p>
          <w:p w14:paraId="1C0DC3A8" w14:textId="41FC2902" w:rsidR="00787BBB" w:rsidRPr="008D4D2F" w:rsidRDefault="009361A2" w:rsidP="00EF2264">
            <w:pPr>
              <w:pStyle w:val="Dates"/>
              <w:jc w:val="center"/>
              <w:rPr>
                <w:rFonts w:cs="Arial"/>
                <w:b/>
                <w:bCs/>
                <w:i/>
                <w:color w:val="000000" w:themeColor="text1"/>
              </w:rPr>
            </w:pPr>
            <w:r w:rsidRPr="008D4D2F">
              <w:rPr>
                <w:rFonts w:cs="Arial"/>
                <w:b/>
                <w:bCs/>
                <w:i/>
                <w:color w:val="000000" w:themeColor="text1"/>
              </w:rPr>
              <w:t>Potato Wedges/Gravy</w:t>
            </w:r>
          </w:p>
          <w:p w14:paraId="5717D1A8" w14:textId="77777777" w:rsidR="00787BBB" w:rsidRDefault="00787BBB" w:rsidP="00EF2264">
            <w:pPr>
              <w:pStyle w:val="Dates"/>
              <w:jc w:val="center"/>
              <w:rPr>
                <w:rFonts w:cs="Arial"/>
                <w:i/>
              </w:rPr>
            </w:pPr>
          </w:p>
          <w:p w14:paraId="47D2FAC3" w14:textId="6277974C" w:rsidR="00551287" w:rsidRPr="00D74AEB" w:rsidRDefault="00551287" w:rsidP="00EF2264">
            <w:pPr>
              <w:pStyle w:val="Dates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EAF7CA" w14:textId="77777777" w:rsidR="00551287" w:rsidRDefault="00551287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30B7E7" w14:textId="77777777" w:rsidR="00C05866" w:rsidRDefault="00C05866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300C099D" w14:textId="77777777" w:rsidR="00C05866" w:rsidRDefault="00C05866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58D986B4" w14:textId="77777777" w:rsidR="00C05866" w:rsidRDefault="00C05866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2C1189D9" w14:textId="77777777" w:rsidR="00C05866" w:rsidRDefault="00C05866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37E2173C" w14:textId="77777777" w:rsidR="00C05866" w:rsidRDefault="00C05866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77A2249F" w14:textId="77777777" w:rsidR="00C05866" w:rsidRDefault="00C05866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  <w:p w14:paraId="56830ADA" w14:textId="77777777" w:rsidR="00873FED" w:rsidRDefault="00873FED" w:rsidP="00EF2264">
            <w:pPr>
              <w:pStyle w:val="Dates"/>
              <w:jc w:val="center"/>
              <w:rPr>
                <w:b/>
                <w:i/>
                <w:color w:val="000000" w:themeColor="text1"/>
              </w:rPr>
            </w:pPr>
          </w:p>
          <w:p w14:paraId="2263E113" w14:textId="02642243" w:rsidR="00551287" w:rsidRPr="00C05866" w:rsidRDefault="00C05866" w:rsidP="00EF2264">
            <w:pPr>
              <w:pStyle w:val="Dates"/>
              <w:jc w:val="center"/>
              <w:rPr>
                <w:b/>
                <w:i/>
                <w:color w:val="000000" w:themeColor="text1"/>
              </w:rPr>
            </w:pPr>
            <w:r w:rsidRPr="00C05866">
              <w:rPr>
                <w:b/>
                <w:i/>
                <w:color w:val="000000" w:themeColor="text1"/>
              </w:rPr>
              <w:t>Pepperoni Pizza</w:t>
            </w:r>
          </w:p>
        </w:tc>
        <w:tc>
          <w:tcPr>
            <w:tcW w:w="1559" w:type="dxa"/>
            <w:shd w:val="clear" w:color="auto" w:fill="FAF8CF" w:themeFill="accent3"/>
          </w:tcPr>
          <w:p w14:paraId="6CBE4C5F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E16F07" w14:paraId="3BFC0DE8" w14:textId="77777777" w:rsidTr="00873FED">
        <w:trPr>
          <w:gridBefore w:val="1"/>
          <w:wBefore w:w="421" w:type="dxa"/>
          <w:trHeight w:hRule="exact" w:val="1939"/>
          <w:jc w:val="right"/>
        </w:trPr>
        <w:tc>
          <w:tcPr>
            <w:tcW w:w="1275" w:type="dxa"/>
            <w:shd w:val="clear" w:color="auto" w:fill="FAF8CF" w:themeFill="accent3"/>
          </w:tcPr>
          <w:p w14:paraId="12C852D0" w14:textId="77777777" w:rsidR="00E16F07" w:rsidRDefault="00E16F0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2A1DBA59" w14:textId="77777777" w:rsidR="00E16F07" w:rsidRDefault="00E16F0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182B86E" w14:textId="77777777" w:rsidR="00E16F07" w:rsidRDefault="00E16F0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EEA3479" w14:textId="77777777" w:rsidR="00E16F07" w:rsidRDefault="00E16F07" w:rsidP="00EF2264">
            <w:pPr>
              <w:pStyle w:val="Dates"/>
              <w:jc w:val="center"/>
              <w:rPr>
                <w:rFonts w:cs="Arial"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EBB7A3" w14:textId="77777777" w:rsidR="00E16F07" w:rsidRDefault="00E16F07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F0AC1B" w14:textId="77777777" w:rsidR="00E16F07" w:rsidRDefault="00E16F07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FAF8CF" w:themeFill="accent3"/>
          </w:tcPr>
          <w:p w14:paraId="66072AA6" w14:textId="77777777" w:rsidR="00E16F07" w:rsidRDefault="00E16F0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551287" w14:paraId="79EDAD2B" w14:textId="77777777" w:rsidTr="00873FED">
        <w:trPr>
          <w:gridBefore w:val="1"/>
          <w:wBefore w:w="421" w:type="dxa"/>
          <w:trHeight w:hRule="exact" w:val="1939"/>
          <w:jc w:val="right"/>
        </w:trPr>
        <w:tc>
          <w:tcPr>
            <w:tcW w:w="1275" w:type="dxa"/>
            <w:shd w:val="clear" w:color="auto" w:fill="FAF8CF" w:themeFill="accent3"/>
          </w:tcPr>
          <w:p w14:paraId="4FAE4177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6B12574E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39AC4CD0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20B9C9C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83C65E" w14:textId="77777777" w:rsidR="00551287" w:rsidRDefault="00551287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5DD8BF" w14:textId="77777777" w:rsidR="00551287" w:rsidRDefault="00551287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FAF8CF" w:themeFill="accent3"/>
          </w:tcPr>
          <w:p w14:paraId="1F50CDA3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551287" w14:paraId="2BA420C9" w14:textId="77777777" w:rsidTr="00873FED">
        <w:trPr>
          <w:gridBefore w:val="1"/>
          <w:wBefore w:w="421" w:type="dxa"/>
          <w:trHeight w:hRule="exact" w:val="1939"/>
          <w:jc w:val="right"/>
        </w:trPr>
        <w:tc>
          <w:tcPr>
            <w:tcW w:w="1275" w:type="dxa"/>
            <w:shd w:val="clear" w:color="auto" w:fill="FAF8CF" w:themeFill="accent3"/>
          </w:tcPr>
          <w:p w14:paraId="2E194B59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1B6C7192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2A4DB885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2AC8EED" w14:textId="77777777" w:rsidR="00551287" w:rsidRPr="005251F2" w:rsidRDefault="00551287" w:rsidP="00287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F3CDF3" w14:textId="77777777" w:rsidR="00551287" w:rsidRDefault="00551287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430B16F" w14:textId="77777777" w:rsidR="00551287" w:rsidRDefault="00551287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FAF8CF" w:themeFill="accent3"/>
          </w:tcPr>
          <w:p w14:paraId="2B13A4C0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551287" w14:paraId="41404F22" w14:textId="77777777" w:rsidTr="00873FED">
        <w:trPr>
          <w:gridBefore w:val="1"/>
          <w:wBefore w:w="421" w:type="dxa"/>
          <w:trHeight w:hRule="exact" w:val="1939"/>
          <w:jc w:val="right"/>
        </w:trPr>
        <w:tc>
          <w:tcPr>
            <w:tcW w:w="1275" w:type="dxa"/>
            <w:shd w:val="clear" w:color="auto" w:fill="FAF8CF" w:themeFill="accent3"/>
          </w:tcPr>
          <w:p w14:paraId="528A79FD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2576B6E1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65292A7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8D1045C" w14:textId="77777777" w:rsidR="00551287" w:rsidRPr="005251F2" w:rsidRDefault="00551287" w:rsidP="00287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A10248" w14:textId="77777777" w:rsidR="00551287" w:rsidRDefault="00551287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E15B39" w14:textId="77777777" w:rsidR="00551287" w:rsidRDefault="00551287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FAF8CF" w:themeFill="accent3"/>
          </w:tcPr>
          <w:p w14:paraId="7C757617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551287" w14:paraId="3F480846" w14:textId="77777777" w:rsidTr="00873FED">
        <w:trPr>
          <w:gridBefore w:val="1"/>
          <w:wBefore w:w="421" w:type="dxa"/>
          <w:trHeight w:hRule="exact" w:val="1939"/>
          <w:jc w:val="right"/>
        </w:trPr>
        <w:tc>
          <w:tcPr>
            <w:tcW w:w="1275" w:type="dxa"/>
            <w:shd w:val="clear" w:color="auto" w:fill="FAF8CF" w:themeFill="accent3"/>
          </w:tcPr>
          <w:p w14:paraId="5B28B214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4344843B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3691928B" w14:textId="77777777" w:rsidR="00551287" w:rsidRDefault="00551287" w:rsidP="00EF2264">
            <w:pPr>
              <w:pStyle w:val="Dates"/>
              <w:jc w:val="center"/>
              <w:rPr>
                <w:rFonts w:cs="Arial"/>
                <w:i/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AFA070" w14:textId="77777777" w:rsidR="00551287" w:rsidRPr="005251F2" w:rsidRDefault="00551287" w:rsidP="00287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AA962C" w14:textId="77777777" w:rsidR="00551287" w:rsidRDefault="00551287" w:rsidP="003E7A86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4FD346" w14:textId="77777777" w:rsidR="00551287" w:rsidRDefault="00551287" w:rsidP="00EF2264">
            <w:pPr>
              <w:pStyle w:val="Dates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FAF8CF" w:themeFill="accent3"/>
          </w:tcPr>
          <w:p w14:paraId="29691499" w14:textId="77777777" w:rsidR="00551287" w:rsidRDefault="00551287" w:rsidP="00F33C0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</w:tbl>
    <w:p w14:paraId="49724556" w14:textId="77777777" w:rsidR="00542788" w:rsidRDefault="00542788" w:rsidP="00FB4767">
      <w:pPr>
        <w:pStyle w:val="NoSpacing"/>
      </w:pPr>
    </w:p>
    <w:sectPr w:rsidR="00542788" w:rsidSect="00F9554A">
      <w:pgSz w:w="12240" w:h="15840"/>
      <w:pgMar w:top="454" w:right="454" w:bottom="454" w:left="454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34CC" w14:textId="77777777" w:rsidR="00E6023A" w:rsidRDefault="00E6023A">
      <w:pPr>
        <w:spacing w:before="0" w:after="0"/>
      </w:pPr>
      <w:r>
        <w:separator/>
      </w:r>
    </w:p>
  </w:endnote>
  <w:endnote w:type="continuationSeparator" w:id="0">
    <w:p w14:paraId="07F71040" w14:textId="77777777" w:rsidR="00E6023A" w:rsidRDefault="00E60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42C7" w14:textId="77777777" w:rsidR="00E6023A" w:rsidRDefault="00E6023A">
      <w:pPr>
        <w:spacing w:before="0" w:after="0"/>
      </w:pPr>
      <w:r>
        <w:separator/>
      </w:r>
    </w:p>
  </w:footnote>
  <w:footnote w:type="continuationSeparator" w:id="0">
    <w:p w14:paraId="07111910" w14:textId="77777777" w:rsidR="00E6023A" w:rsidRDefault="00E602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2249293">
    <w:abstractNumId w:val="9"/>
  </w:num>
  <w:num w:numId="2" w16cid:durableId="1777166718">
    <w:abstractNumId w:val="7"/>
  </w:num>
  <w:num w:numId="3" w16cid:durableId="1194920466">
    <w:abstractNumId w:val="6"/>
  </w:num>
  <w:num w:numId="4" w16cid:durableId="72555504">
    <w:abstractNumId w:val="5"/>
  </w:num>
  <w:num w:numId="5" w16cid:durableId="69471078">
    <w:abstractNumId w:val="4"/>
  </w:num>
  <w:num w:numId="6" w16cid:durableId="1053042904">
    <w:abstractNumId w:val="8"/>
  </w:num>
  <w:num w:numId="7" w16cid:durableId="341052591">
    <w:abstractNumId w:val="3"/>
  </w:num>
  <w:num w:numId="8" w16cid:durableId="1404259083">
    <w:abstractNumId w:val="2"/>
  </w:num>
  <w:num w:numId="9" w16cid:durableId="1936667638">
    <w:abstractNumId w:val="1"/>
  </w:num>
  <w:num w:numId="10" w16cid:durableId="195258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019-04-30"/>
    <w:docVar w:name="MonthStart" w:val="2019-04-01"/>
    <w:docVar w:name="ShowDynamicGuides" w:val="1"/>
    <w:docVar w:name="ShowMarginGuides" w:val="0"/>
    <w:docVar w:name="ShowOutlines" w:val="0"/>
    <w:docVar w:name="ShowStaticGuides" w:val="0"/>
  </w:docVars>
  <w:rsids>
    <w:rsidRoot w:val="002E48E7"/>
    <w:rsid w:val="00001C61"/>
    <w:rsid w:val="00012E50"/>
    <w:rsid w:val="00030526"/>
    <w:rsid w:val="00032397"/>
    <w:rsid w:val="00036470"/>
    <w:rsid w:val="0004646E"/>
    <w:rsid w:val="00086268"/>
    <w:rsid w:val="000A49A1"/>
    <w:rsid w:val="000B1230"/>
    <w:rsid w:val="000B2B00"/>
    <w:rsid w:val="000B6D51"/>
    <w:rsid w:val="000C62B9"/>
    <w:rsid w:val="000C7EB3"/>
    <w:rsid w:val="000E1E5B"/>
    <w:rsid w:val="0010166D"/>
    <w:rsid w:val="001028F5"/>
    <w:rsid w:val="00106653"/>
    <w:rsid w:val="00115845"/>
    <w:rsid w:val="00117551"/>
    <w:rsid w:val="00124DCD"/>
    <w:rsid w:val="001259D0"/>
    <w:rsid w:val="00125A90"/>
    <w:rsid w:val="0013323E"/>
    <w:rsid w:val="00146819"/>
    <w:rsid w:val="00152096"/>
    <w:rsid w:val="00164EE8"/>
    <w:rsid w:val="001850DE"/>
    <w:rsid w:val="00187DE9"/>
    <w:rsid w:val="00191320"/>
    <w:rsid w:val="001A4416"/>
    <w:rsid w:val="001C3F38"/>
    <w:rsid w:val="001D3F9B"/>
    <w:rsid w:val="00201449"/>
    <w:rsid w:val="00215F81"/>
    <w:rsid w:val="00237017"/>
    <w:rsid w:val="002375E1"/>
    <w:rsid w:val="00240FF8"/>
    <w:rsid w:val="002542C0"/>
    <w:rsid w:val="002549A7"/>
    <w:rsid w:val="00255C9E"/>
    <w:rsid w:val="002674E1"/>
    <w:rsid w:val="00287916"/>
    <w:rsid w:val="00291229"/>
    <w:rsid w:val="002C1910"/>
    <w:rsid w:val="002E0AD5"/>
    <w:rsid w:val="002E48E7"/>
    <w:rsid w:val="002F2611"/>
    <w:rsid w:val="00314DA1"/>
    <w:rsid w:val="003173E9"/>
    <w:rsid w:val="003327E6"/>
    <w:rsid w:val="00342F36"/>
    <w:rsid w:val="00343F0C"/>
    <w:rsid w:val="00344F86"/>
    <w:rsid w:val="003520E9"/>
    <w:rsid w:val="003541D0"/>
    <w:rsid w:val="00380E60"/>
    <w:rsid w:val="00381783"/>
    <w:rsid w:val="003A4FD1"/>
    <w:rsid w:val="003C00EC"/>
    <w:rsid w:val="003D4573"/>
    <w:rsid w:val="003E2C73"/>
    <w:rsid w:val="003E7118"/>
    <w:rsid w:val="003E7A86"/>
    <w:rsid w:val="0042131E"/>
    <w:rsid w:val="00444CDC"/>
    <w:rsid w:val="004520BD"/>
    <w:rsid w:val="00475FBF"/>
    <w:rsid w:val="0049364C"/>
    <w:rsid w:val="00494786"/>
    <w:rsid w:val="004C0BAE"/>
    <w:rsid w:val="004D2F31"/>
    <w:rsid w:val="004F1D02"/>
    <w:rsid w:val="004F2CE8"/>
    <w:rsid w:val="004F3DE6"/>
    <w:rsid w:val="005042AF"/>
    <w:rsid w:val="005154E5"/>
    <w:rsid w:val="005157EA"/>
    <w:rsid w:val="00516708"/>
    <w:rsid w:val="005251F2"/>
    <w:rsid w:val="00532019"/>
    <w:rsid w:val="00542788"/>
    <w:rsid w:val="00543CFC"/>
    <w:rsid w:val="00551287"/>
    <w:rsid w:val="00572235"/>
    <w:rsid w:val="005753E7"/>
    <w:rsid w:val="0058036A"/>
    <w:rsid w:val="005A0B2F"/>
    <w:rsid w:val="005A1AB7"/>
    <w:rsid w:val="005B7686"/>
    <w:rsid w:val="005C6AC7"/>
    <w:rsid w:val="005D29BF"/>
    <w:rsid w:val="005F79B3"/>
    <w:rsid w:val="0060138C"/>
    <w:rsid w:val="00607766"/>
    <w:rsid w:val="00611A3A"/>
    <w:rsid w:val="006124B8"/>
    <w:rsid w:val="00620457"/>
    <w:rsid w:val="00626C1A"/>
    <w:rsid w:val="00637AE7"/>
    <w:rsid w:val="0064023B"/>
    <w:rsid w:val="006826C5"/>
    <w:rsid w:val="006844E9"/>
    <w:rsid w:val="00684726"/>
    <w:rsid w:val="0068483F"/>
    <w:rsid w:val="006B4ABC"/>
    <w:rsid w:val="006E180C"/>
    <w:rsid w:val="006E36F8"/>
    <w:rsid w:val="006E5B0B"/>
    <w:rsid w:val="006E6E86"/>
    <w:rsid w:val="0070623B"/>
    <w:rsid w:val="00716395"/>
    <w:rsid w:val="007169A2"/>
    <w:rsid w:val="00716A60"/>
    <w:rsid w:val="00734286"/>
    <w:rsid w:val="00737DD3"/>
    <w:rsid w:val="00743BA3"/>
    <w:rsid w:val="00745AA5"/>
    <w:rsid w:val="00750BA6"/>
    <w:rsid w:val="00752972"/>
    <w:rsid w:val="00787BBB"/>
    <w:rsid w:val="00797366"/>
    <w:rsid w:val="007A653B"/>
    <w:rsid w:val="007B0292"/>
    <w:rsid w:val="007D0088"/>
    <w:rsid w:val="007D7899"/>
    <w:rsid w:val="007E4145"/>
    <w:rsid w:val="007E47AB"/>
    <w:rsid w:val="007F235C"/>
    <w:rsid w:val="00851A77"/>
    <w:rsid w:val="00854204"/>
    <w:rsid w:val="0086157E"/>
    <w:rsid w:val="00873FED"/>
    <w:rsid w:val="008770DA"/>
    <w:rsid w:val="008812A7"/>
    <w:rsid w:val="00885613"/>
    <w:rsid w:val="008971A6"/>
    <w:rsid w:val="008A076C"/>
    <w:rsid w:val="008A164D"/>
    <w:rsid w:val="008B03B0"/>
    <w:rsid w:val="008B5247"/>
    <w:rsid w:val="008C7A77"/>
    <w:rsid w:val="008D1BDD"/>
    <w:rsid w:val="008D27C4"/>
    <w:rsid w:val="008D4D2F"/>
    <w:rsid w:val="008D611A"/>
    <w:rsid w:val="008E40FE"/>
    <w:rsid w:val="00912F46"/>
    <w:rsid w:val="0091741E"/>
    <w:rsid w:val="00926B50"/>
    <w:rsid w:val="009361A2"/>
    <w:rsid w:val="00942F0C"/>
    <w:rsid w:val="009609DE"/>
    <w:rsid w:val="009853CE"/>
    <w:rsid w:val="009853F0"/>
    <w:rsid w:val="009B30D8"/>
    <w:rsid w:val="009B623F"/>
    <w:rsid w:val="009C460D"/>
    <w:rsid w:val="009D0C6A"/>
    <w:rsid w:val="009E7EC0"/>
    <w:rsid w:val="009F18D4"/>
    <w:rsid w:val="00A03258"/>
    <w:rsid w:val="00A107CA"/>
    <w:rsid w:val="00A17817"/>
    <w:rsid w:val="00A208A0"/>
    <w:rsid w:val="00A20AA6"/>
    <w:rsid w:val="00A455AF"/>
    <w:rsid w:val="00A55FC5"/>
    <w:rsid w:val="00A6730F"/>
    <w:rsid w:val="00A75AF0"/>
    <w:rsid w:val="00A87931"/>
    <w:rsid w:val="00AA513B"/>
    <w:rsid w:val="00AC2738"/>
    <w:rsid w:val="00AD31D4"/>
    <w:rsid w:val="00AE0665"/>
    <w:rsid w:val="00AE3882"/>
    <w:rsid w:val="00AE49D1"/>
    <w:rsid w:val="00AF278E"/>
    <w:rsid w:val="00B073E5"/>
    <w:rsid w:val="00B15458"/>
    <w:rsid w:val="00B16FB3"/>
    <w:rsid w:val="00B175DB"/>
    <w:rsid w:val="00B35790"/>
    <w:rsid w:val="00B56C22"/>
    <w:rsid w:val="00B63F72"/>
    <w:rsid w:val="00B70F2A"/>
    <w:rsid w:val="00B716A0"/>
    <w:rsid w:val="00B91D7B"/>
    <w:rsid w:val="00B97AAB"/>
    <w:rsid w:val="00BA3D87"/>
    <w:rsid w:val="00BA5C94"/>
    <w:rsid w:val="00BB3669"/>
    <w:rsid w:val="00BB389A"/>
    <w:rsid w:val="00BC03D7"/>
    <w:rsid w:val="00BE0E55"/>
    <w:rsid w:val="00BE6C12"/>
    <w:rsid w:val="00C05866"/>
    <w:rsid w:val="00C45B13"/>
    <w:rsid w:val="00C560A5"/>
    <w:rsid w:val="00C614CC"/>
    <w:rsid w:val="00C62E23"/>
    <w:rsid w:val="00C66186"/>
    <w:rsid w:val="00C80253"/>
    <w:rsid w:val="00C8742F"/>
    <w:rsid w:val="00C90003"/>
    <w:rsid w:val="00C97544"/>
    <w:rsid w:val="00CA6364"/>
    <w:rsid w:val="00CD0D38"/>
    <w:rsid w:val="00CE105D"/>
    <w:rsid w:val="00CE6CDB"/>
    <w:rsid w:val="00D00E69"/>
    <w:rsid w:val="00D20484"/>
    <w:rsid w:val="00D31753"/>
    <w:rsid w:val="00D33D41"/>
    <w:rsid w:val="00D33ED1"/>
    <w:rsid w:val="00D4612C"/>
    <w:rsid w:val="00D47521"/>
    <w:rsid w:val="00D64A81"/>
    <w:rsid w:val="00D67957"/>
    <w:rsid w:val="00D71F16"/>
    <w:rsid w:val="00D74AEB"/>
    <w:rsid w:val="00D8079F"/>
    <w:rsid w:val="00D82CA6"/>
    <w:rsid w:val="00D91F3A"/>
    <w:rsid w:val="00DB2D1E"/>
    <w:rsid w:val="00DB3E2D"/>
    <w:rsid w:val="00DB6F8C"/>
    <w:rsid w:val="00DD4244"/>
    <w:rsid w:val="00DE5B17"/>
    <w:rsid w:val="00E12321"/>
    <w:rsid w:val="00E16F07"/>
    <w:rsid w:val="00E17EA3"/>
    <w:rsid w:val="00E25FFC"/>
    <w:rsid w:val="00E31A08"/>
    <w:rsid w:val="00E42D2F"/>
    <w:rsid w:val="00E47E22"/>
    <w:rsid w:val="00E53F2F"/>
    <w:rsid w:val="00E6023A"/>
    <w:rsid w:val="00E623C6"/>
    <w:rsid w:val="00E72DB0"/>
    <w:rsid w:val="00E7617F"/>
    <w:rsid w:val="00E80A97"/>
    <w:rsid w:val="00E9473A"/>
    <w:rsid w:val="00EB0E8A"/>
    <w:rsid w:val="00EB2359"/>
    <w:rsid w:val="00EC3FCB"/>
    <w:rsid w:val="00EE364B"/>
    <w:rsid w:val="00EE4570"/>
    <w:rsid w:val="00EE5FA3"/>
    <w:rsid w:val="00EE793D"/>
    <w:rsid w:val="00EF106C"/>
    <w:rsid w:val="00EF2264"/>
    <w:rsid w:val="00EF303A"/>
    <w:rsid w:val="00EF56E0"/>
    <w:rsid w:val="00F02A22"/>
    <w:rsid w:val="00F1359F"/>
    <w:rsid w:val="00F33C03"/>
    <w:rsid w:val="00F37778"/>
    <w:rsid w:val="00F54DA5"/>
    <w:rsid w:val="00F556E5"/>
    <w:rsid w:val="00F76FE2"/>
    <w:rsid w:val="00F81D4E"/>
    <w:rsid w:val="00F93DBD"/>
    <w:rsid w:val="00F9554A"/>
    <w:rsid w:val="00FA4E3F"/>
    <w:rsid w:val="00FB4767"/>
    <w:rsid w:val="00FB6622"/>
    <w:rsid w:val="00FE1DF1"/>
    <w:rsid w:val="00FE2846"/>
    <w:rsid w:val="00FF134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E5BDB"/>
  <w15:docId w15:val="{B8F1E1CE-AF3F-48BA-B3C3-346B955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ather%20Harnish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8C228A2B24B2A874C627DCAD4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5D29-3650-4205-BB0E-97DB69AC2CD9}"/>
      </w:docPartPr>
      <w:docPartBody>
        <w:p w:rsidR="00673C38" w:rsidRDefault="0048529B">
          <w:pPr>
            <w:pStyle w:val="9238C228A2B24B2A874C627DCAD4E8DE"/>
          </w:pPr>
          <w:r>
            <w:t>Sunday</w:t>
          </w:r>
        </w:p>
      </w:docPartBody>
    </w:docPart>
    <w:docPart>
      <w:docPartPr>
        <w:name w:val="5D65ED7D03EC4134B6478C394C4D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D12F-26C9-48E3-8834-D622B7F2A0F6}"/>
      </w:docPartPr>
      <w:docPartBody>
        <w:p w:rsidR="00673C38" w:rsidRDefault="0048529B">
          <w:pPr>
            <w:pStyle w:val="5D65ED7D03EC4134B6478C394C4D35A6"/>
          </w:pPr>
          <w:r>
            <w:t>Monday</w:t>
          </w:r>
        </w:p>
      </w:docPartBody>
    </w:docPart>
    <w:docPart>
      <w:docPartPr>
        <w:name w:val="564D0293C8D0481BB2AF510F06FF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40BC-92D8-4A2E-8E38-7D5AFA9E4F16}"/>
      </w:docPartPr>
      <w:docPartBody>
        <w:p w:rsidR="00673C38" w:rsidRDefault="0048529B">
          <w:pPr>
            <w:pStyle w:val="564D0293C8D0481BB2AF510F06FF3113"/>
          </w:pPr>
          <w:r>
            <w:t>Tuesday</w:t>
          </w:r>
        </w:p>
      </w:docPartBody>
    </w:docPart>
    <w:docPart>
      <w:docPartPr>
        <w:name w:val="E8CFB71B67AA4FED9834D557D2D8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20E5-20CE-4FF0-BF40-CC851C8D9140}"/>
      </w:docPartPr>
      <w:docPartBody>
        <w:p w:rsidR="00673C38" w:rsidRDefault="0048529B">
          <w:pPr>
            <w:pStyle w:val="E8CFB71B67AA4FED9834D557D2D8036C"/>
          </w:pPr>
          <w:r>
            <w:t>Wednesday</w:t>
          </w:r>
        </w:p>
      </w:docPartBody>
    </w:docPart>
    <w:docPart>
      <w:docPartPr>
        <w:name w:val="39B4E7E7CA37453A8E7E907C4F32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1CEF-C8C4-4FC1-94AB-E3CD3393D8C6}"/>
      </w:docPartPr>
      <w:docPartBody>
        <w:p w:rsidR="00673C38" w:rsidRDefault="0048529B">
          <w:pPr>
            <w:pStyle w:val="39B4E7E7CA37453A8E7E907C4F323382"/>
          </w:pPr>
          <w:r>
            <w:t>Thursday</w:t>
          </w:r>
        </w:p>
      </w:docPartBody>
    </w:docPart>
    <w:docPart>
      <w:docPartPr>
        <w:name w:val="189AB82E287244B3A6CAE49A23DA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A8FA-0794-4C0F-A1D3-87AA521D2295}"/>
      </w:docPartPr>
      <w:docPartBody>
        <w:p w:rsidR="00673C38" w:rsidRDefault="0048529B">
          <w:pPr>
            <w:pStyle w:val="189AB82E287244B3A6CAE49A23DA1268"/>
          </w:pPr>
          <w:r>
            <w:t>Friday</w:t>
          </w:r>
        </w:p>
      </w:docPartBody>
    </w:docPart>
    <w:docPart>
      <w:docPartPr>
        <w:name w:val="64F5EF4E30C84849B5976E0D62FB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E521-8E77-45F6-8AAE-7F2A1997D871}"/>
      </w:docPartPr>
      <w:docPartBody>
        <w:p w:rsidR="00673C38" w:rsidRDefault="0048529B">
          <w:pPr>
            <w:pStyle w:val="64F5EF4E30C84849B5976E0D62FB5A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B"/>
    <w:rsid w:val="000632FA"/>
    <w:rsid w:val="00104D5C"/>
    <w:rsid w:val="00144BEE"/>
    <w:rsid w:val="00155C05"/>
    <w:rsid w:val="001A7336"/>
    <w:rsid w:val="001F1075"/>
    <w:rsid w:val="002F241D"/>
    <w:rsid w:val="00306E77"/>
    <w:rsid w:val="003656C0"/>
    <w:rsid w:val="004105D1"/>
    <w:rsid w:val="00425DF3"/>
    <w:rsid w:val="004524B0"/>
    <w:rsid w:val="00467D61"/>
    <w:rsid w:val="0048529B"/>
    <w:rsid w:val="00567F2C"/>
    <w:rsid w:val="005B7566"/>
    <w:rsid w:val="006152E2"/>
    <w:rsid w:val="0061678E"/>
    <w:rsid w:val="00622D4B"/>
    <w:rsid w:val="006250AE"/>
    <w:rsid w:val="00636D0D"/>
    <w:rsid w:val="00673C38"/>
    <w:rsid w:val="006A0BD3"/>
    <w:rsid w:val="006B17E6"/>
    <w:rsid w:val="006F43BB"/>
    <w:rsid w:val="00775C0E"/>
    <w:rsid w:val="007A74F4"/>
    <w:rsid w:val="007C2084"/>
    <w:rsid w:val="007E0823"/>
    <w:rsid w:val="008222DF"/>
    <w:rsid w:val="00855808"/>
    <w:rsid w:val="009A773E"/>
    <w:rsid w:val="009B1063"/>
    <w:rsid w:val="00AF4F19"/>
    <w:rsid w:val="00AF7E93"/>
    <w:rsid w:val="00C03AB4"/>
    <w:rsid w:val="00CB5C71"/>
    <w:rsid w:val="00D11705"/>
    <w:rsid w:val="00D2773D"/>
    <w:rsid w:val="00D33906"/>
    <w:rsid w:val="00D62A94"/>
    <w:rsid w:val="00D67554"/>
    <w:rsid w:val="00D90C99"/>
    <w:rsid w:val="00DB423A"/>
    <w:rsid w:val="00DE39D7"/>
    <w:rsid w:val="00DF33DA"/>
    <w:rsid w:val="00E67A22"/>
    <w:rsid w:val="00E72622"/>
    <w:rsid w:val="00EB527C"/>
    <w:rsid w:val="00EC3CFA"/>
    <w:rsid w:val="00ED5263"/>
    <w:rsid w:val="00EE2BFE"/>
    <w:rsid w:val="00EF5927"/>
    <w:rsid w:val="00FA5DB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8C228A2B24B2A874C627DCAD4E8DE">
    <w:name w:val="9238C228A2B24B2A874C627DCAD4E8DE"/>
  </w:style>
  <w:style w:type="paragraph" w:customStyle="1" w:styleId="5D65ED7D03EC4134B6478C394C4D35A6">
    <w:name w:val="5D65ED7D03EC4134B6478C394C4D35A6"/>
  </w:style>
  <w:style w:type="paragraph" w:customStyle="1" w:styleId="564D0293C8D0481BB2AF510F06FF3113">
    <w:name w:val="564D0293C8D0481BB2AF510F06FF3113"/>
  </w:style>
  <w:style w:type="paragraph" w:customStyle="1" w:styleId="E8CFB71B67AA4FED9834D557D2D8036C">
    <w:name w:val="E8CFB71B67AA4FED9834D557D2D8036C"/>
  </w:style>
  <w:style w:type="paragraph" w:customStyle="1" w:styleId="39B4E7E7CA37453A8E7E907C4F323382">
    <w:name w:val="39B4E7E7CA37453A8E7E907C4F323382"/>
  </w:style>
  <w:style w:type="paragraph" w:customStyle="1" w:styleId="189AB82E287244B3A6CAE49A23DA1268">
    <w:name w:val="189AB82E287244B3A6CAE49A23DA1268"/>
  </w:style>
  <w:style w:type="paragraph" w:customStyle="1" w:styleId="64F5EF4E30C84849B5976E0D62FB5AFE">
    <w:name w:val="64F5EF4E30C84849B5976E0D62FB5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E437-CFE0-4063-81A8-A15AF6E3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Harnish</dc:creator>
  <cp:keywords/>
  <dc:description/>
  <cp:lastModifiedBy>Fleck, Cindy</cp:lastModifiedBy>
  <cp:revision>4</cp:revision>
  <cp:lastPrinted>2023-10-25T14:12:00Z</cp:lastPrinted>
  <dcterms:created xsi:type="dcterms:W3CDTF">2023-10-25T14:08:00Z</dcterms:created>
  <dcterms:modified xsi:type="dcterms:W3CDTF">2023-10-25T14:14:00Z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