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245"/>
        <w:gridCol w:w="3533"/>
      </w:tblGrid>
      <w:tr w:rsidR="00542788" w14:paraId="4BB31638" w14:textId="77777777" w:rsidTr="00F9554A">
        <w:trPr>
          <w:trHeight w:val="2403"/>
        </w:trPr>
        <w:tc>
          <w:tcPr>
            <w:tcW w:w="8081" w:type="dxa"/>
            <w:shd w:val="clear" w:color="auto" w:fill="FFFFFF" w:themeFill="background1"/>
            <w:vAlign w:val="center"/>
          </w:tcPr>
          <w:p w14:paraId="7B2DABAF" w14:textId="07F8F051" w:rsidR="00542788" w:rsidRPr="00B63F72" w:rsidRDefault="008A2E85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2808D9" wp14:editId="3EE85A3A">
                  <wp:extent cx="4572000" cy="1373407"/>
                  <wp:effectExtent l="0" t="0" r="0" b="0"/>
                  <wp:docPr id="2" name="Picture 2" descr="Image result for Febr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br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125" cy="139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22204991" w14:textId="0E204126" w:rsidR="00542788" w:rsidRPr="00410D10" w:rsidRDefault="001E01EE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F5A9E7"/>
                <w:sz w:val="140"/>
                <w:szCs w:val="140"/>
              </w:rPr>
            </w:pPr>
            <w:r w:rsidRPr="00410D10">
              <w:rPr>
                <w:rFonts w:ascii="Footlight MT Light" w:hAnsi="Footlight MT Light"/>
                <w:b/>
                <w:noProof/>
                <w:color w:val="C00000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E41168">
              <w:rPr>
                <w:rFonts w:ascii="Footlight MT Light" w:hAnsi="Footlight MT Light"/>
                <w:b/>
                <w:noProof/>
                <w:color w:val="C00000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tbl>
      <w:tblPr>
        <w:tblStyle w:val="TableGrid"/>
        <w:tblW w:w="539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216"/>
      </w:tblGrid>
      <w:tr w:rsidR="00542788" w14:paraId="28ABD654" w14:textId="77777777" w:rsidTr="00D91F3A">
        <w:trPr>
          <w:trHeight w:hRule="exact" w:val="1325"/>
        </w:trPr>
        <w:tc>
          <w:tcPr>
            <w:tcW w:w="12215" w:type="dxa"/>
          </w:tcPr>
          <w:p w14:paraId="30683451" w14:textId="77777777" w:rsidR="00542788" w:rsidRPr="00A455AF" w:rsidRDefault="00F02A22" w:rsidP="00381783">
            <w:pPr>
              <w:pStyle w:val="Title"/>
              <w:jc w:val="center"/>
              <w:rPr>
                <w:rFonts w:ascii="Footlight MT Light" w:hAnsi="Footlight MT Light" w:cs="Arial"/>
                <w:b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0BEB2F73" wp14:editId="588803C0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2BAB3B3B" w14:textId="77777777" w:rsidTr="00D91F3A">
        <w:trPr>
          <w:trHeight w:hRule="exact" w:val="63"/>
        </w:trPr>
        <w:tc>
          <w:tcPr>
            <w:tcW w:w="12215" w:type="dxa"/>
          </w:tcPr>
          <w:p w14:paraId="634A1241" w14:textId="77777777" w:rsidR="00542788" w:rsidRDefault="00542788"/>
        </w:tc>
      </w:tr>
    </w:tbl>
    <w:tbl>
      <w:tblPr>
        <w:tblStyle w:val="TableCalendar"/>
        <w:tblW w:w="51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135"/>
        <w:gridCol w:w="1901"/>
        <w:gridCol w:w="1882"/>
        <w:gridCol w:w="1737"/>
        <w:gridCol w:w="1993"/>
        <w:gridCol w:w="1700"/>
        <w:gridCol w:w="1275"/>
      </w:tblGrid>
      <w:tr w:rsidR="000C7EB3" w14:paraId="3A1B3AED" w14:textId="77777777" w:rsidTr="00A6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9238C228A2B24B2A874C627DCAD4E8DE"/>
            </w:placeholder>
            <w:temporary/>
            <w:showingPlcHdr/>
            <w15:appearance w15:val="hidden"/>
          </w:sdtPr>
          <w:sdtContent>
            <w:tc>
              <w:tcPr>
                <w:tcW w:w="1135" w:type="dxa"/>
              </w:tcPr>
              <w:p w14:paraId="630C0453" w14:textId="77777777" w:rsidR="00542788" w:rsidRPr="009B623F" w:rsidRDefault="008971A6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901" w:type="dxa"/>
          </w:tcPr>
          <w:p w14:paraId="5F0EBF57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5D65ED7D03EC4134B6478C394C4D35A6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53CF489E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882" w:type="dxa"/>
          </w:tcPr>
          <w:p w14:paraId="5221B156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564D0293C8D0481BB2AF510F06FF3113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719D0535" w14:textId="77777777" w:rsidR="002E48E7" w:rsidRPr="00106653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37" w:type="dxa"/>
          </w:tcPr>
          <w:p w14:paraId="2FDDC1B5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E8CFB71B67AA4FED9834D557D2D8036C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695D158B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993" w:type="dxa"/>
          </w:tcPr>
          <w:p w14:paraId="331058B4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39B4E7E7CA37453A8E7E907C4F323382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1527B7C0" w14:textId="77777777" w:rsidR="002E48E7" w:rsidRPr="0086157E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00" w:type="dxa"/>
          </w:tcPr>
          <w:p w14:paraId="2FC109BB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189AB82E287244B3A6CAE49A23DA1268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1B9F21A1" w14:textId="77777777" w:rsidR="002E48E7" w:rsidRPr="0086157E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275" w:type="dxa"/>
          </w:tcPr>
          <w:p w14:paraId="42D9D709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64F5EF4E30C84849B5976E0D62FB5AFE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A679A6" w14:paraId="31F4CECB" w14:textId="77777777" w:rsidTr="007B7C11">
        <w:trPr>
          <w:trHeight w:val="752"/>
        </w:trPr>
        <w:tc>
          <w:tcPr>
            <w:tcW w:w="1135" w:type="dxa"/>
            <w:shd w:val="clear" w:color="auto" w:fill="9697C2" w:themeFill="accent1" w:themeFillTint="99"/>
          </w:tcPr>
          <w:p w14:paraId="41B07AF4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1901" w:type="dxa"/>
            <w:shd w:val="clear" w:color="auto" w:fill="9697C2" w:themeFill="accent1" w:themeFillTint="99"/>
          </w:tcPr>
          <w:p w14:paraId="2A69A8DA" w14:textId="0562DDF7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  <w:r w:rsidR="001E01EE">
              <w:rPr>
                <w:b/>
                <w:i/>
                <w:color w:val="auto"/>
                <w:sz w:val="20"/>
              </w:rPr>
              <w:t xml:space="preserve"> P-6</w:t>
            </w:r>
          </w:p>
        </w:tc>
        <w:tc>
          <w:tcPr>
            <w:tcW w:w="1882" w:type="dxa"/>
            <w:shd w:val="clear" w:color="auto" w:fill="9697C2" w:themeFill="accent1" w:themeFillTint="99"/>
          </w:tcPr>
          <w:p w14:paraId="78A7E8FC" w14:textId="77777777" w:rsidR="001E01EE" w:rsidRDefault="00030526" w:rsidP="001E01EE">
            <w:pPr>
              <w:pStyle w:val="Dates"/>
              <w:spacing w:before="240"/>
              <w:jc w:val="center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  <w:r w:rsidR="001E01EE">
              <w:rPr>
                <w:b/>
                <w:i/>
                <w:color w:val="auto"/>
                <w:sz w:val="20"/>
              </w:rPr>
              <w:t>/Fiddle</w:t>
            </w:r>
          </w:p>
          <w:p w14:paraId="327F6E3D" w14:textId="26066B8B" w:rsidR="001E01EE" w:rsidRPr="001E01EE" w:rsidRDefault="001E01EE" w:rsidP="001E01EE">
            <w:pPr>
              <w:pStyle w:val="Dates"/>
              <w:spacing w:before="240"/>
              <w:jc w:val="center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37" w:type="dxa"/>
            <w:shd w:val="clear" w:color="auto" w:fill="9697C2" w:themeFill="accent1" w:themeFillTint="99"/>
          </w:tcPr>
          <w:p w14:paraId="5DB4F918" w14:textId="785A1652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Library</w:t>
            </w:r>
            <w:r w:rsidR="00E41168">
              <w:rPr>
                <w:b/>
                <w:i/>
                <w:color w:val="auto"/>
                <w:sz w:val="20"/>
              </w:rPr>
              <w:t>/Band</w:t>
            </w:r>
          </w:p>
        </w:tc>
        <w:tc>
          <w:tcPr>
            <w:tcW w:w="1993" w:type="dxa"/>
            <w:shd w:val="clear" w:color="auto" w:fill="9697C2" w:themeFill="accent1" w:themeFillTint="99"/>
          </w:tcPr>
          <w:p w14:paraId="02C4ECE2" w14:textId="0E7B3C85" w:rsidR="00745AA5" w:rsidRPr="006826C5" w:rsidRDefault="00030526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  <w:r w:rsidR="001E01EE">
              <w:rPr>
                <w:b/>
                <w:i/>
                <w:color w:val="auto"/>
                <w:sz w:val="20"/>
              </w:rPr>
              <w:t xml:space="preserve"> P-6</w:t>
            </w:r>
          </w:p>
        </w:tc>
        <w:tc>
          <w:tcPr>
            <w:tcW w:w="1700" w:type="dxa"/>
            <w:shd w:val="clear" w:color="auto" w:fill="9697C2" w:themeFill="accent1" w:themeFillTint="99"/>
          </w:tcPr>
          <w:p w14:paraId="57C04170" w14:textId="77777777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</w:tc>
        <w:tc>
          <w:tcPr>
            <w:tcW w:w="1275" w:type="dxa"/>
            <w:shd w:val="solid" w:color="B9BAD6" w:themeColor="accent1" w:themeTint="66" w:fill="9697C2" w:themeFill="accent1" w:themeFillTint="99"/>
          </w:tcPr>
          <w:p w14:paraId="059B4D65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IF </w:instrText>
            </w: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DocVariable MonthStart \@ dddd </w:instrText>
            </w:r>
            <w:r w:rsidRPr="006826C5">
              <w:rPr>
                <w:b/>
                <w:color w:val="auto"/>
              </w:rPr>
              <w:fldChar w:fldCharType="separate"/>
            </w:r>
            <w:r w:rsidR="00BE6C12">
              <w:rPr>
                <w:b/>
                <w:color w:val="auto"/>
              </w:rPr>
              <w:instrText>Monday</w:instrText>
            </w:r>
            <w:r w:rsidRPr="006826C5">
              <w:rPr>
                <w:b/>
                <w:color w:val="auto"/>
              </w:rPr>
              <w:fldChar w:fldCharType="end"/>
            </w:r>
            <w:r w:rsidRPr="006826C5">
              <w:rPr>
                <w:b/>
                <w:color w:val="auto"/>
              </w:rPr>
              <w:instrText xml:space="preserve"> = "Sunday" 1 ""</w:instrText>
            </w:r>
            <w:r w:rsidRPr="006826C5">
              <w:rPr>
                <w:b/>
                <w:color w:val="auto"/>
              </w:rPr>
              <w:fldChar w:fldCharType="end"/>
            </w:r>
          </w:p>
        </w:tc>
      </w:tr>
      <w:tr w:rsidR="000C7EB3" w14:paraId="28EFD98E" w14:textId="77777777" w:rsidTr="00A679A6">
        <w:trPr>
          <w:trHeight w:val="65"/>
        </w:trPr>
        <w:tc>
          <w:tcPr>
            <w:tcW w:w="1135" w:type="dxa"/>
            <w:shd w:val="clear" w:color="auto" w:fill="FAF8CF" w:themeFill="accent3"/>
          </w:tcPr>
          <w:p w14:paraId="17AE16F1" w14:textId="2F1A5F88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901" w:type="dxa"/>
          </w:tcPr>
          <w:p w14:paraId="0CB2E330" w14:textId="08BFA8DC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</w:p>
        </w:tc>
        <w:tc>
          <w:tcPr>
            <w:tcW w:w="1882" w:type="dxa"/>
          </w:tcPr>
          <w:p w14:paraId="45C24E6D" w14:textId="3BBDB712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  <w:tc>
          <w:tcPr>
            <w:tcW w:w="1737" w:type="dxa"/>
          </w:tcPr>
          <w:p w14:paraId="4A4788F5" w14:textId="7824FB63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  <w:tc>
          <w:tcPr>
            <w:tcW w:w="1993" w:type="dxa"/>
          </w:tcPr>
          <w:p w14:paraId="355E0548" w14:textId="7BB6C6AD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700" w:type="dxa"/>
          </w:tcPr>
          <w:p w14:paraId="72FD72AB" w14:textId="092D94C9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</w:tc>
        <w:tc>
          <w:tcPr>
            <w:tcW w:w="1275" w:type="dxa"/>
            <w:shd w:val="clear" w:color="auto" w:fill="FAF8CF" w:themeFill="accent3"/>
          </w:tcPr>
          <w:p w14:paraId="00251052" w14:textId="0959C9E3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</w:tr>
      <w:tr w:rsidR="000C7EB3" w14:paraId="00A7C70E" w14:textId="77777777" w:rsidTr="008A2E85">
        <w:trPr>
          <w:trHeight w:hRule="exact" w:val="1399"/>
        </w:trPr>
        <w:tc>
          <w:tcPr>
            <w:tcW w:w="1135" w:type="dxa"/>
            <w:shd w:val="clear" w:color="auto" w:fill="FAF8CF" w:themeFill="accent3"/>
          </w:tcPr>
          <w:p w14:paraId="1479E62C" w14:textId="77777777" w:rsidR="00745AA5" w:rsidRDefault="00745AA5" w:rsidP="00745AA5"/>
        </w:tc>
        <w:tc>
          <w:tcPr>
            <w:tcW w:w="1901" w:type="dxa"/>
            <w:shd w:val="clear" w:color="auto" w:fill="FFFFFF" w:themeFill="background1"/>
          </w:tcPr>
          <w:p w14:paraId="17DAC490" w14:textId="5591DCA0" w:rsidR="006919ED" w:rsidRDefault="006919ED" w:rsidP="006919ED">
            <w:pPr>
              <w:spacing w:before="0" w:after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7C9D731" wp14:editId="586F21CF">
                  <wp:extent cx="1009650" cy="532765"/>
                  <wp:effectExtent l="0" t="0" r="0" b="635"/>
                  <wp:docPr id="14587544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4" cy="55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F554C" w14:textId="77777777" w:rsidR="006919ED" w:rsidRPr="00772059" w:rsidRDefault="006919ED" w:rsidP="006919ED">
            <w:pPr>
              <w:rPr>
                <w:b/>
                <w:bCs/>
                <w:sz w:val="20"/>
                <w:szCs w:val="20"/>
              </w:rPr>
            </w:pPr>
            <w:r w:rsidRPr="00772059">
              <w:rPr>
                <w:b/>
                <w:bCs/>
                <w:sz w:val="20"/>
                <w:szCs w:val="20"/>
              </w:rPr>
              <w:t>SAC Meeting-2pm</w:t>
            </w:r>
          </w:p>
          <w:p w14:paraId="260AA2BD" w14:textId="0DF1DC5D" w:rsidR="00D67957" w:rsidRDefault="00D67957" w:rsidP="00745AA5">
            <w:pPr>
              <w:jc w:val="center"/>
              <w:rPr>
                <w:i/>
              </w:rPr>
            </w:pPr>
          </w:p>
          <w:p w14:paraId="0111F0A0" w14:textId="77777777" w:rsidR="00D67957" w:rsidRDefault="00D67957" w:rsidP="004520BD">
            <w:pPr>
              <w:jc w:val="center"/>
              <w:rPr>
                <w:i/>
              </w:rPr>
            </w:pPr>
          </w:p>
          <w:p w14:paraId="2848D3F0" w14:textId="77777777" w:rsidR="0086157E" w:rsidRPr="006137D9" w:rsidRDefault="0086157E" w:rsidP="00F33C03">
            <w:pPr>
              <w:jc w:val="center"/>
              <w:rPr>
                <w:i/>
                <w:sz w:val="10"/>
              </w:rPr>
            </w:pPr>
          </w:p>
          <w:p w14:paraId="0CF75F4E" w14:textId="77777777" w:rsidR="00C614CC" w:rsidRPr="002C1910" w:rsidRDefault="00C614CC" w:rsidP="00F33C03">
            <w:pPr>
              <w:jc w:val="center"/>
              <w:rPr>
                <w:i/>
              </w:rPr>
            </w:pPr>
          </w:p>
        </w:tc>
        <w:tc>
          <w:tcPr>
            <w:tcW w:w="1882" w:type="dxa"/>
          </w:tcPr>
          <w:p w14:paraId="090FEC66" w14:textId="77777777" w:rsidR="009D0C6A" w:rsidRDefault="009D0C6A" w:rsidP="001D3F9B">
            <w:pPr>
              <w:jc w:val="center"/>
              <w:rPr>
                <w:i/>
              </w:rPr>
            </w:pPr>
          </w:p>
          <w:p w14:paraId="42ECB19A" w14:textId="77777777" w:rsidR="00C97544" w:rsidRDefault="00C97544" w:rsidP="001D3F9B">
            <w:pPr>
              <w:jc w:val="center"/>
              <w:rPr>
                <w:i/>
              </w:rPr>
            </w:pPr>
          </w:p>
          <w:p w14:paraId="0D66270B" w14:textId="77777777" w:rsidR="00572235" w:rsidRPr="00572235" w:rsidRDefault="00572235" w:rsidP="001D3F9B">
            <w:pPr>
              <w:jc w:val="center"/>
              <w:rPr>
                <w:i/>
                <w:sz w:val="24"/>
              </w:rPr>
            </w:pPr>
          </w:p>
          <w:p w14:paraId="7A94A726" w14:textId="5373CDBB" w:rsidR="0086157E" w:rsidRPr="005316C9" w:rsidRDefault="00FC7A1E" w:rsidP="006919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Garlic Fingers</w:t>
            </w:r>
          </w:p>
        </w:tc>
        <w:tc>
          <w:tcPr>
            <w:tcW w:w="1737" w:type="dxa"/>
          </w:tcPr>
          <w:p w14:paraId="77262E37" w14:textId="77777777" w:rsidR="005316C9" w:rsidRDefault="005316C9" w:rsidP="006844E9">
            <w:pPr>
              <w:jc w:val="center"/>
              <w:rPr>
                <w:b/>
                <w:sz w:val="20"/>
              </w:rPr>
            </w:pPr>
          </w:p>
          <w:p w14:paraId="28489CE3" w14:textId="77777777" w:rsidR="005316C9" w:rsidRDefault="005316C9" w:rsidP="006844E9">
            <w:pPr>
              <w:jc w:val="center"/>
              <w:rPr>
                <w:b/>
                <w:sz w:val="20"/>
              </w:rPr>
            </w:pPr>
          </w:p>
          <w:p w14:paraId="10614297" w14:textId="77777777" w:rsidR="005316C9" w:rsidRDefault="005316C9" w:rsidP="006844E9">
            <w:pPr>
              <w:jc w:val="center"/>
              <w:rPr>
                <w:b/>
                <w:sz w:val="20"/>
              </w:rPr>
            </w:pPr>
          </w:p>
          <w:p w14:paraId="33DD55F7" w14:textId="04B78B22" w:rsidR="00A208A0" w:rsidRPr="005316C9" w:rsidRDefault="005316C9" w:rsidP="006844E9">
            <w:pPr>
              <w:jc w:val="center"/>
              <w:rPr>
                <w:b/>
                <w:sz w:val="20"/>
              </w:rPr>
            </w:pPr>
            <w:r w:rsidRPr="005316C9">
              <w:rPr>
                <w:b/>
                <w:sz w:val="20"/>
              </w:rPr>
              <w:t>Spaghetti &amp; Meatballs</w:t>
            </w:r>
          </w:p>
          <w:p w14:paraId="4D37B3A1" w14:textId="77777777" w:rsidR="00DD4904" w:rsidRDefault="00DD4904" w:rsidP="00BE0E55">
            <w:pPr>
              <w:spacing w:before="0" w:after="0"/>
              <w:jc w:val="center"/>
              <w:rPr>
                <w:i/>
              </w:rPr>
            </w:pPr>
          </w:p>
          <w:p w14:paraId="6CF30B97" w14:textId="77777777" w:rsidR="00F86797" w:rsidRPr="00F86797" w:rsidRDefault="00F86797" w:rsidP="00BE0E55">
            <w:pPr>
              <w:spacing w:before="0" w:after="0"/>
              <w:jc w:val="center"/>
              <w:rPr>
                <w:i/>
                <w:sz w:val="20"/>
              </w:rPr>
            </w:pPr>
          </w:p>
          <w:p w14:paraId="43109378" w14:textId="77777777" w:rsidR="00E57C2A" w:rsidRDefault="00E57C2A" w:rsidP="00BE0E55">
            <w:pPr>
              <w:spacing w:before="0" w:after="0"/>
              <w:jc w:val="center"/>
              <w:rPr>
                <w:i/>
              </w:rPr>
            </w:pPr>
          </w:p>
          <w:p w14:paraId="071ADBDF" w14:textId="09438047" w:rsidR="00DD4904" w:rsidRPr="003541D0" w:rsidRDefault="00DD4904" w:rsidP="00E41168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2C71BDE6" w14:textId="77777777" w:rsidR="0086157E" w:rsidRDefault="0086157E" w:rsidP="00125A90">
            <w:pPr>
              <w:jc w:val="center"/>
              <w:rPr>
                <w:i/>
              </w:rPr>
            </w:pPr>
          </w:p>
          <w:p w14:paraId="228EE9C3" w14:textId="77777777" w:rsidR="00C614CC" w:rsidRDefault="00C614CC" w:rsidP="00125A90">
            <w:pPr>
              <w:jc w:val="center"/>
              <w:rPr>
                <w:i/>
              </w:rPr>
            </w:pPr>
          </w:p>
          <w:p w14:paraId="5FAAA312" w14:textId="77777777" w:rsidR="00C614CC" w:rsidRPr="00572235" w:rsidRDefault="00C614CC" w:rsidP="00125A90">
            <w:pPr>
              <w:jc w:val="center"/>
              <w:rPr>
                <w:i/>
                <w:sz w:val="12"/>
              </w:rPr>
            </w:pPr>
          </w:p>
          <w:p w14:paraId="303EE373" w14:textId="77777777" w:rsidR="00333D77" w:rsidRDefault="00333D77" w:rsidP="00333D77">
            <w:pPr>
              <w:spacing w:after="0"/>
              <w:jc w:val="center"/>
              <w:rPr>
                <w:i/>
              </w:rPr>
            </w:pPr>
          </w:p>
          <w:p w14:paraId="77A87A8E" w14:textId="77777777" w:rsidR="00333D77" w:rsidRDefault="00333D77" w:rsidP="00333D77">
            <w:pPr>
              <w:spacing w:after="0"/>
              <w:jc w:val="center"/>
              <w:rPr>
                <w:i/>
              </w:rPr>
            </w:pPr>
          </w:p>
          <w:p w14:paraId="15729A3E" w14:textId="77777777" w:rsidR="00333D77" w:rsidRPr="006137D9" w:rsidRDefault="00333D77" w:rsidP="00333D77">
            <w:pPr>
              <w:spacing w:after="0"/>
              <w:jc w:val="center"/>
              <w:rPr>
                <w:i/>
                <w:sz w:val="14"/>
              </w:rPr>
            </w:pPr>
          </w:p>
          <w:p w14:paraId="6893EB5A" w14:textId="77777777" w:rsidR="00572235" w:rsidRPr="000E1E5B" w:rsidRDefault="00572235" w:rsidP="007B7C1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700" w:type="dxa"/>
          </w:tcPr>
          <w:p w14:paraId="0DB8C9B2" w14:textId="77777777" w:rsidR="00743BA3" w:rsidRDefault="00743BA3" w:rsidP="00125A90">
            <w:pPr>
              <w:jc w:val="center"/>
              <w:rPr>
                <w:i/>
              </w:rPr>
            </w:pPr>
          </w:p>
          <w:p w14:paraId="051E57A8" w14:textId="77777777" w:rsidR="00F37778" w:rsidRDefault="00F37778" w:rsidP="00125A90">
            <w:pPr>
              <w:jc w:val="center"/>
              <w:rPr>
                <w:i/>
              </w:rPr>
            </w:pPr>
          </w:p>
          <w:p w14:paraId="6BB715D1" w14:textId="77777777" w:rsidR="00F86797" w:rsidRDefault="00F86797" w:rsidP="008A2E85">
            <w:pPr>
              <w:rPr>
                <w:i/>
              </w:rPr>
            </w:pPr>
          </w:p>
          <w:p w14:paraId="69CCF0E1" w14:textId="77777777" w:rsidR="00F86797" w:rsidRPr="00F86797" w:rsidRDefault="00F86797" w:rsidP="00125A90">
            <w:pPr>
              <w:jc w:val="center"/>
              <w:rPr>
                <w:i/>
                <w:sz w:val="14"/>
              </w:rPr>
            </w:pPr>
          </w:p>
          <w:p w14:paraId="7641CE9D" w14:textId="367DEFE3" w:rsidR="00D67957" w:rsidRPr="005316C9" w:rsidRDefault="001E01EE" w:rsidP="001E01EE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="008A2E85">
              <w:rPr>
                <w:i/>
              </w:rPr>
              <w:t xml:space="preserve">  </w:t>
            </w:r>
            <w:r w:rsidR="007B7C11" w:rsidRPr="005316C9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275" w:type="dxa"/>
            <w:shd w:val="clear" w:color="auto" w:fill="FAF8CF" w:themeFill="accent3"/>
          </w:tcPr>
          <w:p w14:paraId="55A045EF" w14:textId="77777777" w:rsidR="00745AA5" w:rsidRDefault="00745AA5" w:rsidP="00745AA5"/>
        </w:tc>
      </w:tr>
      <w:tr w:rsidR="000C7EB3" w14:paraId="782CCFF0" w14:textId="77777777" w:rsidTr="00A679A6">
        <w:tc>
          <w:tcPr>
            <w:tcW w:w="1135" w:type="dxa"/>
            <w:shd w:val="clear" w:color="auto" w:fill="FAF8CF" w:themeFill="accent3"/>
          </w:tcPr>
          <w:p w14:paraId="3F8C26C6" w14:textId="29380F8C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  <w:tc>
          <w:tcPr>
            <w:tcW w:w="1901" w:type="dxa"/>
          </w:tcPr>
          <w:p w14:paraId="7EB846BB" w14:textId="1C3DB88B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12</w:t>
            </w:r>
          </w:p>
        </w:tc>
        <w:tc>
          <w:tcPr>
            <w:tcW w:w="1882" w:type="dxa"/>
          </w:tcPr>
          <w:p w14:paraId="7E7E6034" w14:textId="520A250B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13</w:t>
            </w:r>
          </w:p>
        </w:tc>
        <w:tc>
          <w:tcPr>
            <w:tcW w:w="1737" w:type="dxa"/>
          </w:tcPr>
          <w:p w14:paraId="513D96DD" w14:textId="612A6B06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14</w:t>
            </w:r>
          </w:p>
        </w:tc>
        <w:tc>
          <w:tcPr>
            <w:tcW w:w="1993" w:type="dxa"/>
          </w:tcPr>
          <w:p w14:paraId="42D16C62" w14:textId="1FEDE463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15</w:t>
            </w:r>
          </w:p>
        </w:tc>
        <w:tc>
          <w:tcPr>
            <w:tcW w:w="1700" w:type="dxa"/>
          </w:tcPr>
          <w:p w14:paraId="7737CC1B" w14:textId="2C05403D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1275" w:type="dxa"/>
            <w:shd w:val="clear" w:color="auto" w:fill="FAF8CF" w:themeFill="accent3"/>
          </w:tcPr>
          <w:p w14:paraId="329E2637" w14:textId="75E088EF" w:rsidR="00745AA5" w:rsidRPr="006826C5" w:rsidRDefault="00E41168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17</w:t>
            </w:r>
          </w:p>
        </w:tc>
      </w:tr>
      <w:tr w:rsidR="00674716" w14:paraId="511E031A" w14:textId="77777777" w:rsidTr="008A2E85">
        <w:trPr>
          <w:trHeight w:hRule="exact" w:val="1312"/>
        </w:trPr>
        <w:tc>
          <w:tcPr>
            <w:tcW w:w="1135" w:type="dxa"/>
            <w:shd w:val="clear" w:color="auto" w:fill="FAF8CF" w:themeFill="accent3"/>
          </w:tcPr>
          <w:p w14:paraId="6A3220B9" w14:textId="77777777" w:rsidR="009E7EC0" w:rsidRDefault="009E7EC0" w:rsidP="009E7EC0"/>
        </w:tc>
        <w:tc>
          <w:tcPr>
            <w:tcW w:w="1901" w:type="dxa"/>
            <w:shd w:val="clear" w:color="auto" w:fill="FFFFFF" w:themeFill="background1"/>
          </w:tcPr>
          <w:p w14:paraId="201E40D6" w14:textId="77777777" w:rsidR="009E7EC0" w:rsidRDefault="009E7EC0" w:rsidP="009E7EC0">
            <w:pPr>
              <w:jc w:val="center"/>
            </w:pPr>
          </w:p>
          <w:p w14:paraId="43AA0D3C" w14:textId="77777777" w:rsidR="00D67957" w:rsidRDefault="00D67957" w:rsidP="00333D77">
            <w:pPr>
              <w:jc w:val="center"/>
              <w:rPr>
                <w:i/>
              </w:rPr>
            </w:pPr>
          </w:p>
          <w:p w14:paraId="6DCA992D" w14:textId="77777777" w:rsidR="00DD4904" w:rsidRDefault="00DD4904" w:rsidP="00333D77">
            <w:pPr>
              <w:jc w:val="center"/>
              <w:rPr>
                <w:i/>
              </w:rPr>
            </w:pPr>
          </w:p>
          <w:p w14:paraId="10634026" w14:textId="77777777" w:rsidR="00DD4904" w:rsidRPr="00DD4904" w:rsidRDefault="00DD4904" w:rsidP="00333D77">
            <w:pPr>
              <w:jc w:val="center"/>
              <w:rPr>
                <w:i/>
                <w:sz w:val="32"/>
              </w:rPr>
            </w:pPr>
          </w:p>
          <w:p w14:paraId="4AA09B64" w14:textId="77777777" w:rsidR="00DD4904" w:rsidRDefault="00DD4904" w:rsidP="00333D77">
            <w:pPr>
              <w:jc w:val="center"/>
              <w:rPr>
                <w:i/>
              </w:rPr>
            </w:pPr>
          </w:p>
          <w:p w14:paraId="0E761DE7" w14:textId="77777777" w:rsidR="006137D9" w:rsidRPr="006137D9" w:rsidRDefault="006137D9" w:rsidP="00333D77">
            <w:pPr>
              <w:jc w:val="center"/>
              <w:rPr>
                <w:b/>
                <w:i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465E0D6" w14:textId="77777777" w:rsidR="009E7EC0" w:rsidRDefault="009E7EC0" w:rsidP="009E7EC0">
            <w:pPr>
              <w:jc w:val="center"/>
            </w:pPr>
          </w:p>
          <w:p w14:paraId="37AB5903" w14:textId="77777777" w:rsidR="007B7C11" w:rsidRDefault="007B7C11" w:rsidP="000E617A">
            <w:pPr>
              <w:spacing w:before="0" w:after="0"/>
              <w:rPr>
                <w:i/>
              </w:rPr>
            </w:pPr>
          </w:p>
          <w:p w14:paraId="0409CA77" w14:textId="77777777" w:rsidR="007B7C11" w:rsidRDefault="007B7C11" w:rsidP="008A2E85">
            <w:pPr>
              <w:spacing w:before="0" w:after="0"/>
              <w:rPr>
                <w:i/>
              </w:rPr>
            </w:pPr>
          </w:p>
          <w:p w14:paraId="06A8F965" w14:textId="77777777" w:rsidR="00D67957" w:rsidRPr="005316C9" w:rsidRDefault="007B7C11" w:rsidP="00BE0E55">
            <w:pPr>
              <w:spacing w:before="0"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Garlic Fingers</w:t>
            </w:r>
          </w:p>
        </w:tc>
        <w:tc>
          <w:tcPr>
            <w:tcW w:w="1737" w:type="dxa"/>
            <w:shd w:val="clear" w:color="auto" w:fill="FFFFFF" w:themeFill="background1"/>
          </w:tcPr>
          <w:p w14:paraId="6473A0E0" w14:textId="77777777" w:rsidR="00572235" w:rsidRDefault="00572235" w:rsidP="00743BA3">
            <w:pPr>
              <w:spacing w:before="0" w:after="0"/>
              <w:jc w:val="center"/>
              <w:rPr>
                <w:i/>
              </w:rPr>
            </w:pPr>
          </w:p>
          <w:p w14:paraId="42EFA3CA" w14:textId="4812CBF5" w:rsidR="00572235" w:rsidRDefault="00FC7A1E" w:rsidP="00743BA3">
            <w:pPr>
              <w:spacing w:before="0" w:after="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4275910" wp14:editId="29DEAAFF">
                  <wp:extent cx="885825" cy="3448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86" cy="8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B643B" w14:textId="6ECF543E" w:rsidR="00572235" w:rsidRPr="005316C9" w:rsidRDefault="005316C9" w:rsidP="00743BA3">
            <w:pPr>
              <w:spacing w:before="0"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Chicken Caesar Wraps</w:t>
            </w:r>
          </w:p>
          <w:p w14:paraId="3774A667" w14:textId="77777777" w:rsidR="00AC525B" w:rsidRDefault="00AC525B" w:rsidP="008B4268">
            <w:pPr>
              <w:spacing w:before="0" w:after="0"/>
              <w:jc w:val="center"/>
              <w:rPr>
                <w:i/>
              </w:rPr>
            </w:pPr>
          </w:p>
          <w:p w14:paraId="78F12231" w14:textId="14052D9C" w:rsidR="005A1AB7" w:rsidRPr="00D67957" w:rsidRDefault="005A1AB7" w:rsidP="00E41168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5B9AE41" w14:textId="77777777" w:rsidR="009E7EC0" w:rsidRDefault="009E7EC0" w:rsidP="009E7EC0">
            <w:pPr>
              <w:jc w:val="center"/>
            </w:pPr>
          </w:p>
          <w:p w14:paraId="4F5EE893" w14:textId="77777777" w:rsidR="00D67957" w:rsidRDefault="00D67957" w:rsidP="009E7EC0">
            <w:pPr>
              <w:jc w:val="center"/>
            </w:pPr>
          </w:p>
          <w:p w14:paraId="070D3E00" w14:textId="77777777" w:rsidR="00D67957" w:rsidRDefault="00D67957" w:rsidP="009E7EC0">
            <w:pPr>
              <w:jc w:val="center"/>
              <w:rPr>
                <w:i/>
              </w:rPr>
            </w:pPr>
          </w:p>
          <w:p w14:paraId="22103D60" w14:textId="77777777" w:rsidR="005A1AB7" w:rsidRDefault="005A1AB7" w:rsidP="009E7EC0">
            <w:pPr>
              <w:jc w:val="center"/>
              <w:rPr>
                <w:i/>
              </w:rPr>
            </w:pPr>
          </w:p>
          <w:p w14:paraId="640F4844" w14:textId="77777777" w:rsidR="005A1AB7" w:rsidRPr="005A1AB7" w:rsidRDefault="005A1AB7" w:rsidP="009E7EC0">
            <w:pPr>
              <w:jc w:val="center"/>
              <w:rPr>
                <w:i/>
                <w:sz w:val="28"/>
              </w:rPr>
            </w:pPr>
          </w:p>
          <w:p w14:paraId="395441FA" w14:textId="77777777" w:rsidR="005A1AB7" w:rsidRPr="00D67957" w:rsidRDefault="005A1AB7" w:rsidP="00333D7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073F586" w14:textId="77E2F431" w:rsidR="00F86797" w:rsidRDefault="00FC0D5F" w:rsidP="009E7EC0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1569ED6" wp14:editId="30E12337">
                  <wp:extent cx="551322" cy="449980"/>
                  <wp:effectExtent l="0" t="0" r="1270" b="7620"/>
                  <wp:docPr id="17933506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11" cy="46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F107D" w14:textId="5B9ED566" w:rsidR="00F86797" w:rsidRPr="00FC0D5F" w:rsidRDefault="00FC0D5F" w:rsidP="00FC0D5F">
            <w:pPr>
              <w:jc w:val="center"/>
              <w:rPr>
                <w:b/>
                <w:bCs/>
                <w:i/>
              </w:rPr>
            </w:pPr>
            <w:r w:rsidRPr="00FC0D5F">
              <w:rPr>
                <w:b/>
                <w:bCs/>
                <w:i/>
              </w:rPr>
              <w:t>Magic Show</w:t>
            </w:r>
          </w:p>
          <w:p w14:paraId="42B7AD10" w14:textId="1EE5067A" w:rsidR="00F86797" w:rsidRDefault="00FC0D5F" w:rsidP="00FC0D5F">
            <w:pPr>
              <w:jc w:val="center"/>
              <w:rPr>
                <w:i/>
              </w:rPr>
            </w:pPr>
            <w:r w:rsidRPr="00FC0D5F">
              <w:rPr>
                <w:b/>
                <w:bCs/>
                <w:i/>
              </w:rPr>
              <w:t>Pepperoni Pizza</w:t>
            </w:r>
          </w:p>
          <w:p w14:paraId="4252D7D7" w14:textId="4438E851" w:rsidR="00237017" w:rsidRPr="005316C9" w:rsidRDefault="00751174" w:rsidP="00176245">
            <w:pPr>
              <w:rPr>
                <w:b/>
                <w:bCs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275" w:type="dxa"/>
            <w:shd w:val="clear" w:color="auto" w:fill="FAF8CF" w:themeFill="accent3"/>
          </w:tcPr>
          <w:p w14:paraId="7F2F3555" w14:textId="77777777" w:rsidR="009E7EC0" w:rsidRDefault="009E7EC0" w:rsidP="009E7EC0"/>
        </w:tc>
      </w:tr>
      <w:tr w:rsidR="000C7EB3" w14:paraId="7D1CAE6C" w14:textId="77777777" w:rsidTr="00A679A6">
        <w:tc>
          <w:tcPr>
            <w:tcW w:w="1135" w:type="dxa"/>
            <w:shd w:val="clear" w:color="auto" w:fill="FAF8CF" w:themeFill="accent3"/>
          </w:tcPr>
          <w:p w14:paraId="0769D4CA" w14:textId="0EFBAC57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18</w:t>
            </w:r>
          </w:p>
        </w:tc>
        <w:tc>
          <w:tcPr>
            <w:tcW w:w="1901" w:type="dxa"/>
            <w:shd w:val="clear" w:color="auto" w:fill="auto"/>
          </w:tcPr>
          <w:p w14:paraId="021502C8" w14:textId="1EBB597C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14:paraId="7B186B60" w14:textId="2081DE97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</w:tc>
        <w:tc>
          <w:tcPr>
            <w:tcW w:w="1737" w:type="dxa"/>
            <w:shd w:val="clear" w:color="auto" w:fill="auto"/>
          </w:tcPr>
          <w:p w14:paraId="72DC2EF8" w14:textId="4DE3B2F8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</w:tc>
        <w:tc>
          <w:tcPr>
            <w:tcW w:w="1993" w:type="dxa"/>
            <w:shd w:val="clear" w:color="auto" w:fill="FFFFFF" w:themeFill="background1"/>
          </w:tcPr>
          <w:p w14:paraId="0402E2FF" w14:textId="0F0D5533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22</w:t>
            </w:r>
          </w:p>
        </w:tc>
        <w:tc>
          <w:tcPr>
            <w:tcW w:w="1700" w:type="dxa"/>
            <w:shd w:val="clear" w:color="auto" w:fill="FFFFFF" w:themeFill="background1"/>
          </w:tcPr>
          <w:p w14:paraId="7DCB10B2" w14:textId="767D8DF8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23</w:t>
            </w:r>
          </w:p>
        </w:tc>
        <w:tc>
          <w:tcPr>
            <w:tcW w:w="1275" w:type="dxa"/>
            <w:shd w:val="clear" w:color="auto" w:fill="FAF8CF" w:themeFill="accent3"/>
          </w:tcPr>
          <w:p w14:paraId="724C887A" w14:textId="1CA30E11" w:rsidR="00745AA5" w:rsidRPr="006826C5" w:rsidRDefault="000549F0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</w:tc>
      </w:tr>
      <w:tr w:rsidR="00674716" w14:paraId="0044CB99" w14:textId="77777777" w:rsidTr="008A2E85">
        <w:trPr>
          <w:trHeight w:hRule="exact" w:val="1439"/>
        </w:trPr>
        <w:tc>
          <w:tcPr>
            <w:tcW w:w="1135" w:type="dxa"/>
            <w:shd w:val="clear" w:color="auto" w:fill="FAF8CF" w:themeFill="accent3"/>
          </w:tcPr>
          <w:p w14:paraId="505C5A0C" w14:textId="77777777" w:rsidR="00745AA5" w:rsidRDefault="00745AA5" w:rsidP="00745AA5"/>
        </w:tc>
        <w:tc>
          <w:tcPr>
            <w:tcW w:w="1901" w:type="dxa"/>
            <w:shd w:val="clear" w:color="auto" w:fill="FFFFFF" w:themeFill="background1"/>
          </w:tcPr>
          <w:p w14:paraId="3D950DE2" w14:textId="77777777" w:rsidR="000549F0" w:rsidRPr="00F14904" w:rsidRDefault="000549F0" w:rsidP="005316C9">
            <w:pPr>
              <w:jc w:val="center"/>
              <w:rPr>
                <w:b/>
                <w:bCs/>
                <w:i/>
                <w:iCs/>
              </w:rPr>
            </w:pPr>
            <w:r w:rsidRPr="00F14904">
              <w:rPr>
                <w:b/>
                <w:bCs/>
                <w:i/>
                <w:iCs/>
              </w:rPr>
              <w:t>Heritage Day</w:t>
            </w:r>
          </w:p>
          <w:p w14:paraId="0A07E24E" w14:textId="1D41B9F5" w:rsidR="00A73D1F" w:rsidRPr="000549F0" w:rsidRDefault="000549F0" w:rsidP="005316C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14904">
              <w:rPr>
                <w:b/>
                <w:bCs/>
                <w:i/>
                <w:iCs/>
              </w:rPr>
              <w:t>No C</w:t>
            </w:r>
            <w:r w:rsidR="00F14904">
              <w:rPr>
                <w:noProof/>
              </w:rPr>
              <w:t>lasses</w:t>
            </w:r>
            <w:r w:rsidR="00F14904" w:rsidRPr="00F14904"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B0A6859" wp14:editId="7951D21B">
                  <wp:extent cx="1069975" cy="802640"/>
                  <wp:effectExtent l="0" t="0" r="0" b="0"/>
                  <wp:docPr id="15330578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5788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4904" w:rsidRPr="00F149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49F0">
              <w:rPr>
                <w:b/>
                <w:bCs/>
                <w:i/>
                <w:iCs/>
                <w:sz w:val="24"/>
                <w:szCs w:val="24"/>
              </w:rPr>
              <w:t>lasses</w:t>
            </w:r>
          </w:p>
          <w:p w14:paraId="6B8181DC" w14:textId="77777777" w:rsidR="00333D77" w:rsidRDefault="00333D77" w:rsidP="00A73D1F">
            <w:pPr>
              <w:jc w:val="center"/>
              <w:rPr>
                <w:i/>
                <w:color w:val="000000" w:themeColor="text1"/>
              </w:rPr>
            </w:pPr>
          </w:p>
          <w:p w14:paraId="625FB63E" w14:textId="77777777" w:rsidR="00333D77" w:rsidRDefault="00333D77" w:rsidP="00A73D1F">
            <w:pPr>
              <w:jc w:val="center"/>
              <w:rPr>
                <w:i/>
                <w:color w:val="000000" w:themeColor="text1"/>
              </w:rPr>
            </w:pPr>
          </w:p>
          <w:p w14:paraId="0CDF57A5" w14:textId="77777777" w:rsidR="00F86797" w:rsidRPr="006137D9" w:rsidRDefault="00F86797" w:rsidP="00333D77">
            <w:pPr>
              <w:jc w:val="center"/>
              <w:rPr>
                <w:i/>
                <w:color w:val="000000" w:themeColor="text1"/>
                <w:sz w:val="32"/>
              </w:rPr>
            </w:pPr>
          </w:p>
          <w:p w14:paraId="6F3216BA" w14:textId="77777777" w:rsidR="00C614CC" w:rsidRPr="006137D9" w:rsidRDefault="00C614CC" w:rsidP="006137D9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F9EC9D7" w14:textId="59BC3C8C" w:rsidR="00D67957" w:rsidRDefault="00D67957" w:rsidP="00745AA5">
            <w:pPr>
              <w:jc w:val="center"/>
              <w:rPr>
                <w:i/>
              </w:rPr>
            </w:pPr>
          </w:p>
          <w:p w14:paraId="10D020AB" w14:textId="036BA4DB" w:rsidR="001E01EE" w:rsidRDefault="001E01EE" w:rsidP="001E01EE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  <w:p w14:paraId="5E22C960" w14:textId="77777777" w:rsidR="000E617A" w:rsidRDefault="000E617A" w:rsidP="001E01EE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14:paraId="037C14F7" w14:textId="77777777" w:rsidR="00FC7A1E" w:rsidRDefault="000E617A" w:rsidP="001E01EE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14:paraId="6674F94A" w14:textId="22555CB8" w:rsidR="00AF7CA5" w:rsidRPr="005316C9" w:rsidRDefault="007B7C11" w:rsidP="00FC7A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Garlic Fingers</w:t>
            </w:r>
          </w:p>
          <w:p w14:paraId="308C66C6" w14:textId="77777777" w:rsidR="00D67957" w:rsidRPr="00A17817" w:rsidRDefault="00D67957" w:rsidP="00745AA5">
            <w:pPr>
              <w:jc w:val="center"/>
              <w:rPr>
                <w:i/>
                <w:sz w:val="14"/>
              </w:rPr>
            </w:pPr>
          </w:p>
          <w:p w14:paraId="154F7A12" w14:textId="77777777" w:rsidR="00D67957" w:rsidRPr="007E4145" w:rsidRDefault="00D67957" w:rsidP="00745AA5">
            <w:pPr>
              <w:jc w:val="center"/>
              <w:rPr>
                <w:i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250ACA99" w14:textId="77777777" w:rsidR="00AF7CA5" w:rsidRDefault="00AF7CA5" w:rsidP="00A73D1F">
            <w:pPr>
              <w:jc w:val="center"/>
              <w:rPr>
                <w:i/>
              </w:rPr>
            </w:pPr>
          </w:p>
          <w:p w14:paraId="09DFB54C" w14:textId="77777777" w:rsidR="00F7753D" w:rsidRDefault="00F7753D" w:rsidP="008A2E85">
            <w:pPr>
              <w:rPr>
                <w:i/>
              </w:rPr>
            </w:pPr>
          </w:p>
          <w:p w14:paraId="78898C4B" w14:textId="77777777" w:rsidR="00F7753D" w:rsidRDefault="00F7753D" w:rsidP="00A73D1F">
            <w:pPr>
              <w:jc w:val="center"/>
              <w:rPr>
                <w:i/>
              </w:rPr>
            </w:pPr>
          </w:p>
          <w:p w14:paraId="084C90E7" w14:textId="77777777" w:rsidR="00AF7CA5" w:rsidRDefault="00AF7CA5" w:rsidP="00A73D1F">
            <w:pPr>
              <w:jc w:val="center"/>
              <w:rPr>
                <w:i/>
              </w:rPr>
            </w:pPr>
          </w:p>
          <w:p w14:paraId="7C5FA5F6" w14:textId="02EC3518" w:rsidR="00C97544" w:rsidRPr="005316C9" w:rsidRDefault="005316C9" w:rsidP="00A73D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Tacos</w:t>
            </w:r>
          </w:p>
        </w:tc>
        <w:tc>
          <w:tcPr>
            <w:tcW w:w="1993" w:type="dxa"/>
            <w:shd w:val="clear" w:color="auto" w:fill="FFFFFF" w:themeFill="background1"/>
          </w:tcPr>
          <w:p w14:paraId="7C6EC979" w14:textId="77777777" w:rsidR="00C614CC" w:rsidRDefault="00C614CC" w:rsidP="00C614CC">
            <w:pPr>
              <w:spacing w:after="0" w:line="276" w:lineRule="auto"/>
              <w:jc w:val="center"/>
              <w:rPr>
                <w:b/>
                <w:sz w:val="20"/>
              </w:rPr>
            </w:pPr>
          </w:p>
          <w:p w14:paraId="41341195" w14:textId="77777777" w:rsidR="00AF7CA5" w:rsidRDefault="00AF7CA5" w:rsidP="00C614CC">
            <w:pPr>
              <w:spacing w:after="0" w:line="276" w:lineRule="auto"/>
              <w:jc w:val="center"/>
              <w:rPr>
                <w:i/>
              </w:rPr>
            </w:pPr>
          </w:p>
          <w:p w14:paraId="059346E4" w14:textId="77777777" w:rsidR="00AF7CA5" w:rsidRDefault="00AF7CA5" w:rsidP="00C614CC">
            <w:pPr>
              <w:spacing w:after="0" w:line="276" w:lineRule="auto"/>
              <w:jc w:val="center"/>
              <w:rPr>
                <w:i/>
              </w:rPr>
            </w:pPr>
          </w:p>
          <w:p w14:paraId="7E13506C" w14:textId="77777777" w:rsidR="00AF7CA5" w:rsidRDefault="00AF7CA5" w:rsidP="00C614CC">
            <w:pPr>
              <w:spacing w:after="0" w:line="276" w:lineRule="auto"/>
              <w:jc w:val="center"/>
              <w:rPr>
                <w:i/>
              </w:rPr>
            </w:pPr>
          </w:p>
          <w:p w14:paraId="460136E5" w14:textId="77777777" w:rsidR="00494786" w:rsidRPr="00125A90" w:rsidRDefault="00494786" w:rsidP="00F37778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BD1A883" w14:textId="77777777" w:rsidR="00C1592F" w:rsidRDefault="00C1592F" w:rsidP="00C1592F">
            <w:pPr>
              <w:spacing w:after="0"/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14:paraId="7D8B9145" w14:textId="77777777" w:rsidR="00F86797" w:rsidRDefault="00F86797" w:rsidP="00A36608">
            <w:pPr>
              <w:spacing w:after="0"/>
              <w:jc w:val="center"/>
              <w:rPr>
                <w:i/>
              </w:rPr>
            </w:pPr>
          </w:p>
          <w:p w14:paraId="6E50FBB9" w14:textId="77777777" w:rsidR="00F86797" w:rsidRDefault="00F86797" w:rsidP="00A36608">
            <w:pPr>
              <w:spacing w:after="0"/>
              <w:jc w:val="center"/>
              <w:rPr>
                <w:i/>
              </w:rPr>
            </w:pPr>
          </w:p>
          <w:p w14:paraId="6644EF58" w14:textId="77777777" w:rsidR="000E617A" w:rsidRDefault="000E617A" w:rsidP="00A36608">
            <w:pPr>
              <w:spacing w:after="0"/>
              <w:jc w:val="center"/>
              <w:rPr>
                <w:i/>
              </w:rPr>
            </w:pPr>
          </w:p>
          <w:p w14:paraId="33D5EB8F" w14:textId="7905957E" w:rsidR="00743BA3" w:rsidRPr="005316C9" w:rsidRDefault="00751174" w:rsidP="005316C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316C9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275" w:type="dxa"/>
            <w:shd w:val="clear" w:color="auto" w:fill="FAF8CF" w:themeFill="accent3"/>
          </w:tcPr>
          <w:p w14:paraId="30BA9076" w14:textId="77777777" w:rsidR="00745AA5" w:rsidRDefault="00745AA5" w:rsidP="00745AA5"/>
        </w:tc>
      </w:tr>
      <w:tr w:rsidR="00674716" w:rsidRPr="003E2CC5" w14:paraId="19224792" w14:textId="77777777" w:rsidTr="000E617A">
        <w:trPr>
          <w:trHeight w:hRule="exact" w:val="1564"/>
        </w:trPr>
        <w:tc>
          <w:tcPr>
            <w:tcW w:w="1135" w:type="dxa"/>
            <w:shd w:val="clear" w:color="auto" w:fill="FAF8CF" w:themeFill="accent3"/>
          </w:tcPr>
          <w:p w14:paraId="6A43600E" w14:textId="6228D8CB" w:rsidR="00F33C03" w:rsidRPr="006826C5" w:rsidRDefault="000549F0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  <w:tc>
          <w:tcPr>
            <w:tcW w:w="1901" w:type="dxa"/>
            <w:shd w:val="clear" w:color="auto" w:fill="FFFFFF" w:themeFill="background1"/>
          </w:tcPr>
          <w:p w14:paraId="059C1125" w14:textId="0B8F78B9" w:rsidR="00C97544" w:rsidRDefault="000E617A" w:rsidP="008A2E85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79D76" wp14:editId="27060ECD">
                      <wp:simplePos x="0" y="0"/>
                      <wp:positionH relativeFrom="column">
                        <wp:posOffset>-759369</wp:posOffset>
                      </wp:positionH>
                      <wp:positionV relativeFrom="paragraph">
                        <wp:posOffset>138158</wp:posOffset>
                      </wp:positionV>
                      <wp:extent cx="7239000" cy="21772"/>
                      <wp:effectExtent l="0" t="0" r="1905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0" cy="217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CB404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pt,10.9pt" to="51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" strokecolor="#51538d [3044]"/>
                  </w:pict>
                </mc:Fallback>
              </mc:AlternateContent>
            </w:r>
            <w:r w:rsidR="008A2E85">
              <w:rPr>
                <w:rFonts w:ascii="Arial" w:hAnsi="Arial" w:cs="Arial"/>
                <w:b/>
                <w:color w:val="auto"/>
                <w:sz w:val="22"/>
              </w:rPr>
              <w:t>2</w:t>
            </w:r>
            <w:r w:rsidR="000549F0"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  <w:p w14:paraId="17F81516" w14:textId="77777777" w:rsidR="008B4268" w:rsidRDefault="008B4268" w:rsidP="008B42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D71A09" w14:textId="0116492F" w:rsidR="008B4268" w:rsidRPr="008B4268" w:rsidRDefault="008B4268" w:rsidP="008B4268">
            <w:pPr>
              <w:jc w:val="center"/>
            </w:pPr>
          </w:p>
        </w:tc>
        <w:tc>
          <w:tcPr>
            <w:tcW w:w="1882" w:type="dxa"/>
            <w:shd w:val="clear" w:color="auto" w:fill="FFFFFF" w:themeFill="background1"/>
          </w:tcPr>
          <w:p w14:paraId="48484858" w14:textId="01F8A9C8" w:rsidR="00A208A0" w:rsidRDefault="008A2E85" w:rsidP="008A2E85">
            <w:pPr>
              <w:pStyle w:val="Dates"/>
              <w:jc w:val="left"/>
              <w:rPr>
                <w:rFonts w:cs="Arial"/>
                <w:i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0549F0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  <w:p w14:paraId="23CD677D" w14:textId="77777777" w:rsidR="00CF7A5D" w:rsidRDefault="00CF7A5D" w:rsidP="00C97544">
            <w:pPr>
              <w:pStyle w:val="Dates"/>
              <w:jc w:val="center"/>
              <w:rPr>
                <w:rFonts w:cs="Arial"/>
                <w:i/>
                <w:color w:val="auto"/>
                <w:sz w:val="22"/>
              </w:rPr>
            </w:pPr>
          </w:p>
          <w:p w14:paraId="3F48696E" w14:textId="77777777" w:rsidR="00E41168" w:rsidRDefault="00E41168" w:rsidP="00C9754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49DCB2A6" w14:textId="77777777" w:rsidR="00E41168" w:rsidRDefault="00E41168" w:rsidP="00C9754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4B3D4653" w14:textId="77777777" w:rsidR="00E41168" w:rsidRDefault="00E41168" w:rsidP="00C9754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232B2EF4" w14:textId="32BE57DB" w:rsidR="00CF7A5D" w:rsidRPr="005316C9" w:rsidRDefault="00CF7A5D" w:rsidP="005316C9">
            <w:pPr>
              <w:pStyle w:val="Dates"/>
              <w:jc w:val="center"/>
              <w:rPr>
                <w:rFonts w:cs="Arial"/>
                <w:b/>
                <w:bCs/>
                <w:i/>
                <w:color w:val="auto"/>
                <w:sz w:val="20"/>
                <w:szCs w:val="20"/>
              </w:rPr>
            </w:pPr>
            <w:r w:rsidRPr="005316C9">
              <w:rPr>
                <w:rFonts w:cs="Arial"/>
                <w:b/>
                <w:bCs/>
                <w:i/>
                <w:color w:val="auto"/>
                <w:sz w:val="20"/>
                <w:szCs w:val="20"/>
              </w:rPr>
              <w:t>Garlic Fingers</w:t>
            </w:r>
          </w:p>
        </w:tc>
        <w:tc>
          <w:tcPr>
            <w:tcW w:w="1737" w:type="dxa"/>
            <w:shd w:val="clear" w:color="auto" w:fill="FFFFFF" w:themeFill="background1"/>
          </w:tcPr>
          <w:p w14:paraId="4AB50DE6" w14:textId="08020CAF" w:rsidR="00F556E5" w:rsidRPr="00A679A6" w:rsidRDefault="008A2E85" w:rsidP="00A679A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0549F0">
              <w:rPr>
                <w:rFonts w:ascii="Arial" w:hAnsi="Arial" w:cs="Arial"/>
                <w:b/>
                <w:sz w:val="22"/>
              </w:rPr>
              <w:t>8</w:t>
            </w:r>
          </w:p>
          <w:p w14:paraId="7006E3B4" w14:textId="77777777" w:rsidR="005316C9" w:rsidRDefault="005316C9" w:rsidP="005316C9">
            <w:pPr>
              <w:rPr>
                <w:rFonts w:cs="Arial"/>
                <w:i/>
                <w:sz w:val="22"/>
              </w:rPr>
            </w:pPr>
          </w:p>
          <w:p w14:paraId="4FB827BA" w14:textId="77777777" w:rsidR="005316C9" w:rsidRDefault="005316C9" w:rsidP="005316C9">
            <w:pPr>
              <w:rPr>
                <w:rFonts w:cs="Arial"/>
                <w:i/>
                <w:sz w:val="22"/>
              </w:rPr>
            </w:pPr>
          </w:p>
          <w:p w14:paraId="29DF0065" w14:textId="77777777" w:rsidR="005316C9" w:rsidRDefault="005316C9" w:rsidP="005316C9">
            <w:pPr>
              <w:rPr>
                <w:rFonts w:cs="Arial"/>
                <w:i/>
                <w:sz w:val="22"/>
              </w:rPr>
            </w:pPr>
          </w:p>
          <w:p w14:paraId="1EE3006E" w14:textId="66D8E53B" w:rsidR="00EF303A" w:rsidRPr="005316C9" w:rsidRDefault="005316C9" w:rsidP="005316C9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316C9">
              <w:rPr>
                <w:rFonts w:cs="Arial"/>
                <w:b/>
                <w:bCs/>
                <w:i/>
                <w:sz w:val="20"/>
                <w:szCs w:val="20"/>
              </w:rPr>
              <w:t>Turkey Soup</w:t>
            </w:r>
          </w:p>
        </w:tc>
        <w:tc>
          <w:tcPr>
            <w:tcW w:w="1993" w:type="dxa"/>
            <w:shd w:val="clear" w:color="auto" w:fill="FFFFFF" w:themeFill="background1"/>
          </w:tcPr>
          <w:p w14:paraId="05944791" w14:textId="7FCFA9C7" w:rsidR="00F33C03" w:rsidRDefault="008A2E85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  <w:r w:rsidR="000549F0"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  <w:p w14:paraId="248A43B8" w14:textId="77777777" w:rsidR="00F37778" w:rsidRPr="00EF303A" w:rsidRDefault="00F37778" w:rsidP="00EF2264">
            <w:pPr>
              <w:pStyle w:val="Dates"/>
              <w:jc w:val="center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6754AC9A" w14:textId="1773E066" w:rsidR="00494786" w:rsidRDefault="000549F0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  <w:p w14:paraId="232920FA" w14:textId="77777777" w:rsidR="000E617A" w:rsidRDefault="000E617A" w:rsidP="00494786">
            <w:pPr>
              <w:pStyle w:val="Dates"/>
              <w:jc w:val="center"/>
              <w:rPr>
                <w:i/>
              </w:rPr>
            </w:pPr>
          </w:p>
          <w:p w14:paraId="46C253EB" w14:textId="77777777" w:rsidR="000E617A" w:rsidRDefault="000E617A" w:rsidP="00494786">
            <w:pPr>
              <w:pStyle w:val="Dates"/>
              <w:jc w:val="center"/>
              <w:rPr>
                <w:i/>
              </w:rPr>
            </w:pPr>
          </w:p>
          <w:p w14:paraId="120AB45C" w14:textId="77777777" w:rsidR="000E617A" w:rsidRDefault="000E617A" w:rsidP="00494786">
            <w:pPr>
              <w:pStyle w:val="Dates"/>
              <w:jc w:val="center"/>
              <w:rPr>
                <w:i/>
              </w:rPr>
            </w:pPr>
          </w:p>
          <w:p w14:paraId="59B6BDCD" w14:textId="77777777" w:rsidR="000E617A" w:rsidRDefault="000E617A" w:rsidP="00494786">
            <w:pPr>
              <w:pStyle w:val="Dates"/>
              <w:jc w:val="center"/>
              <w:rPr>
                <w:i/>
              </w:rPr>
            </w:pPr>
          </w:p>
          <w:p w14:paraId="366E8A14" w14:textId="6BFCA1FE" w:rsidR="00494786" w:rsidRPr="001F5DCE" w:rsidRDefault="000E617A" w:rsidP="005316C9">
            <w:pPr>
              <w:pStyle w:val="Dates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F5DCE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275" w:type="dxa"/>
            <w:shd w:val="clear" w:color="auto" w:fill="FAF8CF" w:themeFill="accent3"/>
          </w:tcPr>
          <w:p w14:paraId="49B3FDF4" w14:textId="0F029CD3" w:rsidR="00F33C03" w:rsidRPr="008A2E85" w:rsidRDefault="000549F0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  <w:tr w:rsidR="000E617A" w:rsidRPr="003E2CC5" w14:paraId="5393524C" w14:textId="77777777" w:rsidTr="000E617A">
        <w:trPr>
          <w:trHeight w:hRule="exact" w:val="1564"/>
        </w:trPr>
        <w:tc>
          <w:tcPr>
            <w:tcW w:w="1135" w:type="dxa"/>
            <w:shd w:val="clear" w:color="auto" w:fill="FAF8CF" w:themeFill="accent3"/>
          </w:tcPr>
          <w:p w14:paraId="22FB1010" w14:textId="12E87993" w:rsidR="000E617A" w:rsidRDefault="000E617A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7B622766" w14:textId="7CA000A5" w:rsidR="000E617A" w:rsidRDefault="000E617A" w:rsidP="008A2E85">
            <w:pPr>
              <w:pStyle w:val="Dates"/>
              <w:jc w:val="left"/>
              <w:rPr>
                <w:rFonts w:ascii="Arial" w:hAnsi="Arial" w:cs="Arial"/>
                <w:b/>
                <w:noProof/>
                <w:color w:val="auto"/>
                <w:sz w:val="22"/>
              </w:rPr>
            </w:pPr>
          </w:p>
          <w:p w14:paraId="166B012C" w14:textId="7B719CDB" w:rsidR="00022D8E" w:rsidRPr="00022D8E" w:rsidRDefault="00B45F3D" w:rsidP="00022D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9B6A5B" wp14:editId="484E996A">
                      <wp:simplePos x="0" y="0"/>
                      <wp:positionH relativeFrom="column">
                        <wp:posOffset>24946</wp:posOffset>
                      </wp:positionH>
                      <wp:positionV relativeFrom="paragraph">
                        <wp:posOffset>171178</wp:posOffset>
                      </wp:positionV>
                      <wp:extent cx="5627915" cy="381000"/>
                      <wp:effectExtent l="0" t="0" r="1143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79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03204B" w14:textId="79624FFC" w:rsidR="00B45F3D" w:rsidRPr="006F6327" w:rsidRDefault="006F6327" w:rsidP="006F63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F632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February is Registration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9B6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.95pt;margin-top:13.5pt;width:443.1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" fillcolor="white [3201]" strokeweight=".5pt">
                      <v:textbox>
                        <w:txbxContent>
                          <w:p w14:paraId="7E03204B" w14:textId="79624FFC" w:rsidR="00B45F3D" w:rsidRPr="006F6327" w:rsidRDefault="006F6327" w:rsidP="006F632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63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February is Registration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A3F9B3" w14:textId="2BC8B9C8" w:rsidR="00022D8E" w:rsidRPr="00022D8E" w:rsidRDefault="00022D8E" w:rsidP="00022D8E">
            <w:pPr>
              <w:jc w:val="center"/>
            </w:pPr>
          </w:p>
        </w:tc>
        <w:tc>
          <w:tcPr>
            <w:tcW w:w="1882" w:type="dxa"/>
            <w:shd w:val="clear" w:color="auto" w:fill="FFFFFF" w:themeFill="background1"/>
          </w:tcPr>
          <w:p w14:paraId="2442A481" w14:textId="2510492B" w:rsidR="000E617A" w:rsidRDefault="000E617A" w:rsidP="008A2E85">
            <w:pPr>
              <w:pStyle w:val="Dates"/>
              <w:jc w:val="left"/>
              <w:rPr>
                <w:rFonts w:cs="Arial"/>
                <w:i/>
                <w:color w:val="auto"/>
              </w:rPr>
            </w:pPr>
          </w:p>
          <w:p w14:paraId="40561021" w14:textId="77777777" w:rsidR="00806E97" w:rsidRDefault="00806E97" w:rsidP="008A2E85">
            <w:pPr>
              <w:pStyle w:val="Dates"/>
              <w:jc w:val="left"/>
              <w:rPr>
                <w:rFonts w:cs="Arial"/>
                <w:i/>
                <w:color w:val="auto"/>
              </w:rPr>
            </w:pPr>
          </w:p>
          <w:p w14:paraId="10C65599" w14:textId="77777777" w:rsidR="00806E97" w:rsidRDefault="00806E97" w:rsidP="008A2E85">
            <w:pPr>
              <w:pStyle w:val="Dates"/>
              <w:jc w:val="left"/>
              <w:rPr>
                <w:rFonts w:cs="Arial"/>
                <w:i/>
                <w:color w:val="auto"/>
              </w:rPr>
            </w:pPr>
          </w:p>
          <w:p w14:paraId="45885DCD" w14:textId="77777777" w:rsidR="00806E97" w:rsidRDefault="00806E97" w:rsidP="008A2E85">
            <w:pPr>
              <w:pStyle w:val="Dates"/>
              <w:jc w:val="left"/>
              <w:rPr>
                <w:rFonts w:cs="Arial"/>
                <w:i/>
                <w:color w:val="auto"/>
              </w:rPr>
            </w:pPr>
          </w:p>
          <w:p w14:paraId="18E2C2C8" w14:textId="77777777" w:rsidR="00806E97" w:rsidRDefault="00806E97" w:rsidP="008A2E85">
            <w:pPr>
              <w:pStyle w:val="Dates"/>
              <w:jc w:val="left"/>
              <w:rPr>
                <w:rFonts w:cs="Arial"/>
                <w:i/>
                <w:color w:val="auto"/>
              </w:rPr>
            </w:pPr>
          </w:p>
          <w:p w14:paraId="71AF113B" w14:textId="167F2E30" w:rsidR="00806E97" w:rsidRDefault="00806E97" w:rsidP="008A2E85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color w:val="auto"/>
              </w:rPr>
              <w:t xml:space="preserve">         </w:t>
            </w:r>
          </w:p>
        </w:tc>
        <w:tc>
          <w:tcPr>
            <w:tcW w:w="1737" w:type="dxa"/>
            <w:shd w:val="clear" w:color="auto" w:fill="FFFFFF" w:themeFill="background1"/>
          </w:tcPr>
          <w:p w14:paraId="1772A795" w14:textId="77777777" w:rsidR="000E617A" w:rsidRDefault="000E617A" w:rsidP="00A679A6">
            <w:pPr>
              <w:rPr>
                <w:rFonts w:ascii="Arial" w:hAnsi="Arial" w:cs="Arial"/>
                <w:b/>
                <w:sz w:val="22"/>
              </w:rPr>
            </w:pPr>
          </w:p>
          <w:p w14:paraId="5185527D" w14:textId="77777777" w:rsidR="00022D8E" w:rsidRDefault="00022D8E" w:rsidP="00022D8E">
            <w:pPr>
              <w:rPr>
                <w:rFonts w:ascii="Arial" w:hAnsi="Arial" w:cs="Arial"/>
                <w:b/>
                <w:sz w:val="22"/>
              </w:rPr>
            </w:pPr>
          </w:p>
          <w:p w14:paraId="6434F007" w14:textId="4DEE56FD" w:rsidR="00022D8E" w:rsidRPr="00022D8E" w:rsidRDefault="00022D8E" w:rsidP="00022D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DE93673" w14:textId="77777777" w:rsidR="000E617A" w:rsidRDefault="000E617A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6DAC7EC" w14:textId="77777777" w:rsidR="000E617A" w:rsidRDefault="000E617A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275" w:type="dxa"/>
            <w:shd w:val="clear" w:color="auto" w:fill="FAF8CF" w:themeFill="accent3"/>
          </w:tcPr>
          <w:p w14:paraId="22348306" w14:textId="5411CC32" w:rsidR="000E617A" w:rsidRPr="008A2E85" w:rsidRDefault="00FC7A1E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9CA9C" wp14:editId="3D12021C">
                      <wp:simplePos x="0" y="0"/>
                      <wp:positionH relativeFrom="column">
                        <wp:posOffset>-6621780</wp:posOffset>
                      </wp:positionH>
                      <wp:positionV relativeFrom="paragraph">
                        <wp:posOffset>-3175</wp:posOffset>
                      </wp:positionV>
                      <wp:extent cx="7391400" cy="32385"/>
                      <wp:effectExtent l="0" t="0" r="19050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0" cy="32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215F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1.4pt,-.25pt" to="60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" strokecolor="#51538d [3044]"/>
                  </w:pict>
                </mc:Fallback>
              </mc:AlternateContent>
            </w:r>
          </w:p>
        </w:tc>
      </w:tr>
    </w:tbl>
    <w:p w14:paraId="53205BEB" w14:textId="77777777" w:rsidR="00542788" w:rsidRDefault="00542788" w:rsidP="00FB4767">
      <w:pPr>
        <w:pStyle w:val="NoSpacing"/>
      </w:pPr>
    </w:p>
    <w:sectPr w:rsidR="00542788" w:rsidSect="00F9554A">
      <w:pgSz w:w="12240" w:h="15840"/>
      <w:pgMar w:top="454" w:right="454" w:bottom="454" w:left="45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7B4D" w14:textId="77777777" w:rsidR="00F6672D" w:rsidRDefault="00F6672D">
      <w:pPr>
        <w:spacing w:before="0" w:after="0"/>
      </w:pPr>
      <w:r>
        <w:separator/>
      </w:r>
    </w:p>
  </w:endnote>
  <w:endnote w:type="continuationSeparator" w:id="0">
    <w:p w14:paraId="3C8DFB56" w14:textId="77777777" w:rsidR="00F6672D" w:rsidRDefault="00F66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1081" w14:textId="77777777" w:rsidR="00F6672D" w:rsidRDefault="00F6672D">
      <w:pPr>
        <w:spacing w:before="0" w:after="0"/>
      </w:pPr>
      <w:r>
        <w:separator/>
      </w:r>
    </w:p>
  </w:footnote>
  <w:footnote w:type="continuationSeparator" w:id="0">
    <w:p w14:paraId="1B8BAA9A" w14:textId="77777777" w:rsidR="00F6672D" w:rsidRDefault="00F667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1297023">
    <w:abstractNumId w:val="9"/>
  </w:num>
  <w:num w:numId="2" w16cid:durableId="1792939726">
    <w:abstractNumId w:val="7"/>
  </w:num>
  <w:num w:numId="3" w16cid:durableId="1323578729">
    <w:abstractNumId w:val="6"/>
  </w:num>
  <w:num w:numId="4" w16cid:durableId="2128422981">
    <w:abstractNumId w:val="5"/>
  </w:num>
  <w:num w:numId="5" w16cid:durableId="188180587">
    <w:abstractNumId w:val="4"/>
  </w:num>
  <w:num w:numId="6" w16cid:durableId="1958412296">
    <w:abstractNumId w:val="8"/>
  </w:num>
  <w:num w:numId="7" w16cid:durableId="374699493">
    <w:abstractNumId w:val="3"/>
  </w:num>
  <w:num w:numId="8" w16cid:durableId="1512380092">
    <w:abstractNumId w:val="2"/>
  </w:num>
  <w:num w:numId="9" w16cid:durableId="302973199">
    <w:abstractNumId w:val="1"/>
  </w:num>
  <w:num w:numId="10" w16cid:durableId="29611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22D8E"/>
    <w:rsid w:val="00030526"/>
    <w:rsid w:val="00032397"/>
    <w:rsid w:val="00036470"/>
    <w:rsid w:val="0004646E"/>
    <w:rsid w:val="000549F0"/>
    <w:rsid w:val="00086268"/>
    <w:rsid w:val="00086DB0"/>
    <w:rsid w:val="000B1230"/>
    <w:rsid w:val="000B2B00"/>
    <w:rsid w:val="000B6D51"/>
    <w:rsid w:val="000C62B9"/>
    <w:rsid w:val="000C7EB3"/>
    <w:rsid w:val="000E1E5B"/>
    <w:rsid w:val="000E617A"/>
    <w:rsid w:val="000F6B07"/>
    <w:rsid w:val="0010166D"/>
    <w:rsid w:val="00106653"/>
    <w:rsid w:val="00114CAC"/>
    <w:rsid w:val="00124DCD"/>
    <w:rsid w:val="001259D0"/>
    <w:rsid w:val="00125A90"/>
    <w:rsid w:val="00127039"/>
    <w:rsid w:val="0013323E"/>
    <w:rsid w:val="00146819"/>
    <w:rsid w:val="00147583"/>
    <w:rsid w:val="00152096"/>
    <w:rsid w:val="00176245"/>
    <w:rsid w:val="001850DE"/>
    <w:rsid w:val="00187DE9"/>
    <w:rsid w:val="001C3F38"/>
    <w:rsid w:val="001D3F9B"/>
    <w:rsid w:val="001E01EE"/>
    <w:rsid w:val="001F5DCE"/>
    <w:rsid w:val="00201449"/>
    <w:rsid w:val="00215F81"/>
    <w:rsid w:val="00234868"/>
    <w:rsid w:val="00237017"/>
    <w:rsid w:val="002375E1"/>
    <w:rsid w:val="00240FF8"/>
    <w:rsid w:val="002542C0"/>
    <w:rsid w:val="00255C9E"/>
    <w:rsid w:val="002674E1"/>
    <w:rsid w:val="002A7477"/>
    <w:rsid w:val="002C1910"/>
    <w:rsid w:val="002D03DF"/>
    <w:rsid w:val="002E0AD5"/>
    <w:rsid w:val="002E48E7"/>
    <w:rsid w:val="002F2611"/>
    <w:rsid w:val="00314DA1"/>
    <w:rsid w:val="00315B75"/>
    <w:rsid w:val="003327E6"/>
    <w:rsid w:val="00333988"/>
    <w:rsid w:val="00333D77"/>
    <w:rsid w:val="00342F36"/>
    <w:rsid w:val="00343F0C"/>
    <w:rsid w:val="003460C2"/>
    <w:rsid w:val="003520E9"/>
    <w:rsid w:val="003541D0"/>
    <w:rsid w:val="00380E60"/>
    <w:rsid w:val="00381783"/>
    <w:rsid w:val="00393621"/>
    <w:rsid w:val="003A4FD1"/>
    <w:rsid w:val="003C00EC"/>
    <w:rsid w:val="003E2C73"/>
    <w:rsid w:val="003E2CC5"/>
    <w:rsid w:val="00410D10"/>
    <w:rsid w:val="0042131E"/>
    <w:rsid w:val="00444CDC"/>
    <w:rsid w:val="004520BD"/>
    <w:rsid w:val="00475FBF"/>
    <w:rsid w:val="0049364C"/>
    <w:rsid w:val="00494786"/>
    <w:rsid w:val="004D1CA7"/>
    <w:rsid w:val="004D2F31"/>
    <w:rsid w:val="004F1D02"/>
    <w:rsid w:val="004F2CE8"/>
    <w:rsid w:val="004F33F4"/>
    <w:rsid w:val="004F391A"/>
    <w:rsid w:val="004F3DE6"/>
    <w:rsid w:val="005042AF"/>
    <w:rsid w:val="005154E5"/>
    <w:rsid w:val="00516708"/>
    <w:rsid w:val="005316C9"/>
    <w:rsid w:val="00532019"/>
    <w:rsid w:val="00541043"/>
    <w:rsid w:val="00542788"/>
    <w:rsid w:val="00551F25"/>
    <w:rsid w:val="00566D67"/>
    <w:rsid w:val="00572235"/>
    <w:rsid w:val="005753E7"/>
    <w:rsid w:val="0058036A"/>
    <w:rsid w:val="00585828"/>
    <w:rsid w:val="005A0554"/>
    <w:rsid w:val="005A0B2F"/>
    <w:rsid w:val="005A1AB7"/>
    <w:rsid w:val="005C6AC7"/>
    <w:rsid w:val="005C74C8"/>
    <w:rsid w:val="005D29BF"/>
    <w:rsid w:val="005F79B3"/>
    <w:rsid w:val="00607766"/>
    <w:rsid w:val="006124B8"/>
    <w:rsid w:val="006137D9"/>
    <w:rsid w:val="00626C1A"/>
    <w:rsid w:val="00637AE7"/>
    <w:rsid w:val="0064023B"/>
    <w:rsid w:val="00674716"/>
    <w:rsid w:val="006826C5"/>
    <w:rsid w:val="006844E9"/>
    <w:rsid w:val="00684726"/>
    <w:rsid w:val="006919ED"/>
    <w:rsid w:val="006B4ABC"/>
    <w:rsid w:val="006E180C"/>
    <w:rsid w:val="006E36F8"/>
    <w:rsid w:val="006E5B0B"/>
    <w:rsid w:val="006E6E86"/>
    <w:rsid w:val="006F6327"/>
    <w:rsid w:val="0070623B"/>
    <w:rsid w:val="00716395"/>
    <w:rsid w:val="007169A2"/>
    <w:rsid w:val="00734286"/>
    <w:rsid w:val="00743BA3"/>
    <w:rsid w:val="00745AA5"/>
    <w:rsid w:val="00750BA6"/>
    <w:rsid w:val="00751174"/>
    <w:rsid w:val="00772059"/>
    <w:rsid w:val="007B1938"/>
    <w:rsid w:val="007B7C11"/>
    <w:rsid w:val="007D0088"/>
    <w:rsid w:val="007E4145"/>
    <w:rsid w:val="007E47AB"/>
    <w:rsid w:val="00806E97"/>
    <w:rsid w:val="00851A77"/>
    <w:rsid w:val="0086157E"/>
    <w:rsid w:val="008770DA"/>
    <w:rsid w:val="008812A7"/>
    <w:rsid w:val="008971A6"/>
    <w:rsid w:val="008A076C"/>
    <w:rsid w:val="008A2E85"/>
    <w:rsid w:val="008B03B0"/>
    <w:rsid w:val="008B4268"/>
    <w:rsid w:val="008C1C56"/>
    <w:rsid w:val="008D1BDD"/>
    <w:rsid w:val="008D27C4"/>
    <w:rsid w:val="008D611A"/>
    <w:rsid w:val="008E40FE"/>
    <w:rsid w:val="008E6F3B"/>
    <w:rsid w:val="0091741E"/>
    <w:rsid w:val="00924300"/>
    <w:rsid w:val="00926B50"/>
    <w:rsid w:val="00936DCF"/>
    <w:rsid w:val="009609DE"/>
    <w:rsid w:val="009853CE"/>
    <w:rsid w:val="009853F0"/>
    <w:rsid w:val="009B623F"/>
    <w:rsid w:val="009C460D"/>
    <w:rsid w:val="009C6756"/>
    <w:rsid w:val="009D0C6A"/>
    <w:rsid w:val="009D0C95"/>
    <w:rsid w:val="009E41EE"/>
    <w:rsid w:val="009E7EC0"/>
    <w:rsid w:val="009F18D4"/>
    <w:rsid w:val="00A03258"/>
    <w:rsid w:val="00A047AE"/>
    <w:rsid w:val="00A107CA"/>
    <w:rsid w:val="00A17817"/>
    <w:rsid w:val="00A208A0"/>
    <w:rsid w:val="00A20AA6"/>
    <w:rsid w:val="00A30AE7"/>
    <w:rsid w:val="00A36608"/>
    <w:rsid w:val="00A44668"/>
    <w:rsid w:val="00A455AF"/>
    <w:rsid w:val="00A55FC5"/>
    <w:rsid w:val="00A6730F"/>
    <w:rsid w:val="00A679A6"/>
    <w:rsid w:val="00A73D1F"/>
    <w:rsid w:val="00A75AF0"/>
    <w:rsid w:val="00A87931"/>
    <w:rsid w:val="00AA513B"/>
    <w:rsid w:val="00AC2738"/>
    <w:rsid w:val="00AC525B"/>
    <w:rsid w:val="00AD31D4"/>
    <w:rsid w:val="00AE0665"/>
    <w:rsid w:val="00AE3882"/>
    <w:rsid w:val="00AE49D1"/>
    <w:rsid w:val="00AF7CA5"/>
    <w:rsid w:val="00B15458"/>
    <w:rsid w:val="00B175DB"/>
    <w:rsid w:val="00B35790"/>
    <w:rsid w:val="00B45F3D"/>
    <w:rsid w:val="00B56C22"/>
    <w:rsid w:val="00B63F72"/>
    <w:rsid w:val="00B716A0"/>
    <w:rsid w:val="00B97AAB"/>
    <w:rsid w:val="00BA3D87"/>
    <w:rsid w:val="00BA5C94"/>
    <w:rsid w:val="00BB3669"/>
    <w:rsid w:val="00BB389A"/>
    <w:rsid w:val="00BC03D7"/>
    <w:rsid w:val="00BE0E55"/>
    <w:rsid w:val="00BE6C12"/>
    <w:rsid w:val="00C1592F"/>
    <w:rsid w:val="00C227F6"/>
    <w:rsid w:val="00C45B13"/>
    <w:rsid w:val="00C614CC"/>
    <w:rsid w:val="00C62E23"/>
    <w:rsid w:val="00C66186"/>
    <w:rsid w:val="00C80253"/>
    <w:rsid w:val="00C8742F"/>
    <w:rsid w:val="00C90003"/>
    <w:rsid w:val="00C97544"/>
    <w:rsid w:val="00CA381B"/>
    <w:rsid w:val="00CA6364"/>
    <w:rsid w:val="00CE6CDB"/>
    <w:rsid w:val="00CF5FCB"/>
    <w:rsid w:val="00CF7A5D"/>
    <w:rsid w:val="00D00E69"/>
    <w:rsid w:val="00D20484"/>
    <w:rsid w:val="00D33D41"/>
    <w:rsid w:val="00D33ED1"/>
    <w:rsid w:val="00D4612C"/>
    <w:rsid w:val="00D625B5"/>
    <w:rsid w:val="00D67957"/>
    <w:rsid w:val="00D82CA6"/>
    <w:rsid w:val="00D8603A"/>
    <w:rsid w:val="00D91F3A"/>
    <w:rsid w:val="00DB2D1E"/>
    <w:rsid w:val="00DB3E2D"/>
    <w:rsid w:val="00DD4244"/>
    <w:rsid w:val="00DD4904"/>
    <w:rsid w:val="00DE5B17"/>
    <w:rsid w:val="00DF2298"/>
    <w:rsid w:val="00E12321"/>
    <w:rsid w:val="00E17EA3"/>
    <w:rsid w:val="00E25FFC"/>
    <w:rsid w:val="00E31A08"/>
    <w:rsid w:val="00E41168"/>
    <w:rsid w:val="00E42D2F"/>
    <w:rsid w:val="00E47E22"/>
    <w:rsid w:val="00E57C2A"/>
    <w:rsid w:val="00E61D17"/>
    <w:rsid w:val="00E623C6"/>
    <w:rsid w:val="00E72DB0"/>
    <w:rsid w:val="00E7617F"/>
    <w:rsid w:val="00E915C7"/>
    <w:rsid w:val="00E9473A"/>
    <w:rsid w:val="00EB0E8A"/>
    <w:rsid w:val="00EC3FCB"/>
    <w:rsid w:val="00EE364B"/>
    <w:rsid w:val="00EE4570"/>
    <w:rsid w:val="00EE5FA3"/>
    <w:rsid w:val="00EE793D"/>
    <w:rsid w:val="00EF106C"/>
    <w:rsid w:val="00EF2264"/>
    <w:rsid w:val="00EF303A"/>
    <w:rsid w:val="00EF56E0"/>
    <w:rsid w:val="00F02A22"/>
    <w:rsid w:val="00F14904"/>
    <w:rsid w:val="00F33C03"/>
    <w:rsid w:val="00F37778"/>
    <w:rsid w:val="00F54DA5"/>
    <w:rsid w:val="00F556E5"/>
    <w:rsid w:val="00F6672D"/>
    <w:rsid w:val="00F76FE2"/>
    <w:rsid w:val="00F7753D"/>
    <w:rsid w:val="00F86797"/>
    <w:rsid w:val="00F93DBD"/>
    <w:rsid w:val="00F9554A"/>
    <w:rsid w:val="00FA4E3F"/>
    <w:rsid w:val="00FB4767"/>
    <w:rsid w:val="00FC0D5F"/>
    <w:rsid w:val="00FC7A1E"/>
    <w:rsid w:val="00FE1DF1"/>
    <w:rsid w:val="00FF134F"/>
    <w:rsid w:val="00FF4EF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6F264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8C228A2B24B2A874C627DCAD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5D29-3650-4205-BB0E-97DB69AC2CD9}"/>
      </w:docPartPr>
      <w:docPartBody>
        <w:p w:rsidR="00673C38" w:rsidRDefault="0048529B">
          <w:pPr>
            <w:pStyle w:val="9238C228A2B24B2A874C627DCAD4E8DE"/>
          </w:pPr>
          <w:r>
            <w:t>Sunday</w:t>
          </w:r>
        </w:p>
      </w:docPartBody>
    </w:docPart>
    <w:docPart>
      <w:docPartPr>
        <w:name w:val="5D65ED7D03EC4134B6478C394C4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D12F-26C9-48E3-8834-D622B7F2A0F6}"/>
      </w:docPartPr>
      <w:docPartBody>
        <w:p w:rsidR="00673C38" w:rsidRDefault="0048529B">
          <w:pPr>
            <w:pStyle w:val="5D65ED7D03EC4134B6478C394C4D35A6"/>
          </w:pPr>
          <w:r>
            <w:t>Monday</w:t>
          </w:r>
        </w:p>
      </w:docPartBody>
    </w:docPart>
    <w:docPart>
      <w:docPartPr>
        <w:name w:val="564D0293C8D0481BB2AF510F06F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0BC-92D8-4A2E-8E38-7D5AFA9E4F16}"/>
      </w:docPartPr>
      <w:docPartBody>
        <w:p w:rsidR="00673C38" w:rsidRDefault="0048529B">
          <w:pPr>
            <w:pStyle w:val="564D0293C8D0481BB2AF510F06FF3113"/>
          </w:pPr>
          <w:r>
            <w:t>Tuesday</w:t>
          </w:r>
        </w:p>
      </w:docPartBody>
    </w:docPart>
    <w:docPart>
      <w:docPartPr>
        <w:name w:val="E8CFB71B67AA4FED9834D557D2D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0E5-20CE-4FF0-BF40-CC851C8D9140}"/>
      </w:docPartPr>
      <w:docPartBody>
        <w:p w:rsidR="00673C38" w:rsidRDefault="0048529B">
          <w:pPr>
            <w:pStyle w:val="E8CFB71B67AA4FED9834D557D2D8036C"/>
          </w:pPr>
          <w:r>
            <w:t>Wednesday</w:t>
          </w:r>
        </w:p>
      </w:docPartBody>
    </w:docPart>
    <w:docPart>
      <w:docPartPr>
        <w:name w:val="39B4E7E7CA37453A8E7E907C4F32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CEF-C8C4-4FC1-94AB-E3CD3393D8C6}"/>
      </w:docPartPr>
      <w:docPartBody>
        <w:p w:rsidR="00673C38" w:rsidRDefault="0048529B">
          <w:pPr>
            <w:pStyle w:val="39B4E7E7CA37453A8E7E907C4F323382"/>
          </w:pPr>
          <w:r>
            <w:t>Thursday</w:t>
          </w:r>
        </w:p>
      </w:docPartBody>
    </w:docPart>
    <w:docPart>
      <w:docPartPr>
        <w:name w:val="189AB82E287244B3A6CAE49A23DA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8FA-0794-4C0F-A1D3-87AA521D2295}"/>
      </w:docPartPr>
      <w:docPartBody>
        <w:p w:rsidR="00673C38" w:rsidRDefault="0048529B">
          <w:pPr>
            <w:pStyle w:val="189AB82E287244B3A6CAE49A23DA1268"/>
          </w:pPr>
          <w:r>
            <w:t>Friday</w:t>
          </w:r>
        </w:p>
      </w:docPartBody>
    </w:docPart>
    <w:docPart>
      <w:docPartPr>
        <w:name w:val="64F5EF4E30C84849B5976E0D62FB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E521-8E77-45F6-8AAE-7F2A1997D871}"/>
      </w:docPartPr>
      <w:docPartBody>
        <w:p w:rsidR="00673C38" w:rsidRDefault="0048529B">
          <w:pPr>
            <w:pStyle w:val="64F5EF4E30C84849B5976E0D62FB5A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0545B7"/>
    <w:rsid w:val="00056FB4"/>
    <w:rsid w:val="00104D5C"/>
    <w:rsid w:val="00155C05"/>
    <w:rsid w:val="001A7336"/>
    <w:rsid w:val="001C468F"/>
    <w:rsid w:val="0026165B"/>
    <w:rsid w:val="002B0499"/>
    <w:rsid w:val="00306E77"/>
    <w:rsid w:val="00327984"/>
    <w:rsid w:val="004105D1"/>
    <w:rsid w:val="004524B0"/>
    <w:rsid w:val="00467D61"/>
    <w:rsid w:val="00475854"/>
    <w:rsid w:val="0048529B"/>
    <w:rsid w:val="00495AF1"/>
    <w:rsid w:val="006152E2"/>
    <w:rsid w:val="0061678E"/>
    <w:rsid w:val="00622D4B"/>
    <w:rsid w:val="00673C38"/>
    <w:rsid w:val="006A0BD3"/>
    <w:rsid w:val="006B17E6"/>
    <w:rsid w:val="006E62E3"/>
    <w:rsid w:val="006F43BB"/>
    <w:rsid w:val="00775C0E"/>
    <w:rsid w:val="007C0FBB"/>
    <w:rsid w:val="007E0823"/>
    <w:rsid w:val="007E273C"/>
    <w:rsid w:val="008222DF"/>
    <w:rsid w:val="009930F5"/>
    <w:rsid w:val="009A773E"/>
    <w:rsid w:val="00A32415"/>
    <w:rsid w:val="00AB0691"/>
    <w:rsid w:val="00AF4F19"/>
    <w:rsid w:val="00B2709D"/>
    <w:rsid w:val="00C03AB4"/>
    <w:rsid w:val="00C06C18"/>
    <w:rsid w:val="00C34755"/>
    <w:rsid w:val="00CB2C12"/>
    <w:rsid w:val="00CB5C71"/>
    <w:rsid w:val="00CB6CDE"/>
    <w:rsid w:val="00D717D7"/>
    <w:rsid w:val="00DB423A"/>
    <w:rsid w:val="00DF33DA"/>
    <w:rsid w:val="00E67A22"/>
    <w:rsid w:val="00E72622"/>
    <w:rsid w:val="00EB527C"/>
    <w:rsid w:val="00EC3CFA"/>
    <w:rsid w:val="00ED5263"/>
    <w:rsid w:val="00EE2BFE"/>
    <w:rsid w:val="00EF5927"/>
    <w:rsid w:val="00FA5DB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8C228A2B24B2A874C627DCAD4E8DE">
    <w:name w:val="9238C228A2B24B2A874C627DCAD4E8DE"/>
  </w:style>
  <w:style w:type="paragraph" w:customStyle="1" w:styleId="5D65ED7D03EC4134B6478C394C4D35A6">
    <w:name w:val="5D65ED7D03EC4134B6478C394C4D35A6"/>
  </w:style>
  <w:style w:type="paragraph" w:customStyle="1" w:styleId="564D0293C8D0481BB2AF510F06FF3113">
    <w:name w:val="564D0293C8D0481BB2AF510F06FF3113"/>
  </w:style>
  <w:style w:type="paragraph" w:customStyle="1" w:styleId="E8CFB71B67AA4FED9834D557D2D8036C">
    <w:name w:val="E8CFB71B67AA4FED9834D557D2D8036C"/>
  </w:style>
  <w:style w:type="paragraph" w:customStyle="1" w:styleId="39B4E7E7CA37453A8E7E907C4F323382">
    <w:name w:val="39B4E7E7CA37453A8E7E907C4F323382"/>
  </w:style>
  <w:style w:type="paragraph" w:customStyle="1" w:styleId="189AB82E287244B3A6CAE49A23DA1268">
    <w:name w:val="189AB82E287244B3A6CAE49A23DA1268"/>
  </w:style>
  <w:style w:type="paragraph" w:customStyle="1" w:styleId="64F5EF4E30C84849B5976E0D62FB5AFE">
    <w:name w:val="64F5EF4E30C84849B5976E0D62FB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424B-125C-4A1A-848C-4790732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2</cp:revision>
  <cp:lastPrinted>2023-01-30T14:06:00Z</cp:lastPrinted>
  <dcterms:created xsi:type="dcterms:W3CDTF">2024-01-31T15:21:00Z</dcterms:created>
  <dcterms:modified xsi:type="dcterms:W3CDTF">2024-01-31T15:21:00Z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