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7" w:type="pct"/>
        <w:tblInd w:w="-426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8081"/>
        <w:gridCol w:w="3463"/>
      </w:tblGrid>
      <w:tr w:rsidR="00542788" w14:paraId="7FE86978" w14:textId="77777777" w:rsidTr="006B4ABC">
        <w:trPr>
          <w:trHeight w:val="2694"/>
        </w:trPr>
        <w:tc>
          <w:tcPr>
            <w:tcW w:w="8081" w:type="dxa"/>
            <w:shd w:val="clear" w:color="auto" w:fill="FFFFFF" w:themeFill="background1"/>
            <w:vAlign w:val="center"/>
          </w:tcPr>
          <w:p w14:paraId="35D7D43D" w14:textId="77777777" w:rsidR="00542788" w:rsidRPr="00B63F72" w:rsidRDefault="00637AE7" w:rsidP="007D0088">
            <w:pPr>
              <w:pStyle w:val="Month"/>
              <w:jc w:val="center"/>
              <w:rPr>
                <w:b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C8680F" wp14:editId="234CB48F">
                  <wp:extent cx="3962400" cy="1428750"/>
                  <wp:effectExtent l="0" t="0" r="0" b="0"/>
                  <wp:docPr id="2" name="Picture 2" descr="Image result for Apr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Image result for Apr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FFFFFF" w:themeFill="background1"/>
            <w:vAlign w:val="center"/>
          </w:tcPr>
          <w:p w14:paraId="33F60346" w14:textId="76A12252" w:rsidR="00542788" w:rsidRPr="00BE6C12" w:rsidRDefault="00347E3B" w:rsidP="001C3F38">
            <w:pPr>
              <w:pStyle w:val="Year"/>
              <w:jc w:val="center"/>
              <w:rPr>
                <w:rFonts w:ascii="Footlight MT Light" w:hAnsi="Footlight MT Light"/>
                <w:b/>
                <w:color w:val="33CCFF"/>
                <w:sz w:val="140"/>
                <w:szCs w:val="140"/>
              </w:rPr>
            </w:pPr>
            <w:r>
              <w:rPr>
                <w:rFonts w:ascii="Footlight MT Light" w:hAnsi="Footlight MT Light"/>
                <w:b/>
                <w:noProof/>
                <w:color w:val="7030A0"/>
                <w:sz w:val="140"/>
                <w:szCs w:val="140"/>
                <w:lang w:val="en-CA" w:eastAsia="en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</w:p>
        </w:tc>
      </w:tr>
    </w:tbl>
    <w:tbl>
      <w:tblPr>
        <w:tblStyle w:val="TableGrid"/>
        <w:tblW w:w="551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245"/>
      </w:tblGrid>
      <w:tr w:rsidR="00542788" w14:paraId="699C9932" w14:textId="77777777" w:rsidTr="00A455AF">
        <w:trPr>
          <w:trHeight w:hRule="exact" w:val="1274"/>
        </w:trPr>
        <w:tc>
          <w:tcPr>
            <w:tcW w:w="11907" w:type="dxa"/>
          </w:tcPr>
          <w:p w14:paraId="12232705" w14:textId="77777777" w:rsidR="00542788" w:rsidRPr="00A455AF" w:rsidRDefault="00F02A22" w:rsidP="00381783">
            <w:pPr>
              <w:pStyle w:val="Title"/>
              <w:jc w:val="center"/>
              <w:rPr>
                <w:rFonts w:ascii="Footlight MT Light" w:hAnsi="Footlight MT Light" w:cs="Arial"/>
                <w:b/>
              </w:rPr>
            </w:pPr>
            <w:r w:rsidRPr="00A455AF">
              <w:rPr>
                <w:rFonts w:ascii="Footlight MT Light" w:hAnsi="Footlight MT Light"/>
                <w:noProof/>
                <w:color w:val="000000" w:themeColor="text1"/>
                <w:sz w:val="56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0" wp14:anchorId="50B792C3" wp14:editId="2D862CC1">
                  <wp:simplePos x="0" y="0"/>
                  <wp:positionH relativeFrom="column">
                    <wp:posOffset>-103878</wp:posOffset>
                  </wp:positionH>
                  <wp:positionV relativeFrom="paragraph">
                    <wp:posOffset>110490</wp:posOffset>
                  </wp:positionV>
                  <wp:extent cx="939165" cy="744220"/>
                  <wp:effectExtent l="0" t="0" r="0" b="0"/>
                  <wp:wrapNone/>
                  <wp:docPr id="5" name="Picture 5" descr="UMCS LOGO No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MCS LOGO No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 xml:space="preserve">     </w:t>
            </w:r>
            <w:r w:rsidR="002E48E7" w:rsidRP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>Upper Musquodoboit Consolidated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 xml:space="preserve"> </w:t>
            </w:r>
            <w:r w:rsidR="00381783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S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chool</w:t>
            </w:r>
          </w:p>
        </w:tc>
      </w:tr>
      <w:tr w:rsidR="00542788" w14:paraId="28EB1432" w14:textId="77777777" w:rsidTr="00342F36">
        <w:trPr>
          <w:trHeight w:hRule="exact" w:val="80"/>
        </w:trPr>
        <w:tc>
          <w:tcPr>
            <w:tcW w:w="11907" w:type="dxa"/>
          </w:tcPr>
          <w:p w14:paraId="37ADFDB7" w14:textId="77777777" w:rsidR="00542788" w:rsidRDefault="00542788"/>
        </w:tc>
      </w:tr>
    </w:tbl>
    <w:tbl>
      <w:tblPr>
        <w:tblStyle w:val="TableCalendar"/>
        <w:tblW w:w="5305" w:type="pct"/>
        <w:tblInd w:w="-150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276"/>
        <w:gridCol w:w="1701"/>
        <w:gridCol w:w="1843"/>
        <w:gridCol w:w="1701"/>
        <w:gridCol w:w="1985"/>
        <w:gridCol w:w="1984"/>
        <w:gridCol w:w="1276"/>
      </w:tblGrid>
      <w:tr w:rsidR="000C7EB3" w14:paraId="5854FE97" w14:textId="77777777" w:rsidTr="00BE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sdt>
          <w:sdtPr>
            <w:rPr>
              <w:b/>
              <w:color w:val="auto"/>
              <w:sz w:val="22"/>
            </w:rPr>
            <w:id w:val="169990909"/>
            <w:placeholder>
              <w:docPart w:val="9238C228A2B24B2A874C627DCAD4E8DE"/>
            </w:placeholder>
            <w:temporary/>
            <w:showingPlcHdr/>
            <w15:appearance w15:val="hidden"/>
          </w:sdtPr>
          <w:sdtContent>
            <w:tc>
              <w:tcPr>
                <w:tcW w:w="1276" w:type="dxa"/>
                <w:tcBorders>
                  <w:bottom w:val="nil"/>
                </w:tcBorders>
              </w:tcPr>
              <w:p w14:paraId="5D729D47" w14:textId="77777777" w:rsidR="00542788" w:rsidRPr="009B623F" w:rsidRDefault="008971A6">
                <w:pPr>
                  <w:pStyle w:val="Days"/>
                  <w:rPr>
                    <w:b/>
                    <w:color w:val="auto"/>
                    <w:sz w:val="22"/>
                  </w:rPr>
                </w:pPr>
                <w:r w:rsidRPr="009B623F">
                  <w:rPr>
                    <w:b/>
                    <w:color w:val="auto"/>
                    <w:sz w:val="24"/>
                  </w:rPr>
                  <w:t>Sunday</w:t>
                </w:r>
              </w:p>
            </w:tc>
          </w:sdtContent>
        </w:sdt>
        <w:tc>
          <w:tcPr>
            <w:tcW w:w="1701" w:type="dxa"/>
            <w:tcBorders>
              <w:bottom w:val="nil"/>
            </w:tcBorders>
          </w:tcPr>
          <w:p w14:paraId="110881D7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2003705508"/>
                <w:placeholder>
                  <w:docPart w:val="5D65ED7D03EC4134B6478C394C4D35A6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Monday</w:t>
                </w:r>
              </w:sdtContent>
            </w:sdt>
          </w:p>
          <w:p w14:paraId="0E69CECE" w14:textId="77777777" w:rsidR="002E48E7" w:rsidRPr="009B623F" w:rsidRDefault="002E48E7">
            <w:pPr>
              <w:pStyle w:val="Days"/>
              <w:rPr>
                <w:b/>
                <w:i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Phys. Ed.</w:t>
            </w:r>
          </w:p>
        </w:tc>
        <w:tc>
          <w:tcPr>
            <w:tcW w:w="1843" w:type="dxa"/>
            <w:tcBorders>
              <w:bottom w:val="nil"/>
            </w:tcBorders>
          </w:tcPr>
          <w:p w14:paraId="0C2F6312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1002127387"/>
                <w:placeholder>
                  <w:docPart w:val="564D0293C8D0481BB2AF510F06FF3113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Tuesday</w:t>
                </w:r>
              </w:sdtContent>
            </w:sdt>
          </w:p>
          <w:p w14:paraId="10F85FCA" w14:textId="2B02DCAB" w:rsidR="002E48E7" w:rsidRPr="009B623F" w:rsidRDefault="002E48E7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Music</w:t>
            </w:r>
            <w:r w:rsidR="00347E3B">
              <w:rPr>
                <w:b/>
                <w:i/>
                <w:color w:val="auto"/>
                <w:sz w:val="20"/>
              </w:rPr>
              <w:t>/Fiddle</w:t>
            </w:r>
          </w:p>
          <w:p w14:paraId="237F8F58" w14:textId="10F10C1F" w:rsidR="002E48E7" w:rsidRPr="00106653" w:rsidRDefault="002E48E7" w:rsidP="00106653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FAAD6F7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58201609"/>
                <w:placeholder>
                  <w:docPart w:val="E8CFB71B67AA4FED9834D557D2D8036C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Wednesday</w:t>
                </w:r>
              </w:sdtContent>
            </w:sdt>
          </w:p>
          <w:p w14:paraId="0805C42F" w14:textId="2D110EE8" w:rsidR="002E48E7" w:rsidRPr="009B623F" w:rsidRDefault="002E48E7">
            <w:pPr>
              <w:pStyle w:val="Days"/>
              <w:rPr>
                <w:b/>
                <w:i/>
                <w:color w:val="auto"/>
                <w:sz w:val="22"/>
              </w:rPr>
            </w:pPr>
            <w:r w:rsidRPr="009B623F">
              <w:rPr>
                <w:b/>
                <w:i/>
                <w:color w:val="auto"/>
                <w:sz w:val="20"/>
              </w:rPr>
              <w:t>Library</w:t>
            </w:r>
            <w:r w:rsidR="00347E3B">
              <w:rPr>
                <w:b/>
                <w:i/>
                <w:color w:val="auto"/>
                <w:sz w:val="20"/>
              </w:rPr>
              <w:t>/Band</w:t>
            </w:r>
          </w:p>
        </w:tc>
        <w:tc>
          <w:tcPr>
            <w:tcW w:w="1985" w:type="dxa"/>
            <w:tcBorders>
              <w:bottom w:val="nil"/>
            </w:tcBorders>
          </w:tcPr>
          <w:p w14:paraId="6043FBB1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935238460"/>
                <w:placeholder>
                  <w:docPart w:val="39B4E7E7CA37453A8E7E907C4F323382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Thursday</w:t>
                </w:r>
              </w:sdtContent>
            </w:sdt>
          </w:p>
          <w:p w14:paraId="2B1B8D1E" w14:textId="77777777" w:rsidR="002E48E7" w:rsidRPr="009B623F" w:rsidRDefault="002E48E7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Phys. Ed.</w:t>
            </w:r>
          </w:p>
          <w:p w14:paraId="5B018D3E" w14:textId="77777777" w:rsidR="002E48E7" w:rsidRPr="009B623F" w:rsidRDefault="002E48E7">
            <w:pPr>
              <w:pStyle w:val="Days"/>
              <w:rPr>
                <w:b/>
                <w:color w:val="auto"/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5945917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79322461"/>
                <w:placeholder>
                  <w:docPart w:val="189AB82E287244B3A6CAE49A23DA1268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Friday</w:t>
                </w:r>
              </w:sdtContent>
            </w:sdt>
          </w:p>
          <w:p w14:paraId="072AB1D5" w14:textId="77777777" w:rsidR="002E48E7" w:rsidRPr="009B623F" w:rsidRDefault="002E48E7">
            <w:pPr>
              <w:pStyle w:val="Days"/>
              <w:rPr>
                <w:b/>
                <w:i/>
                <w:color w:val="auto"/>
                <w:sz w:val="20"/>
              </w:rPr>
            </w:pPr>
            <w:r w:rsidRPr="009B623F">
              <w:rPr>
                <w:b/>
                <w:i/>
                <w:color w:val="auto"/>
                <w:sz w:val="20"/>
              </w:rPr>
              <w:t>Music</w:t>
            </w:r>
          </w:p>
          <w:p w14:paraId="0BF4F021" w14:textId="0275A2BE" w:rsidR="002E48E7" w:rsidRPr="009B623F" w:rsidRDefault="002E48E7" w:rsidP="00106653">
            <w:pPr>
              <w:pStyle w:val="Days"/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EACDADC" w14:textId="77777777" w:rsidR="00542788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824037915"/>
                <w:placeholder>
                  <w:docPart w:val="64F5EF4E30C84849B5976E0D62FB5AFE"/>
                </w:placeholder>
                <w:temporary/>
                <w:showingPlcHdr/>
                <w15:appearance w15:val="hidden"/>
              </w:sdtPr>
              <w:sdtContent>
                <w:r w:rsidR="008971A6" w:rsidRPr="009B623F">
                  <w:rPr>
                    <w:b/>
                    <w:color w:val="auto"/>
                    <w:sz w:val="24"/>
                  </w:rPr>
                  <w:t>Saturday</w:t>
                </w:r>
              </w:sdtContent>
            </w:sdt>
          </w:p>
        </w:tc>
      </w:tr>
      <w:tr w:rsidR="00FF4F82" w14:paraId="116FBA04" w14:textId="77777777" w:rsidTr="0045033A">
        <w:trPr>
          <w:trHeight w:val="423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4FB7CA6F" w14:textId="77777777" w:rsidR="00745AA5" w:rsidRPr="006826C5" w:rsidRDefault="00745AA5" w:rsidP="00745AA5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58DDED86" w14:textId="77777777" w:rsidR="00745AA5" w:rsidRPr="006826C5" w:rsidRDefault="00745AA5" w:rsidP="00745AA5">
            <w:pPr>
              <w:pStyle w:val="Dates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54EE086B" w14:textId="75F0F8EF" w:rsidR="00745AA5" w:rsidRPr="006826C5" w:rsidRDefault="00745AA5" w:rsidP="00D4612C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4AC5C970" w14:textId="77777777" w:rsidR="00745AA5" w:rsidRPr="006826C5" w:rsidRDefault="00745AA5" w:rsidP="00745AA5">
            <w:pPr>
              <w:pStyle w:val="Dates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20CD9BFD" w14:textId="388AE595" w:rsidR="00745AA5" w:rsidRPr="006826C5" w:rsidRDefault="00745AA5" w:rsidP="00D4612C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9697C2" w:themeFill="accent1" w:themeFillTint="99"/>
          </w:tcPr>
          <w:p w14:paraId="0AE60BA2" w14:textId="77777777" w:rsidR="00745AA5" w:rsidRPr="006826C5" w:rsidRDefault="00745AA5" w:rsidP="00745AA5">
            <w:pPr>
              <w:pStyle w:val="Dates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9697C2"/>
          </w:tcPr>
          <w:p w14:paraId="36590DB5" w14:textId="77777777" w:rsidR="00745AA5" w:rsidRPr="006826C5" w:rsidRDefault="00745AA5" w:rsidP="00745AA5">
            <w:pPr>
              <w:pStyle w:val="Dates"/>
              <w:rPr>
                <w:b/>
                <w:color w:val="auto"/>
              </w:rPr>
            </w:pPr>
            <w:r w:rsidRPr="006826C5">
              <w:rPr>
                <w:b/>
                <w:color w:val="auto"/>
              </w:rPr>
              <w:fldChar w:fldCharType="begin"/>
            </w:r>
            <w:r w:rsidRPr="006826C5">
              <w:rPr>
                <w:b/>
                <w:color w:val="auto"/>
              </w:rPr>
              <w:instrText xml:space="preserve"> IF </w:instrText>
            </w:r>
            <w:r w:rsidRPr="006826C5">
              <w:rPr>
                <w:b/>
                <w:color w:val="auto"/>
              </w:rPr>
              <w:fldChar w:fldCharType="begin"/>
            </w:r>
            <w:r w:rsidRPr="006826C5">
              <w:rPr>
                <w:b/>
                <w:color w:val="auto"/>
              </w:rPr>
              <w:instrText xml:space="preserve"> DocVariable MonthStart \@ dddd </w:instrText>
            </w:r>
            <w:r w:rsidRPr="006826C5">
              <w:rPr>
                <w:b/>
                <w:color w:val="auto"/>
              </w:rPr>
              <w:fldChar w:fldCharType="separate"/>
            </w:r>
            <w:r w:rsidR="00BE6C12">
              <w:rPr>
                <w:b/>
                <w:color w:val="auto"/>
              </w:rPr>
              <w:instrText>Monday</w:instrText>
            </w:r>
            <w:r w:rsidRPr="006826C5">
              <w:rPr>
                <w:b/>
                <w:color w:val="auto"/>
              </w:rPr>
              <w:fldChar w:fldCharType="end"/>
            </w:r>
            <w:r w:rsidRPr="006826C5">
              <w:rPr>
                <w:b/>
                <w:color w:val="auto"/>
              </w:rPr>
              <w:instrText xml:space="preserve"> = "Sunday" 1 ""</w:instrText>
            </w:r>
            <w:r w:rsidRPr="006826C5">
              <w:rPr>
                <w:b/>
                <w:color w:val="auto"/>
              </w:rPr>
              <w:fldChar w:fldCharType="end"/>
            </w:r>
          </w:p>
        </w:tc>
      </w:tr>
      <w:tr w:rsidR="00FF4F82" w14:paraId="0EBF3402" w14:textId="77777777" w:rsidTr="0045033A">
        <w:trPr>
          <w:trHeight w:hRule="exact" w:val="80"/>
        </w:trPr>
        <w:tc>
          <w:tcPr>
            <w:tcW w:w="12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063FD617" w14:textId="77777777" w:rsidR="00745AA5" w:rsidRDefault="00745AA5" w:rsidP="00745AA5"/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5A04F164" w14:textId="77777777" w:rsidR="00745AA5" w:rsidRDefault="00745AA5" w:rsidP="00745AA5"/>
        </w:tc>
        <w:tc>
          <w:tcPr>
            <w:tcW w:w="18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0AAD7CA5" w14:textId="77777777" w:rsidR="00745AA5" w:rsidRPr="003A4FD1" w:rsidRDefault="00745AA5" w:rsidP="00745AA5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3C938E53" w14:textId="77777777" w:rsidR="00745AA5" w:rsidRDefault="00745AA5" w:rsidP="00745AA5"/>
        </w:tc>
        <w:tc>
          <w:tcPr>
            <w:tcW w:w="19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03C7CB77" w14:textId="77777777" w:rsidR="00745AA5" w:rsidRPr="003A4FD1" w:rsidRDefault="00745AA5" w:rsidP="00745AA5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 w:themeFill="accent1" w:themeFillTint="99"/>
          </w:tcPr>
          <w:p w14:paraId="22D54862" w14:textId="77777777" w:rsidR="00745AA5" w:rsidRDefault="00745AA5" w:rsidP="00745AA5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697C2"/>
          </w:tcPr>
          <w:p w14:paraId="6B469B42" w14:textId="77777777" w:rsidR="00745AA5" w:rsidRDefault="00745AA5" w:rsidP="00745AA5"/>
        </w:tc>
      </w:tr>
      <w:tr w:rsidR="000C7EB3" w14:paraId="0693FDFB" w14:textId="77777777" w:rsidTr="005C6AC7">
        <w:tc>
          <w:tcPr>
            <w:tcW w:w="12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83ADC1C" w14:textId="77777777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651AFE87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  <w:bottom w:val="nil"/>
            </w:tcBorders>
          </w:tcPr>
          <w:p w14:paraId="57A37182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34467AB8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nil"/>
            </w:tcBorders>
          </w:tcPr>
          <w:p w14:paraId="0EDEAD4E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BFBFBF" w:themeColor="background1" w:themeShade="BF"/>
              <w:bottom w:val="nil"/>
            </w:tcBorders>
          </w:tcPr>
          <w:p w14:paraId="0FAB2F41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54080A5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6</w:t>
            </w:r>
          </w:p>
        </w:tc>
      </w:tr>
      <w:tr w:rsidR="000C7EB3" w14:paraId="014F6F4A" w14:textId="77777777" w:rsidTr="00283C11">
        <w:trPr>
          <w:trHeight w:hRule="exact" w:val="1611"/>
        </w:trPr>
        <w:tc>
          <w:tcPr>
            <w:tcW w:w="12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68336F5" w14:textId="77777777" w:rsidR="00745AA5" w:rsidRDefault="00745AA5" w:rsidP="00745AA5"/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2E05EB9" w14:textId="491F8F0A" w:rsidR="00D67957" w:rsidRPr="00B77D3B" w:rsidRDefault="00D67957" w:rsidP="000B6D51">
            <w:pPr>
              <w:jc w:val="center"/>
              <w:rPr>
                <w:b/>
                <w:bCs/>
                <w:i/>
              </w:rPr>
            </w:pPr>
            <w:r w:rsidRPr="00B77D3B">
              <w:rPr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0F6FA51C" wp14:editId="491DD11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59689</wp:posOffset>
                  </wp:positionV>
                  <wp:extent cx="942812" cy="523875"/>
                  <wp:effectExtent l="0" t="0" r="0" b="0"/>
                  <wp:wrapTight wrapText="bothSides">
                    <wp:wrapPolygon edited="0">
                      <wp:start x="0" y="0"/>
                      <wp:lineTo x="0" y="20422"/>
                      <wp:lineTo x="20960" y="20422"/>
                      <wp:lineTo x="20960" y="0"/>
                      <wp:lineTo x="0" y="0"/>
                    </wp:wrapPolygon>
                  </wp:wrapTight>
                  <wp:docPr id="3" name="Picture 3" descr="Image result for April Fool'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Image result for April Fool'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68" cy="52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D3B" w:rsidRPr="00B77D3B">
              <w:rPr>
                <w:b/>
                <w:bCs/>
                <w:i/>
              </w:rPr>
              <w:t>No Classes</w:t>
            </w:r>
          </w:p>
          <w:p w14:paraId="4DA49129" w14:textId="77777777" w:rsidR="005C6AC7" w:rsidRPr="00891B48" w:rsidRDefault="00B77D3B" w:rsidP="002375E1">
            <w:pPr>
              <w:spacing w:before="0" w:after="0"/>
              <w:jc w:val="center"/>
              <w:rPr>
                <w:b/>
                <w:bCs/>
                <w:i/>
              </w:rPr>
            </w:pPr>
            <w:r w:rsidRPr="00891B48">
              <w:rPr>
                <w:b/>
                <w:bCs/>
                <w:i/>
              </w:rPr>
              <w:t>Easter Monday</w:t>
            </w:r>
          </w:p>
          <w:p w14:paraId="634532E7" w14:textId="77777777" w:rsidR="00B77D3B" w:rsidRDefault="00B77D3B" w:rsidP="002375E1">
            <w:pPr>
              <w:spacing w:before="0" w:after="0"/>
              <w:jc w:val="center"/>
              <w:rPr>
                <w:i/>
              </w:rPr>
            </w:pPr>
          </w:p>
          <w:p w14:paraId="275EDC58" w14:textId="694BA9AA" w:rsidR="00B77D3B" w:rsidRPr="007E4145" w:rsidRDefault="00B77D3B" w:rsidP="002375E1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BFBFBF" w:themeColor="background1" w:themeShade="BF"/>
            </w:tcBorders>
          </w:tcPr>
          <w:p w14:paraId="6545AA3C" w14:textId="30EBE574" w:rsidR="00D67957" w:rsidRDefault="00BE716D" w:rsidP="005C6AC7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2913B04" wp14:editId="0FA36E80">
                  <wp:extent cx="1076325" cy="876300"/>
                  <wp:effectExtent l="0" t="0" r="9525" b="0"/>
                  <wp:docPr id="3461161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743D9" w14:textId="69483E03" w:rsidR="00D67957" w:rsidRDefault="00D67957" w:rsidP="005C6AC7">
            <w:pPr>
              <w:jc w:val="center"/>
              <w:rPr>
                <w:i/>
              </w:rPr>
            </w:pPr>
          </w:p>
          <w:p w14:paraId="3B12CF4C" w14:textId="77777777" w:rsidR="00D67957" w:rsidRDefault="00D67957" w:rsidP="005C6AC7">
            <w:pPr>
              <w:jc w:val="center"/>
              <w:rPr>
                <w:i/>
              </w:rPr>
            </w:pPr>
          </w:p>
          <w:p w14:paraId="410D8366" w14:textId="74E34C0E" w:rsidR="00D67957" w:rsidRPr="00891B48" w:rsidRDefault="00891B48" w:rsidP="007100E2">
            <w:pPr>
              <w:jc w:val="center"/>
              <w:rPr>
                <w:b/>
                <w:bCs/>
                <w:i/>
              </w:rPr>
            </w:pPr>
            <w:r w:rsidRPr="00891B48">
              <w:rPr>
                <w:b/>
                <w:bCs/>
                <w:i/>
              </w:rPr>
              <w:t>Garlic Fingers</w:t>
            </w: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3E76B732" w14:textId="77777777" w:rsidR="009D0C6A" w:rsidRDefault="009D0C6A" w:rsidP="00745AA5">
            <w:pPr>
              <w:jc w:val="center"/>
              <w:rPr>
                <w:i/>
              </w:rPr>
            </w:pPr>
          </w:p>
          <w:p w14:paraId="6B5EDC84" w14:textId="77777777" w:rsidR="00D67957" w:rsidRDefault="00D67957" w:rsidP="00745AA5">
            <w:pPr>
              <w:jc w:val="center"/>
              <w:rPr>
                <w:i/>
              </w:rPr>
            </w:pPr>
          </w:p>
          <w:p w14:paraId="313EAE9D" w14:textId="77777777" w:rsidR="00D67957" w:rsidRDefault="00D67957" w:rsidP="00745AA5">
            <w:pPr>
              <w:jc w:val="center"/>
              <w:rPr>
                <w:i/>
              </w:rPr>
            </w:pPr>
          </w:p>
          <w:p w14:paraId="4CBD7DD9" w14:textId="77777777" w:rsidR="00D67957" w:rsidRDefault="00D67957" w:rsidP="00745AA5">
            <w:pPr>
              <w:jc w:val="center"/>
              <w:rPr>
                <w:i/>
              </w:rPr>
            </w:pPr>
          </w:p>
          <w:p w14:paraId="1C91CC3F" w14:textId="77777777" w:rsidR="00D67957" w:rsidRDefault="00D67957" w:rsidP="00745AA5">
            <w:pPr>
              <w:jc w:val="center"/>
              <w:rPr>
                <w:i/>
              </w:rPr>
            </w:pPr>
          </w:p>
          <w:p w14:paraId="00CF8A41" w14:textId="694DD91C" w:rsidR="00D67957" w:rsidRPr="003253F5" w:rsidRDefault="003253F5" w:rsidP="00283C11">
            <w:pPr>
              <w:spacing w:before="0" w:after="0"/>
              <w:jc w:val="center"/>
              <w:rPr>
                <w:b/>
                <w:bCs/>
                <w:i/>
              </w:rPr>
            </w:pPr>
            <w:r w:rsidRPr="003253F5">
              <w:rPr>
                <w:b/>
                <w:bCs/>
                <w:i/>
              </w:rPr>
              <w:t>Nachos &amp; Cheese</w:t>
            </w:r>
          </w:p>
        </w:tc>
        <w:tc>
          <w:tcPr>
            <w:tcW w:w="1985" w:type="dxa"/>
            <w:tcBorders>
              <w:top w:val="nil"/>
              <w:bottom w:val="single" w:sz="6" w:space="0" w:color="BFBFBF" w:themeColor="background1" w:themeShade="BF"/>
            </w:tcBorders>
          </w:tcPr>
          <w:p w14:paraId="1A81D7A2" w14:textId="5F24F944" w:rsidR="00D67957" w:rsidRPr="00891B48" w:rsidRDefault="00B77D3B" w:rsidP="00891B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91B48">
              <w:rPr>
                <w:b/>
                <w:bCs/>
                <w:i/>
                <w:sz w:val="20"/>
                <w:szCs w:val="20"/>
              </w:rPr>
              <w:t>AM-PD Day</w:t>
            </w:r>
          </w:p>
          <w:p w14:paraId="023A1C0A" w14:textId="66799C40" w:rsidR="00D67957" w:rsidRPr="00891B48" w:rsidRDefault="00B77D3B" w:rsidP="00891B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91B48">
              <w:rPr>
                <w:b/>
                <w:bCs/>
                <w:i/>
                <w:sz w:val="20"/>
                <w:szCs w:val="20"/>
              </w:rPr>
              <w:t>PM- Parent Teacher</w:t>
            </w:r>
          </w:p>
          <w:p w14:paraId="6CCC5D2D" w14:textId="668802BB" w:rsidR="00B77D3B" w:rsidRPr="00891B48" w:rsidRDefault="00B77D3B" w:rsidP="00891B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91B48">
              <w:rPr>
                <w:b/>
                <w:bCs/>
                <w:i/>
                <w:sz w:val="20"/>
                <w:szCs w:val="20"/>
              </w:rPr>
              <w:t>1-3pm</w:t>
            </w:r>
          </w:p>
          <w:p w14:paraId="77DEB35C" w14:textId="54393D94" w:rsidR="00B77D3B" w:rsidRPr="00891B48" w:rsidRDefault="00B77D3B" w:rsidP="00891B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91B48">
              <w:rPr>
                <w:b/>
                <w:bCs/>
                <w:i/>
                <w:sz w:val="20"/>
                <w:szCs w:val="20"/>
              </w:rPr>
              <w:t>5:30 – 7:30</w:t>
            </w:r>
          </w:p>
          <w:p w14:paraId="29D9DE6C" w14:textId="7C3D8505" w:rsidR="00891B48" w:rsidRPr="00891B48" w:rsidRDefault="00891B48" w:rsidP="00891B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91B48">
              <w:rPr>
                <w:b/>
                <w:bCs/>
                <w:i/>
                <w:sz w:val="20"/>
                <w:szCs w:val="20"/>
              </w:rPr>
              <w:t>No Classes</w:t>
            </w:r>
          </w:p>
          <w:p w14:paraId="0A524D9E" w14:textId="77777777" w:rsidR="00D67957" w:rsidRDefault="00D67957" w:rsidP="00444CDC">
            <w:pPr>
              <w:jc w:val="center"/>
              <w:rPr>
                <w:i/>
              </w:rPr>
            </w:pPr>
          </w:p>
          <w:p w14:paraId="1278550C" w14:textId="77777777" w:rsidR="00D67957" w:rsidRDefault="00D67957" w:rsidP="00444CDC">
            <w:pPr>
              <w:jc w:val="center"/>
              <w:rPr>
                <w:i/>
              </w:rPr>
            </w:pPr>
          </w:p>
          <w:p w14:paraId="2D636762" w14:textId="77777777" w:rsidR="00D67957" w:rsidRDefault="00D67957" w:rsidP="00444CDC">
            <w:pPr>
              <w:jc w:val="center"/>
              <w:rPr>
                <w:i/>
              </w:rPr>
            </w:pPr>
          </w:p>
          <w:p w14:paraId="5981EC1F" w14:textId="02C1C2AB" w:rsidR="00D67957" w:rsidRPr="000B6D51" w:rsidRDefault="00D67957" w:rsidP="00444CDC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84C5313" w14:textId="77777777" w:rsidR="005154E5" w:rsidRDefault="005154E5" w:rsidP="00745AA5">
            <w:pPr>
              <w:jc w:val="center"/>
              <w:rPr>
                <w:i/>
              </w:rPr>
            </w:pPr>
          </w:p>
          <w:p w14:paraId="531BFCBB" w14:textId="77777777" w:rsidR="00D67957" w:rsidRDefault="00D67957" w:rsidP="00745AA5">
            <w:pPr>
              <w:jc w:val="center"/>
              <w:rPr>
                <w:i/>
              </w:rPr>
            </w:pPr>
          </w:p>
          <w:p w14:paraId="73BB834C" w14:textId="77777777" w:rsidR="00D67957" w:rsidRDefault="00D67957" w:rsidP="00745AA5">
            <w:pPr>
              <w:jc w:val="center"/>
              <w:rPr>
                <w:i/>
              </w:rPr>
            </w:pPr>
          </w:p>
          <w:p w14:paraId="7BA8F3FD" w14:textId="77777777" w:rsidR="00D67957" w:rsidRDefault="00D67957" w:rsidP="00745AA5">
            <w:pPr>
              <w:jc w:val="center"/>
              <w:rPr>
                <w:i/>
              </w:rPr>
            </w:pPr>
          </w:p>
          <w:p w14:paraId="1BA53B01" w14:textId="77777777" w:rsidR="00D67957" w:rsidRDefault="00D67957" w:rsidP="00745AA5">
            <w:pPr>
              <w:jc w:val="center"/>
              <w:rPr>
                <w:i/>
              </w:rPr>
            </w:pPr>
          </w:p>
          <w:p w14:paraId="2CD56636" w14:textId="76A46A96" w:rsidR="00D67957" w:rsidRPr="00891B48" w:rsidRDefault="00891B48" w:rsidP="00745AA5">
            <w:pPr>
              <w:jc w:val="center"/>
              <w:rPr>
                <w:b/>
                <w:bCs/>
                <w:i/>
              </w:rPr>
            </w:pPr>
            <w:r w:rsidRPr="00891B48">
              <w:rPr>
                <w:b/>
                <w:bCs/>
                <w:i/>
              </w:rPr>
              <w:t>Pepperoni Pizza</w:t>
            </w:r>
          </w:p>
          <w:p w14:paraId="11BEFF16" w14:textId="5E55D397" w:rsidR="00D67957" w:rsidRPr="009D0C6A" w:rsidRDefault="00D67957" w:rsidP="00745AA5">
            <w:pPr>
              <w:jc w:val="center"/>
              <w:rPr>
                <w:i/>
              </w:rPr>
            </w:pPr>
            <w:r>
              <w:rPr>
                <w:i/>
              </w:rPr>
              <w:t>Pizza</w:t>
            </w:r>
          </w:p>
        </w:tc>
        <w:tc>
          <w:tcPr>
            <w:tcW w:w="12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74C9DD2" w14:textId="77777777" w:rsidR="00745AA5" w:rsidRDefault="00745AA5" w:rsidP="000C7EB3">
            <w:pPr>
              <w:tabs>
                <w:tab w:val="left" w:pos="1876"/>
              </w:tabs>
              <w:ind w:right="-109"/>
            </w:pPr>
          </w:p>
        </w:tc>
      </w:tr>
      <w:tr w:rsidR="000C7EB3" w14:paraId="52995F6B" w14:textId="77777777" w:rsidTr="005C6AC7">
        <w:tc>
          <w:tcPr>
            <w:tcW w:w="12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F6D0FDF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7606BB5F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  <w:bottom w:val="nil"/>
            </w:tcBorders>
          </w:tcPr>
          <w:p w14:paraId="7B4F1D40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25221644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nil"/>
            </w:tcBorders>
          </w:tcPr>
          <w:p w14:paraId="27BCE57A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BFBFBF" w:themeColor="background1" w:themeShade="BF"/>
              <w:bottom w:val="nil"/>
            </w:tcBorders>
          </w:tcPr>
          <w:p w14:paraId="14BC4AB2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68A4C2F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13</w:t>
            </w:r>
          </w:p>
        </w:tc>
      </w:tr>
      <w:tr w:rsidR="000C7EB3" w14:paraId="62665E88" w14:textId="77777777" w:rsidTr="00283C11">
        <w:trPr>
          <w:trHeight w:hRule="exact" w:val="1426"/>
        </w:trPr>
        <w:tc>
          <w:tcPr>
            <w:tcW w:w="12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0EE7C7D" w14:textId="77777777" w:rsidR="00745AA5" w:rsidRDefault="00745AA5" w:rsidP="00745AA5"/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82AA17A" w14:textId="77777777" w:rsidR="009D0C6A" w:rsidRDefault="009D0C6A" w:rsidP="00745AA5">
            <w:pPr>
              <w:jc w:val="center"/>
              <w:rPr>
                <w:i/>
              </w:rPr>
            </w:pPr>
          </w:p>
          <w:p w14:paraId="56818588" w14:textId="77777777" w:rsidR="00D67957" w:rsidRDefault="00D67957" w:rsidP="00745AA5">
            <w:pPr>
              <w:jc w:val="center"/>
              <w:rPr>
                <w:i/>
              </w:rPr>
            </w:pPr>
          </w:p>
          <w:p w14:paraId="41ECA5CC" w14:textId="77777777" w:rsidR="00D67957" w:rsidRDefault="00D67957" w:rsidP="00745AA5">
            <w:pPr>
              <w:jc w:val="center"/>
              <w:rPr>
                <w:i/>
              </w:rPr>
            </w:pPr>
          </w:p>
          <w:p w14:paraId="2EA15276" w14:textId="77777777" w:rsidR="00D67957" w:rsidRDefault="00D67957" w:rsidP="00745AA5">
            <w:pPr>
              <w:jc w:val="center"/>
              <w:rPr>
                <w:i/>
              </w:rPr>
            </w:pPr>
          </w:p>
          <w:p w14:paraId="7DE53A0D" w14:textId="77777777" w:rsidR="00D67957" w:rsidRDefault="00D67957" w:rsidP="00745AA5">
            <w:pPr>
              <w:jc w:val="center"/>
              <w:rPr>
                <w:i/>
              </w:rPr>
            </w:pPr>
          </w:p>
          <w:p w14:paraId="027F080A" w14:textId="77777777" w:rsidR="00D67957" w:rsidRPr="002C1910" w:rsidRDefault="00D67957" w:rsidP="00283C11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BFBFBF" w:themeColor="background1" w:themeShade="BF"/>
            </w:tcBorders>
          </w:tcPr>
          <w:p w14:paraId="5E640E4B" w14:textId="21961D6B" w:rsidR="009D0C6A" w:rsidRPr="00224C81" w:rsidRDefault="00224C81" w:rsidP="001D3F9B">
            <w:pPr>
              <w:jc w:val="center"/>
              <w:rPr>
                <w:b/>
                <w:bCs/>
                <w:i/>
              </w:rPr>
            </w:pPr>
            <w:r w:rsidRPr="00224C81">
              <w:rPr>
                <w:b/>
                <w:bCs/>
                <w:i/>
              </w:rPr>
              <w:t>SAC Meeting</w:t>
            </w:r>
          </w:p>
          <w:p w14:paraId="0E7E9015" w14:textId="36D0C7D2" w:rsidR="00224C81" w:rsidRPr="00224C81" w:rsidRDefault="00224C81" w:rsidP="001D3F9B">
            <w:pPr>
              <w:jc w:val="center"/>
              <w:rPr>
                <w:b/>
                <w:bCs/>
                <w:i/>
              </w:rPr>
            </w:pPr>
            <w:r w:rsidRPr="00224C81">
              <w:rPr>
                <w:b/>
                <w:bCs/>
                <w:i/>
              </w:rPr>
              <w:t>2pm</w:t>
            </w:r>
          </w:p>
          <w:p w14:paraId="3F8548F6" w14:textId="77777777" w:rsidR="00D67957" w:rsidRDefault="00D67957" w:rsidP="001D3F9B">
            <w:pPr>
              <w:jc w:val="center"/>
              <w:rPr>
                <w:i/>
              </w:rPr>
            </w:pPr>
          </w:p>
          <w:p w14:paraId="5ADC88C5" w14:textId="77777777" w:rsidR="00D67957" w:rsidRDefault="00D67957" w:rsidP="001D3F9B">
            <w:pPr>
              <w:jc w:val="center"/>
              <w:rPr>
                <w:i/>
              </w:rPr>
            </w:pPr>
          </w:p>
          <w:p w14:paraId="652F1B2C" w14:textId="5F1AF8D8" w:rsidR="00D67957" w:rsidRPr="003C00EC" w:rsidRDefault="00891B48" w:rsidP="00224C81">
            <w:pPr>
              <w:jc w:val="center"/>
              <w:rPr>
                <w:b/>
                <w:i/>
              </w:rPr>
            </w:pPr>
            <w:r w:rsidRPr="00891B48">
              <w:rPr>
                <w:b/>
                <w:bCs/>
                <w:i/>
              </w:rPr>
              <w:t>Garlic Fingers</w:t>
            </w: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5B3259D9" w14:textId="1DF4EB6C" w:rsidR="009D0C6A" w:rsidRPr="003253F5" w:rsidRDefault="003253F5" w:rsidP="007100E2">
            <w:pPr>
              <w:jc w:val="center"/>
              <w:rPr>
                <w:b/>
                <w:bCs/>
                <w:i/>
              </w:rPr>
            </w:pPr>
            <w:r w:rsidRPr="003253F5">
              <w:rPr>
                <w:b/>
                <w:bCs/>
                <w:i/>
              </w:rPr>
              <w:t>SUBWAY 6” Sub</w:t>
            </w:r>
          </w:p>
          <w:p w14:paraId="62FFA3DA" w14:textId="4D4FB93C" w:rsidR="003253F5" w:rsidRDefault="003253F5" w:rsidP="007100E2">
            <w:pPr>
              <w:jc w:val="center"/>
              <w:rPr>
                <w:i/>
              </w:rPr>
            </w:pPr>
            <w:proofErr w:type="spellStart"/>
            <w:r w:rsidRPr="003253F5">
              <w:rPr>
                <w:b/>
                <w:bCs/>
                <w:i/>
              </w:rPr>
              <w:t>Coldcut</w:t>
            </w:r>
            <w:proofErr w:type="spellEnd"/>
            <w:r>
              <w:rPr>
                <w:b/>
                <w:bCs/>
                <w:i/>
              </w:rPr>
              <w:t xml:space="preserve"> or </w:t>
            </w:r>
            <w:r w:rsidRPr="003253F5">
              <w:rPr>
                <w:b/>
                <w:bCs/>
                <w:i/>
              </w:rPr>
              <w:t>Turkey</w:t>
            </w:r>
          </w:p>
          <w:p w14:paraId="7C2C1F32" w14:textId="77777777" w:rsidR="00D67957" w:rsidRPr="003541D0" w:rsidRDefault="00D67957" w:rsidP="00283C11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7B2B126" w14:textId="41440EB3" w:rsidR="00BA5C94" w:rsidRPr="00BA5C94" w:rsidRDefault="00BA5C94" w:rsidP="00125A9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</w:tcPr>
          <w:p w14:paraId="4D42DABE" w14:textId="77777777" w:rsidR="009D0C6A" w:rsidRDefault="009D0C6A" w:rsidP="00125A90">
            <w:pPr>
              <w:jc w:val="center"/>
            </w:pPr>
          </w:p>
          <w:p w14:paraId="18CE7FFF" w14:textId="77777777" w:rsidR="00D67957" w:rsidRDefault="00D67957" w:rsidP="00125A90">
            <w:pPr>
              <w:jc w:val="center"/>
            </w:pPr>
          </w:p>
          <w:p w14:paraId="45110C5D" w14:textId="77777777" w:rsidR="00D67957" w:rsidRDefault="00D67957" w:rsidP="00125A90">
            <w:pPr>
              <w:jc w:val="center"/>
            </w:pPr>
          </w:p>
          <w:p w14:paraId="3A142480" w14:textId="77777777" w:rsidR="00D67957" w:rsidRDefault="00D67957" w:rsidP="00125A90">
            <w:pPr>
              <w:jc w:val="center"/>
            </w:pPr>
          </w:p>
          <w:p w14:paraId="7245D9DD" w14:textId="77777777" w:rsidR="00891B48" w:rsidRPr="00891B48" w:rsidRDefault="00891B48" w:rsidP="00891B48">
            <w:pPr>
              <w:jc w:val="center"/>
              <w:rPr>
                <w:b/>
                <w:bCs/>
                <w:i/>
              </w:rPr>
            </w:pPr>
            <w:r w:rsidRPr="00891B48">
              <w:rPr>
                <w:b/>
                <w:bCs/>
                <w:i/>
              </w:rPr>
              <w:t>Pepperoni Pizza</w:t>
            </w:r>
          </w:p>
          <w:p w14:paraId="31C91EBD" w14:textId="77777777" w:rsidR="00D67957" w:rsidRDefault="00D67957" w:rsidP="00125A90">
            <w:pPr>
              <w:jc w:val="center"/>
            </w:pPr>
          </w:p>
          <w:p w14:paraId="0BAD0324" w14:textId="77777777" w:rsidR="00D67957" w:rsidRDefault="00D67957" w:rsidP="00125A90">
            <w:pPr>
              <w:jc w:val="center"/>
            </w:pPr>
          </w:p>
          <w:p w14:paraId="075E44B0" w14:textId="1DA32DEA" w:rsidR="00D67957" w:rsidRDefault="00D67957" w:rsidP="00125A90">
            <w:pPr>
              <w:jc w:val="center"/>
            </w:pPr>
            <w:r>
              <w:rPr>
                <w:i/>
              </w:rPr>
              <w:t>Pizza</w:t>
            </w:r>
          </w:p>
        </w:tc>
        <w:tc>
          <w:tcPr>
            <w:tcW w:w="12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67DC7CA" w14:textId="77777777" w:rsidR="00745AA5" w:rsidRDefault="00745AA5" w:rsidP="00745AA5"/>
        </w:tc>
      </w:tr>
      <w:tr w:rsidR="000C7EB3" w14:paraId="3994F204" w14:textId="77777777" w:rsidTr="005C6AC7">
        <w:tc>
          <w:tcPr>
            <w:tcW w:w="12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C45728F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5F4881AF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15</w:t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  <w:bottom w:val="nil"/>
            </w:tcBorders>
          </w:tcPr>
          <w:p w14:paraId="7BA3F714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16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5C4AB8AB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nil"/>
            </w:tcBorders>
          </w:tcPr>
          <w:p w14:paraId="399B6272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BFBFBF" w:themeColor="background1" w:themeShade="BF"/>
              <w:bottom w:val="nil"/>
            </w:tcBorders>
          </w:tcPr>
          <w:p w14:paraId="191C7F97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55784F7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20</w:t>
            </w:r>
          </w:p>
        </w:tc>
      </w:tr>
      <w:tr w:rsidR="009E7EC0" w14:paraId="3F477CC4" w14:textId="77777777" w:rsidTr="00283C11">
        <w:trPr>
          <w:trHeight w:hRule="exact" w:val="1436"/>
        </w:trPr>
        <w:tc>
          <w:tcPr>
            <w:tcW w:w="12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21547B7" w14:textId="77777777" w:rsidR="009E7EC0" w:rsidRDefault="009E7EC0" w:rsidP="009E7EC0"/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56CFD2A" w14:textId="77777777" w:rsidR="009E7EC0" w:rsidRDefault="009E7EC0" w:rsidP="009E7EC0">
            <w:pPr>
              <w:jc w:val="center"/>
            </w:pPr>
          </w:p>
          <w:p w14:paraId="61390B3F" w14:textId="77777777" w:rsidR="00D67957" w:rsidRDefault="00D67957" w:rsidP="009E7EC0">
            <w:pPr>
              <w:jc w:val="center"/>
            </w:pPr>
          </w:p>
          <w:p w14:paraId="64716BAB" w14:textId="77777777" w:rsidR="00D67957" w:rsidRDefault="00D67957" w:rsidP="009E7EC0">
            <w:pPr>
              <w:jc w:val="center"/>
            </w:pPr>
          </w:p>
          <w:p w14:paraId="6E3C5BA8" w14:textId="77777777" w:rsidR="00D67957" w:rsidRDefault="00D67957" w:rsidP="009E7EC0">
            <w:pPr>
              <w:jc w:val="center"/>
            </w:pPr>
          </w:p>
          <w:p w14:paraId="1C952263" w14:textId="77777777" w:rsidR="00D67957" w:rsidRDefault="00D67957" w:rsidP="009E7EC0">
            <w:pPr>
              <w:jc w:val="center"/>
            </w:pPr>
          </w:p>
          <w:p w14:paraId="2054E83D" w14:textId="77777777" w:rsidR="00D67957" w:rsidRDefault="00D67957" w:rsidP="009E7EC0">
            <w:pPr>
              <w:jc w:val="center"/>
            </w:pPr>
          </w:p>
          <w:p w14:paraId="745E2F71" w14:textId="62E0501B" w:rsidR="00D67957" w:rsidRPr="00D67957" w:rsidRDefault="00D67957" w:rsidP="009E7EC0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4F0699" w14:textId="77777777" w:rsidR="009E7EC0" w:rsidRDefault="009E7EC0" w:rsidP="009E7EC0">
            <w:pPr>
              <w:jc w:val="center"/>
            </w:pPr>
          </w:p>
          <w:p w14:paraId="5EBD01DC" w14:textId="77777777" w:rsidR="00D67957" w:rsidRDefault="00D67957" w:rsidP="009E7EC0">
            <w:pPr>
              <w:jc w:val="center"/>
            </w:pPr>
          </w:p>
          <w:p w14:paraId="13FD2C71" w14:textId="77777777" w:rsidR="00D67957" w:rsidRDefault="00D67957" w:rsidP="009E7EC0">
            <w:pPr>
              <w:jc w:val="center"/>
            </w:pPr>
          </w:p>
          <w:p w14:paraId="729EA485" w14:textId="77777777" w:rsidR="00D67957" w:rsidRDefault="00D67957" w:rsidP="009E7EC0">
            <w:pPr>
              <w:jc w:val="center"/>
            </w:pPr>
          </w:p>
          <w:p w14:paraId="4B1A685E" w14:textId="4AC10D1A" w:rsidR="00D67957" w:rsidRDefault="00891B48" w:rsidP="009E7EC0">
            <w:pPr>
              <w:jc w:val="center"/>
            </w:pPr>
            <w:r w:rsidRPr="00891B48">
              <w:rPr>
                <w:b/>
                <w:bCs/>
                <w:i/>
              </w:rPr>
              <w:t>Garlic Fingers</w:t>
            </w:r>
          </w:p>
          <w:p w14:paraId="04439C34" w14:textId="77777777" w:rsidR="00D67957" w:rsidRPr="00D67957" w:rsidRDefault="00D67957" w:rsidP="00283C11">
            <w:pPr>
              <w:spacing w:before="0" w:after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0CC2D37" w14:textId="77777777" w:rsidR="009E7EC0" w:rsidRDefault="009E7EC0" w:rsidP="009E7EC0">
            <w:pPr>
              <w:jc w:val="center"/>
            </w:pPr>
          </w:p>
          <w:p w14:paraId="23EF64E8" w14:textId="77777777" w:rsidR="00D67957" w:rsidRDefault="00D67957" w:rsidP="009E7EC0">
            <w:pPr>
              <w:jc w:val="center"/>
            </w:pPr>
          </w:p>
          <w:p w14:paraId="31FEEE86" w14:textId="77777777" w:rsidR="00D67957" w:rsidRDefault="00D67957" w:rsidP="009E7EC0">
            <w:pPr>
              <w:jc w:val="center"/>
            </w:pPr>
          </w:p>
          <w:p w14:paraId="62AEAF76" w14:textId="461DF5F9" w:rsidR="00D67957" w:rsidRPr="003253F5" w:rsidRDefault="003253F5" w:rsidP="003253F5">
            <w:pPr>
              <w:jc w:val="center"/>
              <w:rPr>
                <w:b/>
                <w:bCs/>
              </w:rPr>
            </w:pPr>
            <w:r w:rsidRPr="003253F5">
              <w:rPr>
                <w:b/>
                <w:bCs/>
              </w:rPr>
              <w:t>Egg &amp; Cheese English Muffin</w:t>
            </w:r>
          </w:p>
          <w:p w14:paraId="628E2479" w14:textId="77777777" w:rsidR="00D67957" w:rsidRDefault="00D67957" w:rsidP="009E7EC0">
            <w:pPr>
              <w:jc w:val="center"/>
            </w:pPr>
          </w:p>
          <w:p w14:paraId="021A114C" w14:textId="526E018F" w:rsidR="00D67957" w:rsidRPr="00D67957" w:rsidRDefault="00D67957" w:rsidP="009E7EC0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D165432" w14:textId="77777777" w:rsidR="009E7EC0" w:rsidRDefault="009E7EC0" w:rsidP="009E7EC0">
            <w:pPr>
              <w:jc w:val="center"/>
            </w:pPr>
          </w:p>
          <w:p w14:paraId="1CA8D5DD" w14:textId="77777777" w:rsidR="00D67957" w:rsidRDefault="00D67957" w:rsidP="009E7EC0">
            <w:pPr>
              <w:jc w:val="center"/>
            </w:pPr>
          </w:p>
          <w:p w14:paraId="142145A5" w14:textId="77777777" w:rsidR="00D67957" w:rsidRDefault="00D67957" w:rsidP="009E7EC0">
            <w:pPr>
              <w:jc w:val="center"/>
            </w:pPr>
          </w:p>
          <w:p w14:paraId="5B7993EC" w14:textId="77777777" w:rsidR="00D67957" w:rsidRDefault="00D67957" w:rsidP="009E7EC0">
            <w:pPr>
              <w:jc w:val="center"/>
            </w:pPr>
          </w:p>
          <w:p w14:paraId="622C9B6D" w14:textId="77777777" w:rsidR="00D67957" w:rsidRDefault="00D67957" w:rsidP="009E7EC0">
            <w:pPr>
              <w:jc w:val="center"/>
            </w:pPr>
          </w:p>
          <w:p w14:paraId="64538481" w14:textId="77777777" w:rsidR="00D67957" w:rsidRDefault="00D67957" w:rsidP="009E7EC0">
            <w:pPr>
              <w:jc w:val="center"/>
            </w:pPr>
          </w:p>
          <w:p w14:paraId="730F35E2" w14:textId="613EBE69" w:rsidR="00D67957" w:rsidRPr="00D67957" w:rsidRDefault="00D67957" w:rsidP="009E7EC0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9473D86" w14:textId="77777777" w:rsidR="00891B48" w:rsidRDefault="00891B48" w:rsidP="00891B48">
            <w:pPr>
              <w:jc w:val="center"/>
              <w:rPr>
                <w:b/>
                <w:bCs/>
                <w:i/>
              </w:rPr>
            </w:pPr>
          </w:p>
          <w:p w14:paraId="0FC19FB4" w14:textId="77777777" w:rsidR="00891B48" w:rsidRDefault="00891B48" w:rsidP="00891B48">
            <w:pPr>
              <w:jc w:val="center"/>
              <w:rPr>
                <w:b/>
                <w:bCs/>
                <w:i/>
              </w:rPr>
            </w:pPr>
          </w:p>
          <w:p w14:paraId="5062B3FB" w14:textId="77777777" w:rsidR="00891B48" w:rsidRDefault="00891B48" w:rsidP="00891B48">
            <w:pPr>
              <w:jc w:val="center"/>
              <w:rPr>
                <w:b/>
                <w:bCs/>
                <w:i/>
              </w:rPr>
            </w:pPr>
          </w:p>
          <w:p w14:paraId="04368C66" w14:textId="77777777" w:rsidR="00891B48" w:rsidRDefault="00891B48" w:rsidP="00891B48">
            <w:pPr>
              <w:jc w:val="center"/>
              <w:rPr>
                <w:b/>
                <w:bCs/>
                <w:i/>
              </w:rPr>
            </w:pPr>
          </w:p>
          <w:p w14:paraId="7CC3D9C9" w14:textId="759F8823" w:rsidR="00891B48" w:rsidRPr="00891B48" w:rsidRDefault="00891B48" w:rsidP="00891B48">
            <w:pPr>
              <w:jc w:val="center"/>
              <w:rPr>
                <w:b/>
                <w:bCs/>
                <w:i/>
              </w:rPr>
            </w:pPr>
            <w:r w:rsidRPr="00891B48">
              <w:rPr>
                <w:b/>
                <w:bCs/>
                <w:i/>
              </w:rPr>
              <w:t>Pepperoni Pizza</w:t>
            </w:r>
          </w:p>
          <w:p w14:paraId="299303F5" w14:textId="22829017" w:rsidR="009E7EC0" w:rsidRDefault="009E7EC0" w:rsidP="009E7EC0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80B945E" w14:textId="77777777" w:rsidR="009E7EC0" w:rsidRDefault="009E7EC0" w:rsidP="009E7EC0"/>
        </w:tc>
      </w:tr>
      <w:tr w:rsidR="000C7EB3" w14:paraId="4C83DD8A" w14:textId="77777777" w:rsidTr="005C6AC7">
        <w:tc>
          <w:tcPr>
            <w:tcW w:w="12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8A41E5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21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70ECE1A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22</w:t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BB7120E" w14:textId="77777777" w:rsidR="007A5D73" w:rsidRDefault="007A5D73" w:rsidP="007A5D7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23</w:t>
            </w:r>
          </w:p>
          <w:p w14:paraId="0300567D" w14:textId="4BF8C84B" w:rsidR="007A5D73" w:rsidRDefault="007A5D73" w:rsidP="007A5D73">
            <w:pPr>
              <w:jc w:val="center"/>
            </w:pPr>
            <w:r w:rsidRPr="00891B48">
              <w:rPr>
                <w:b/>
                <w:bCs/>
                <w:i/>
              </w:rPr>
              <w:t>Garlic Fingers</w:t>
            </w:r>
          </w:p>
          <w:p w14:paraId="4E05821A" w14:textId="3F02A1F2" w:rsidR="00745AA5" w:rsidRPr="006826C5" w:rsidRDefault="00745AA5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45D044D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24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F7AC42E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3C4FA1E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26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6BC2FD6" w14:textId="77777777" w:rsidR="00745AA5" w:rsidRPr="006826C5" w:rsidRDefault="00FF134F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27</w:t>
            </w:r>
          </w:p>
        </w:tc>
      </w:tr>
      <w:tr w:rsidR="00FF4F82" w14:paraId="4B35AF12" w14:textId="77777777" w:rsidTr="00283C11">
        <w:trPr>
          <w:trHeight w:hRule="exact" w:val="1148"/>
        </w:trPr>
        <w:tc>
          <w:tcPr>
            <w:tcW w:w="127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AF8CF" w:themeFill="accent3"/>
          </w:tcPr>
          <w:p w14:paraId="79D6C4D5" w14:textId="77777777" w:rsidR="00745AA5" w:rsidRDefault="00745AA5" w:rsidP="00745AA5">
            <w:bookmarkStart w:id="0" w:name="_Hlk161912739"/>
          </w:p>
        </w:tc>
        <w:tc>
          <w:tcPr>
            <w:tcW w:w="170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F4A0714" w14:textId="1B3ED163" w:rsidR="009D0C6A" w:rsidRPr="007100E2" w:rsidRDefault="00BE716D" w:rsidP="00BE716D">
            <w:pPr>
              <w:rPr>
                <w:b/>
                <w:bCs/>
                <w:i/>
              </w:rPr>
            </w:pPr>
            <w:r>
              <w:rPr>
                <w:noProof/>
              </w:rPr>
              <w:drawing>
                <wp:inline distT="0" distB="0" distL="0" distR="0" wp14:anchorId="5B64C167" wp14:editId="4A604340">
                  <wp:extent cx="1051811" cy="666750"/>
                  <wp:effectExtent l="0" t="0" r="0" b="0"/>
                  <wp:docPr id="12762191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11" cy="68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8A0CF35" w14:textId="6DFB4931" w:rsidR="00D67957" w:rsidRDefault="007A5D73" w:rsidP="00745AA5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DC13812" wp14:editId="526638CB">
                  <wp:extent cx="1033568" cy="723900"/>
                  <wp:effectExtent l="0" t="0" r="0" b="0"/>
                  <wp:docPr id="5040459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50" cy="77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9F0AE" w14:textId="77777777" w:rsidR="00D67957" w:rsidRDefault="00D67957" w:rsidP="00745AA5">
            <w:pPr>
              <w:jc w:val="center"/>
              <w:rPr>
                <w:i/>
              </w:rPr>
            </w:pPr>
          </w:p>
          <w:p w14:paraId="00A0BB4B" w14:textId="3F1BBED3" w:rsidR="00D67957" w:rsidRPr="007E4145" w:rsidRDefault="00D67957" w:rsidP="007A5D73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13DDDC6" w14:textId="77777777" w:rsidR="009D0C6A" w:rsidRDefault="009D0C6A" w:rsidP="007E4145">
            <w:pPr>
              <w:jc w:val="center"/>
              <w:rPr>
                <w:i/>
              </w:rPr>
            </w:pPr>
          </w:p>
          <w:p w14:paraId="2D71D13E" w14:textId="77777777" w:rsidR="00D67957" w:rsidRDefault="00D67957" w:rsidP="007E4145">
            <w:pPr>
              <w:jc w:val="center"/>
              <w:rPr>
                <w:i/>
              </w:rPr>
            </w:pPr>
          </w:p>
          <w:p w14:paraId="0275147A" w14:textId="77777777" w:rsidR="00D67957" w:rsidRDefault="00D67957" w:rsidP="007E4145">
            <w:pPr>
              <w:jc w:val="center"/>
              <w:rPr>
                <w:i/>
              </w:rPr>
            </w:pPr>
          </w:p>
          <w:p w14:paraId="609F3917" w14:textId="7D90842E" w:rsidR="00D67957" w:rsidRPr="003253F5" w:rsidRDefault="003253F5" w:rsidP="003253F5">
            <w:pPr>
              <w:jc w:val="center"/>
              <w:rPr>
                <w:b/>
                <w:bCs/>
                <w:i/>
              </w:rPr>
            </w:pPr>
            <w:r w:rsidRPr="003253F5">
              <w:rPr>
                <w:b/>
                <w:bCs/>
                <w:i/>
              </w:rPr>
              <w:t>Pancakes</w:t>
            </w:r>
          </w:p>
          <w:p w14:paraId="575E025B" w14:textId="77777777" w:rsidR="00D67957" w:rsidRDefault="00D67957" w:rsidP="007E4145">
            <w:pPr>
              <w:jc w:val="center"/>
              <w:rPr>
                <w:i/>
              </w:rPr>
            </w:pPr>
          </w:p>
          <w:p w14:paraId="4C8D51CC" w14:textId="77777777" w:rsidR="00D67957" w:rsidRDefault="00D67957" w:rsidP="007E4145">
            <w:pPr>
              <w:jc w:val="center"/>
              <w:rPr>
                <w:i/>
              </w:rPr>
            </w:pPr>
          </w:p>
          <w:p w14:paraId="6487D8CC" w14:textId="26748816" w:rsidR="00D67957" w:rsidRPr="003A4FD1" w:rsidRDefault="00D67957" w:rsidP="007E4145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A94F435" w14:textId="77777777" w:rsidR="009D0C6A" w:rsidRDefault="009D0C6A" w:rsidP="00086268">
            <w:pPr>
              <w:jc w:val="center"/>
              <w:rPr>
                <w:i/>
              </w:rPr>
            </w:pPr>
          </w:p>
          <w:p w14:paraId="4F6976E3" w14:textId="77777777" w:rsidR="00D67957" w:rsidRDefault="00D67957" w:rsidP="00086268">
            <w:pPr>
              <w:jc w:val="center"/>
              <w:rPr>
                <w:i/>
              </w:rPr>
            </w:pPr>
          </w:p>
          <w:p w14:paraId="1C02AFF1" w14:textId="77777777" w:rsidR="00D67957" w:rsidRDefault="00D67957" w:rsidP="00086268">
            <w:pPr>
              <w:jc w:val="center"/>
              <w:rPr>
                <w:i/>
              </w:rPr>
            </w:pPr>
          </w:p>
          <w:p w14:paraId="2E248359" w14:textId="77777777" w:rsidR="00D67957" w:rsidRDefault="00D67957" w:rsidP="00086268">
            <w:pPr>
              <w:jc w:val="center"/>
              <w:rPr>
                <w:i/>
              </w:rPr>
            </w:pPr>
          </w:p>
          <w:p w14:paraId="49CFBC28" w14:textId="77777777" w:rsidR="00D67957" w:rsidRDefault="00D67957" w:rsidP="00086268">
            <w:pPr>
              <w:jc w:val="center"/>
              <w:rPr>
                <w:i/>
              </w:rPr>
            </w:pPr>
          </w:p>
          <w:p w14:paraId="417227AB" w14:textId="77777777" w:rsidR="00D67957" w:rsidRDefault="00D67957" w:rsidP="00086268">
            <w:pPr>
              <w:jc w:val="center"/>
              <w:rPr>
                <w:i/>
              </w:rPr>
            </w:pPr>
          </w:p>
          <w:p w14:paraId="53689C7E" w14:textId="5F9568E4" w:rsidR="00D67957" w:rsidRPr="00125A90" w:rsidRDefault="00D67957" w:rsidP="00086268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F4871A6" w14:textId="77777777" w:rsidR="009D0C6A" w:rsidRDefault="009D0C6A" w:rsidP="005C6AC7">
            <w:pPr>
              <w:jc w:val="center"/>
            </w:pPr>
          </w:p>
          <w:p w14:paraId="493CF261" w14:textId="77777777" w:rsidR="00D67957" w:rsidRDefault="00D67957" w:rsidP="005C6AC7">
            <w:pPr>
              <w:jc w:val="center"/>
            </w:pPr>
          </w:p>
          <w:p w14:paraId="422B3D7E" w14:textId="77777777" w:rsidR="00D67957" w:rsidRDefault="00D67957" w:rsidP="005C6AC7">
            <w:pPr>
              <w:jc w:val="center"/>
            </w:pPr>
          </w:p>
          <w:p w14:paraId="6EEAE3A2" w14:textId="77777777" w:rsidR="00891B48" w:rsidRPr="00891B48" w:rsidRDefault="00891B48" w:rsidP="00891B48">
            <w:pPr>
              <w:jc w:val="center"/>
              <w:rPr>
                <w:b/>
                <w:bCs/>
                <w:i/>
              </w:rPr>
            </w:pPr>
            <w:r w:rsidRPr="00891B48">
              <w:rPr>
                <w:b/>
                <w:bCs/>
                <w:i/>
              </w:rPr>
              <w:t>Pepperoni Pizza</w:t>
            </w:r>
          </w:p>
          <w:p w14:paraId="0FE2E4D7" w14:textId="77777777" w:rsidR="00D67957" w:rsidRDefault="00D67957" w:rsidP="005C6AC7">
            <w:pPr>
              <w:jc w:val="center"/>
            </w:pPr>
          </w:p>
          <w:p w14:paraId="0E71CC53" w14:textId="77777777" w:rsidR="00D67957" w:rsidRDefault="00D67957" w:rsidP="005C6AC7">
            <w:pPr>
              <w:jc w:val="center"/>
            </w:pPr>
          </w:p>
          <w:p w14:paraId="3B824B47" w14:textId="01E5D5D0" w:rsidR="00D67957" w:rsidRDefault="00D67957" w:rsidP="002375E1">
            <w:pPr>
              <w:spacing w:before="0" w:after="0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08EA3FC" w14:textId="77777777" w:rsidR="00745AA5" w:rsidRDefault="00745AA5" w:rsidP="00745AA5"/>
        </w:tc>
      </w:tr>
      <w:bookmarkEnd w:id="0"/>
      <w:tr w:rsidR="00283C11" w14:paraId="1E7AAC89" w14:textId="4E00E2BD" w:rsidTr="00283C11">
        <w:trPr>
          <w:gridAfter w:val="4"/>
          <w:wAfter w:w="6946" w:type="dxa"/>
          <w:trHeight w:hRule="exact" w:val="1293"/>
        </w:trPr>
        <w:tc>
          <w:tcPr>
            <w:tcW w:w="127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AF8CF" w:themeFill="accent3"/>
          </w:tcPr>
          <w:p w14:paraId="0CB53338" w14:textId="48AD0C53" w:rsidR="00283C11" w:rsidRPr="00283C11" w:rsidRDefault="00283C11" w:rsidP="00283C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C11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14:paraId="289F0325" w14:textId="5E6401C0" w:rsidR="00283C11" w:rsidRDefault="00283C11" w:rsidP="00283C11">
            <w:r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1843" w:type="dxa"/>
          </w:tcPr>
          <w:p w14:paraId="512F1765" w14:textId="77777777" w:rsidR="00891B48" w:rsidRDefault="00283C11" w:rsidP="00283C11">
            <w:pPr>
              <w:rPr>
                <w:b/>
                <w:bCs/>
                <w:i/>
              </w:rPr>
            </w:pPr>
            <w:r>
              <w:rPr>
                <w:rFonts w:ascii="Arial" w:hAnsi="Arial" w:cs="Arial"/>
                <w:b/>
                <w:sz w:val="22"/>
              </w:rPr>
              <w:t>30</w:t>
            </w:r>
            <w:r w:rsidR="00891B48" w:rsidRPr="00891B48">
              <w:rPr>
                <w:b/>
                <w:bCs/>
                <w:i/>
              </w:rPr>
              <w:t xml:space="preserve"> </w:t>
            </w:r>
          </w:p>
          <w:p w14:paraId="4828FCC0" w14:textId="77777777" w:rsidR="00891B48" w:rsidRDefault="00891B48" w:rsidP="00283C11">
            <w:pPr>
              <w:rPr>
                <w:b/>
                <w:bCs/>
                <w:i/>
              </w:rPr>
            </w:pPr>
          </w:p>
          <w:p w14:paraId="12C02C6E" w14:textId="77777777" w:rsidR="00891B48" w:rsidRDefault="00891B48" w:rsidP="00283C11">
            <w:pPr>
              <w:rPr>
                <w:b/>
                <w:bCs/>
                <w:i/>
              </w:rPr>
            </w:pPr>
          </w:p>
          <w:p w14:paraId="13075689" w14:textId="7175382C" w:rsidR="00283C11" w:rsidRDefault="00891B48" w:rsidP="00891B48">
            <w:pPr>
              <w:jc w:val="center"/>
            </w:pPr>
            <w:r w:rsidRPr="00891B48">
              <w:rPr>
                <w:b/>
                <w:bCs/>
                <w:i/>
              </w:rPr>
              <w:t>Garlic Fingers</w:t>
            </w:r>
          </w:p>
        </w:tc>
      </w:tr>
      <w:tr w:rsidR="00283C11" w14:paraId="60F8E554" w14:textId="77777777" w:rsidTr="0067370F">
        <w:trPr>
          <w:gridAfter w:val="5"/>
          <w:wAfter w:w="8789" w:type="dxa"/>
          <w:trHeight w:hRule="exact" w:val="1293"/>
        </w:trPr>
        <w:tc>
          <w:tcPr>
            <w:tcW w:w="127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AF8CF" w:themeFill="accent3"/>
          </w:tcPr>
          <w:p w14:paraId="0A8D37DE" w14:textId="77777777" w:rsidR="00283C11" w:rsidRPr="00283C11" w:rsidRDefault="00283C11" w:rsidP="00283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A4F286" w14:textId="77777777" w:rsidR="00283C11" w:rsidRDefault="00283C11" w:rsidP="00283C1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58A2C0A" w14:textId="77777777" w:rsidR="00542788" w:rsidRDefault="00542788">
      <w:pPr>
        <w:pStyle w:val="NoSpacing"/>
      </w:pPr>
    </w:p>
    <w:sectPr w:rsidR="00542788" w:rsidSect="00EA34C9">
      <w:pgSz w:w="12240" w:h="15840"/>
      <w:pgMar w:top="567" w:right="567" w:bottom="567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FCC7" w14:textId="77777777" w:rsidR="00EA34C9" w:rsidRDefault="00EA34C9">
      <w:pPr>
        <w:spacing w:before="0" w:after="0"/>
      </w:pPr>
      <w:r>
        <w:separator/>
      </w:r>
    </w:p>
  </w:endnote>
  <w:endnote w:type="continuationSeparator" w:id="0">
    <w:p w14:paraId="42566AAC" w14:textId="77777777" w:rsidR="00EA34C9" w:rsidRDefault="00EA34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90C4" w14:textId="77777777" w:rsidR="00EA34C9" w:rsidRDefault="00EA34C9">
      <w:pPr>
        <w:spacing w:before="0" w:after="0"/>
      </w:pPr>
      <w:r>
        <w:separator/>
      </w:r>
    </w:p>
  </w:footnote>
  <w:footnote w:type="continuationSeparator" w:id="0">
    <w:p w14:paraId="124BD50A" w14:textId="77777777" w:rsidR="00EA34C9" w:rsidRDefault="00EA34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928391">
    <w:abstractNumId w:val="9"/>
  </w:num>
  <w:num w:numId="2" w16cid:durableId="1041514383">
    <w:abstractNumId w:val="7"/>
  </w:num>
  <w:num w:numId="3" w16cid:durableId="1418864872">
    <w:abstractNumId w:val="6"/>
  </w:num>
  <w:num w:numId="4" w16cid:durableId="1607345551">
    <w:abstractNumId w:val="5"/>
  </w:num>
  <w:num w:numId="5" w16cid:durableId="636688722">
    <w:abstractNumId w:val="4"/>
  </w:num>
  <w:num w:numId="6" w16cid:durableId="1962835624">
    <w:abstractNumId w:val="8"/>
  </w:num>
  <w:num w:numId="7" w16cid:durableId="672150500">
    <w:abstractNumId w:val="3"/>
  </w:num>
  <w:num w:numId="8" w16cid:durableId="806706202">
    <w:abstractNumId w:val="2"/>
  </w:num>
  <w:num w:numId="9" w16cid:durableId="1541744405">
    <w:abstractNumId w:val="1"/>
  </w:num>
  <w:num w:numId="10" w16cid:durableId="39986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019-04-30"/>
    <w:docVar w:name="MonthStart" w:val="2019-04-01"/>
    <w:docVar w:name="ShowDynamicGuides" w:val="1"/>
    <w:docVar w:name="ShowMarginGuides" w:val="0"/>
    <w:docVar w:name="ShowOutlines" w:val="0"/>
    <w:docVar w:name="ShowStaticGuides" w:val="0"/>
  </w:docVars>
  <w:rsids>
    <w:rsidRoot w:val="002E48E7"/>
    <w:rsid w:val="00001C61"/>
    <w:rsid w:val="00036470"/>
    <w:rsid w:val="00045BAE"/>
    <w:rsid w:val="00086268"/>
    <w:rsid w:val="000B1230"/>
    <w:rsid w:val="000B6D51"/>
    <w:rsid w:val="000C7EB3"/>
    <w:rsid w:val="00106653"/>
    <w:rsid w:val="00124DCD"/>
    <w:rsid w:val="001259D0"/>
    <w:rsid w:val="00125A90"/>
    <w:rsid w:val="0013323E"/>
    <w:rsid w:val="00146819"/>
    <w:rsid w:val="00152096"/>
    <w:rsid w:val="001850DE"/>
    <w:rsid w:val="00187DE9"/>
    <w:rsid w:val="0019529B"/>
    <w:rsid w:val="001C3F38"/>
    <w:rsid w:val="001D3F9B"/>
    <w:rsid w:val="00224C81"/>
    <w:rsid w:val="002375E1"/>
    <w:rsid w:val="00240FF8"/>
    <w:rsid w:val="002542C0"/>
    <w:rsid w:val="00255C9E"/>
    <w:rsid w:val="002674E1"/>
    <w:rsid w:val="00283C11"/>
    <w:rsid w:val="002C1910"/>
    <w:rsid w:val="002E48E7"/>
    <w:rsid w:val="002F2611"/>
    <w:rsid w:val="003253F5"/>
    <w:rsid w:val="003327E6"/>
    <w:rsid w:val="00342F36"/>
    <w:rsid w:val="00343F0C"/>
    <w:rsid w:val="00347E3B"/>
    <w:rsid w:val="003520E9"/>
    <w:rsid w:val="003541D0"/>
    <w:rsid w:val="00381783"/>
    <w:rsid w:val="003A4FD1"/>
    <w:rsid w:val="003C00EC"/>
    <w:rsid w:val="003E2C73"/>
    <w:rsid w:val="00411C6B"/>
    <w:rsid w:val="00444CDC"/>
    <w:rsid w:val="0045033A"/>
    <w:rsid w:val="00475FBF"/>
    <w:rsid w:val="004D2F31"/>
    <w:rsid w:val="004F2CE8"/>
    <w:rsid w:val="004F3DE6"/>
    <w:rsid w:val="005042AF"/>
    <w:rsid w:val="005154E5"/>
    <w:rsid w:val="00516708"/>
    <w:rsid w:val="00542788"/>
    <w:rsid w:val="005710EB"/>
    <w:rsid w:val="005753E7"/>
    <w:rsid w:val="0058036A"/>
    <w:rsid w:val="005A0B2F"/>
    <w:rsid w:val="005C6AC7"/>
    <w:rsid w:val="005D29BF"/>
    <w:rsid w:val="005F79B3"/>
    <w:rsid w:val="00607766"/>
    <w:rsid w:val="006124B8"/>
    <w:rsid w:val="00626C1A"/>
    <w:rsid w:val="00637AE7"/>
    <w:rsid w:val="0064023B"/>
    <w:rsid w:val="006826C5"/>
    <w:rsid w:val="006844E9"/>
    <w:rsid w:val="006B4ABC"/>
    <w:rsid w:val="006E180C"/>
    <w:rsid w:val="006E6E86"/>
    <w:rsid w:val="0070623B"/>
    <w:rsid w:val="007100E2"/>
    <w:rsid w:val="00716395"/>
    <w:rsid w:val="007169A2"/>
    <w:rsid w:val="00745AA5"/>
    <w:rsid w:val="00750BA6"/>
    <w:rsid w:val="007A5D73"/>
    <w:rsid w:val="007D0088"/>
    <w:rsid w:val="007E4145"/>
    <w:rsid w:val="007E47AB"/>
    <w:rsid w:val="00851A77"/>
    <w:rsid w:val="008770DA"/>
    <w:rsid w:val="008812A7"/>
    <w:rsid w:val="00891B48"/>
    <w:rsid w:val="008971A6"/>
    <w:rsid w:val="008A076C"/>
    <w:rsid w:val="008B03B0"/>
    <w:rsid w:val="008D611A"/>
    <w:rsid w:val="008E40FE"/>
    <w:rsid w:val="0091741E"/>
    <w:rsid w:val="00926B50"/>
    <w:rsid w:val="009609DE"/>
    <w:rsid w:val="009853CE"/>
    <w:rsid w:val="009853F0"/>
    <w:rsid w:val="009B623F"/>
    <w:rsid w:val="009C460D"/>
    <w:rsid w:val="009D0C6A"/>
    <w:rsid w:val="009E7EC0"/>
    <w:rsid w:val="009F1372"/>
    <w:rsid w:val="00A03258"/>
    <w:rsid w:val="00A107CA"/>
    <w:rsid w:val="00A17817"/>
    <w:rsid w:val="00A20AA6"/>
    <w:rsid w:val="00A455AF"/>
    <w:rsid w:val="00A55FC5"/>
    <w:rsid w:val="00A6730F"/>
    <w:rsid w:val="00A75AF0"/>
    <w:rsid w:val="00AA513B"/>
    <w:rsid w:val="00AC2738"/>
    <w:rsid w:val="00AD31D4"/>
    <w:rsid w:val="00AE0665"/>
    <w:rsid w:val="00AE3882"/>
    <w:rsid w:val="00AE49D1"/>
    <w:rsid w:val="00B15458"/>
    <w:rsid w:val="00B175DB"/>
    <w:rsid w:val="00B63F72"/>
    <w:rsid w:val="00B716A0"/>
    <w:rsid w:val="00B77D3B"/>
    <w:rsid w:val="00BA3D87"/>
    <w:rsid w:val="00BA5C94"/>
    <w:rsid w:val="00BB3669"/>
    <w:rsid w:val="00BC03D7"/>
    <w:rsid w:val="00BE6C12"/>
    <w:rsid w:val="00BE716D"/>
    <w:rsid w:val="00C45B13"/>
    <w:rsid w:val="00C62E23"/>
    <w:rsid w:val="00C80253"/>
    <w:rsid w:val="00C90003"/>
    <w:rsid w:val="00CE6CDB"/>
    <w:rsid w:val="00D33D41"/>
    <w:rsid w:val="00D33ED1"/>
    <w:rsid w:val="00D4612C"/>
    <w:rsid w:val="00D67957"/>
    <w:rsid w:val="00DB2D1E"/>
    <w:rsid w:val="00DB3E2D"/>
    <w:rsid w:val="00DD4244"/>
    <w:rsid w:val="00E12321"/>
    <w:rsid w:val="00E17EA3"/>
    <w:rsid w:val="00E47E22"/>
    <w:rsid w:val="00E623C6"/>
    <w:rsid w:val="00E7617F"/>
    <w:rsid w:val="00EA34C9"/>
    <w:rsid w:val="00EB0E8A"/>
    <w:rsid w:val="00EC3FCB"/>
    <w:rsid w:val="00EE364B"/>
    <w:rsid w:val="00EE793D"/>
    <w:rsid w:val="00EF56E0"/>
    <w:rsid w:val="00F02A22"/>
    <w:rsid w:val="00F54DA5"/>
    <w:rsid w:val="00F76FE2"/>
    <w:rsid w:val="00F93DBD"/>
    <w:rsid w:val="00FA4E3F"/>
    <w:rsid w:val="00FF134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8F628"/>
  <w15:docId w15:val="{B8F1E1CE-AF3F-48BA-B3C3-346B9552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ather%20Harnish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8C228A2B24B2A874C627DCAD4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5D29-3650-4205-BB0E-97DB69AC2CD9}"/>
      </w:docPartPr>
      <w:docPartBody>
        <w:p w:rsidR="00673C38" w:rsidRDefault="0048529B">
          <w:pPr>
            <w:pStyle w:val="9238C228A2B24B2A874C627DCAD4E8DE"/>
          </w:pPr>
          <w:r>
            <w:t>Sunday</w:t>
          </w:r>
        </w:p>
      </w:docPartBody>
    </w:docPart>
    <w:docPart>
      <w:docPartPr>
        <w:name w:val="5D65ED7D03EC4134B6478C394C4D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D12F-26C9-48E3-8834-D622B7F2A0F6}"/>
      </w:docPartPr>
      <w:docPartBody>
        <w:p w:rsidR="00673C38" w:rsidRDefault="0048529B">
          <w:pPr>
            <w:pStyle w:val="5D65ED7D03EC4134B6478C394C4D35A6"/>
          </w:pPr>
          <w:r>
            <w:t>Monday</w:t>
          </w:r>
        </w:p>
      </w:docPartBody>
    </w:docPart>
    <w:docPart>
      <w:docPartPr>
        <w:name w:val="564D0293C8D0481BB2AF510F06FF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40BC-92D8-4A2E-8E38-7D5AFA9E4F16}"/>
      </w:docPartPr>
      <w:docPartBody>
        <w:p w:rsidR="00673C38" w:rsidRDefault="0048529B">
          <w:pPr>
            <w:pStyle w:val="564D0293C8D0481BB2AF510F06FF3113"/>
          </w:pPr>
          <w:r>
            <w:t>Tuesday</w:t>
          </w:r>
        </w:p>
      </w:docPartBody>
    </w:docPart>
    <w:docPart>
      <w:docPartPr>
        <w:name w:val="E8CFB71B67AA4FED9834D557D2D8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20E5-20CE-4FF0-BF40-CC851C8D9140}"/>
      </w:docPartPr>
      <w:docPartBody>
        <w:p w:rsidR="00673C38" w:rsidRDefault="0048529B">
          <w:pPr>
            <w:pStyle w:val="E8CFB71B67AA4FED9834D557D2D8036C"/>
          </w:pPr>
          <w:r>
            <w:t>Wednesday</w:t>
          </w:r>
        </w:p>
      </w:docPartBody>
    </w:docPart>
    <w:docPart>
      <w:docPartPr>
        <w:name w:val="39B4E7E7CA37453A8E7E907C4F32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1CEF-C8C4-4FC1-94AB-E3CD3393D8C6}"/>
      </w:docPartPr>
      <w:docPartBody>
        <w:p w:rsidR="00673C38" w:rsidRDefault="0048529B">
          <w:pPr>
            <w:pStyle w:val="39B4E7E7CA37453A8E7E907C4F323382"/>
          </w:pPr>
          <w:r>
            <w:t>Thursday</w:t>
          </w:r>
        </w:p>
      </w:docPartBody>
    </w:docPart>
    <w:docPart>
      <w:docPartPr>
        <w:name w:val="189AB82E287244B3A6CAE49A23DA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A8FA-0794-4C0F-A1D3-87AA521D2295}"/>
      </w:docPartPr>
      <w:docPartBody>
        <w:p w:rsidR="00673C38" w:rsidRDefault="0048529B">
          <w:pPr>
            <w:pStyle w:val="189AB82E287244B3A6CAE49A23DA1268"/>
          </w:pPr>
          <w:r>
            <w:t>Friday</w:t>
          </w:r>
        </w:p>
      </w:docPartBody>
    </w:docPart>
    <w:docPart>
      <w:docPartPr>
        <w:name w:val="64F5EF4E30C84849B5976E0D62FB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E521-8E77-45F6-8AAE-7F2A1997D871}"/>
      </w:docPartPr>
      <w:docPartBody>
        <w:p w:rsidR="00673C38" w:rsidRDefault="0048529B">
          <w:pPr>
            <w:pStyle w:val="64F5EF4E30C84849B5976E0D62FB5A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9B"/>
    <w:rsid w:val="00104D5C"/>
    <w:rsid w:val="00155C05"/>
    <w:rsid w:val="001A7336"/>
    <w:rsid w:val="00204B84"/>
    <w:rsid w:val="00306E77"/>
    <w:rsid w:val="004105D1"/>
    <w:rsid w:val="00467D61"/>
    <w:rsid w:val="0048529B"/>
    <w:rsid w:val="006152E2"/>
    <w:rsid w:val="00622D4B"/>
    <w:rsid w:val="00673C38"/>
    <w:rsid w:val="006B17E6"/>
    <w:rsid w:val="00775C0E"/>
    <w:rsid w:val="00AD3930"/>
    <w:rsid w:val="00AF7F2E"/>
    <w:rsid w:val="00BE4F1A"/>
    <w:rsid w:val="00C03AB4"/>
    <w:rsid w:val="00CB5C71"/>
    <w:rsid w:val="00DF33DA"/>
    <w:rsid w:val="00E72622"/>
    <w:rsid w:val="00EB527C"/>
    <w:rsid w:val="00EC3CFA"/>
    <w:rsid w:val="00EF5927"/>
    <w:rsid w:val="00F370CA"/>
    <w:rsid w:val="00FA5DBF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8C228A2B24B2A874C627DCAD4E8DE">
    <w:name w:val="9238C228A2B24B2A874C627DCAD4E8DE"/>
  </w:style>
  <w:style w:type="paragraph" w:customStyle="1" w:styleId="5D65ED7D03EC4134B6478C394C4D35A6">
    <w:name w:val="5D65ED7D03EC4134B6478C394C4D35A6"/>
  </w:style>
  <w:style w:type="paragraph" w:customStyle="1" w:styleId="564D0293C8D0481BB2AF510F06FF3113">
    <w:name w:val="564D0293C8D0481BB2AF510F06FF3113"/>
  </w:style>
  <w:style w:type="paragraph" w:customStyle="1" w:styleId="E8CFB71B67AA4FED9834D557D2D8036C">
    <w:name w:val="E8CFB71B67AA4FED9834D557D2D8036C"/>
  </w:style>
  <w:style w:type="paragraph" w:customStyle="1" w:styleId="39B4E7E7CA37453A8E7E907C4F323382">
    <w:name w:val="39B4E7E7CA37453A8E7E907C4F323382"/>
  </w:style>
  <w:style w:type="paragraph" w:customStyle="1" w:styleId="189AB82E287244B3A6CAE49A23DA1268">
    <w:name w:val="189AB82E287244B3A6CAE49A23DA1268"/>
  </w:style>
  <w:style w:type="paragraph" w:customStyle="1" w:styleId="64F5EF4E30C84849B5976E0D62FB5AFE">
    <w:name w:val="64F5EF4E30C84849B5976E0D62FB5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336E-900E-4360-A231-95CDBFDE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Harnish</dc:creator>
  <cp:keywords/>
  <dc:description/>
  <cp:lastModifiedBy>Fleck, Cindy</cp:lastModifiedBy>
  <cp:revision>2</cp:revision>
  <cp:lastPrinted>2024-03-26T13:42:00Z</cp:lastPrinted>
  <dcterms:created xsi:type="dcterms:W3CDTF">2024-03-26T13:42:00Z</dcterms:created>
  <dcterms:modified xsi:type="dcterms:W3CDTF">2024-03-26T13:42:00Z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